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AAD2" w14:textId="61365C4E" w:rsidR="00CC6668" w:rsidRPr="00C2228E" w:rsidRDefault="0031082C" w:rsidP="00707211">
      <w:pPr>
        <w:pStyle w:val="Kop1"/>
        <w:numPr>
          <w:ilvl w:val="0"/>
          <w:numId w:val="0"/>
        </w:numPr>
        <w:rPr>
          <w:sz w:val="24"/>
          <w:szCs w:val="24"/>
        </w:rPr>
      </w:pPr>
      <w:bookmarkStart w:id="0" w:name="_Toc32499410"/>
      <w:bookmarkStart w:id="1" w:name="_Toc66434198"/>
      <w:r>
        <w:rPr>
          <w:sz w:val="24"/>
          <w:szCs w:val="24"/>
        </w:rPr>
        <w:t>Aanmeld</w:t>
      </w:r>
      <w:r w:rsidR="00CC6668" w:rsidRPr="00C2228E">
        <w:rPr>
          <w:sz w:val="24"/>
          <w:szCs w:val="24"/>
        </w:rPr>
        <w:t xml:space="preserve">formulier </w:t>
      </w:r>
      <w:r w:rsidR="00BF5812" w:rsidRPr="00C2228E">
        <w:rPr>
          <w:sz w:val="24"/>
          <w:szCs w:val="24"/>
        </w:rPr>
        <w:t xml:space="preserve">Optimus Primair Onderwijs </w:t>
      </w:r>
      <w:r w:rsidR="00CC6668" w:rsidRPr="00C2228E">
        <w:rPr>
          <w:sz w:val="24"/>
          <w:szCs w:val="24"/>
        </w:rPr>
        <w:t>op basisschool</w:t>
      </w:r>
      <w:bookmarkEnd w:id="0"/>
      <w:bookmarkEnd w:id="1"/>
      <w:r w:rsidR="00B4706C">
        <w:rPr>
          <w:sz w:val="24"/>
          <w:szCs w:val="24"/>
        </w:rPr>
        <w:t xml:space="preserve"> De Kreek’l</w:t>
      </w:r>
    </w:p>
    <w:p w14:paraId="0151E323" w14:textId="3F71ECDC" w:rsidR="00BF5812" w:rsidRDefault="00B7698A" w:rsidP="00BF5812">
      <w:r>
        <w:rPr>
          <w:i/>
          <w:iCs/>
          <w:noProof/>
        </w:rPr>
        <w:drawing>
          <wp:anchor distT="0" distB="0" distL="114300" distR="114300" simplePos="0" relativeHeight="251659264" behindDoc="0" locked="0" layoutInCell="1" allowOverlap="1" wp14:anchorId="04E4BECD" wp14:editId="47959B48">
            <wp:simplePos x="0" y="0"/>
            <wp:positionH relativeFrom="column">
              <wp:posOffset>3082290</wp:posOffset>
            </wp:positionH>
            <wp:positionV relativeFrom="paragraph">
              <wp:posOffset>5715</wp:posOffset>
            </wp:positionV>
            <wp:extent cx="1714500" cy="1046170"/>
            <wp:effectExtent l="0" t="0" r="0" b="1905"/>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714500" cy="1046170"/>
                    </a:xfrm>
                    <a:prstGeom prst="rect">
                      <a:avLst/>
                    </a:prstGeom>
                  </pic:spPr>
                </pic:pic>
              </a:graphicData>
            </a:graphic>
          </wp:anchor>
        </w:drawing>
      </w:r>
      <w:r w:rsidR="00707211">
        <w:rPr>
          <w:noProof/>
        </w:rPr>
        <w:drawing>
          <wp:anchor distT="0" distB="0" distL="114300" distR="114300" simplePos="0" relativeHeight="251657216" behindDoc="0" locked="0" layoutInCell="1" allowOverlap="1" wp14:anchorId="4015186A" wp14:editId="756CF24C">
            <wp:simplePos x="0" y="0"/>
            <wp:positionH relativeFrom="margin">
              <wp:posOffset>-13335</wp:posOffset>
            </wp:positionH>
            <wp:positionV relativeFrom="margin">
              <wp:posOffset>777240</wp:posOffset>
            </wp:positionV>
            <wp:extent cx="1352550" cy="7327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525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CCB32" w14:textId="0DA5B843" w:rsidR="00BF5812" w:rsidRDefault="00BF5812" w:rsidP="00BF5812"/>
    <w:p w14:paraId="4A834CB5" w14:textId="348F73EC" w:rsidR="00C020A5" w:rsidRDefault="00C020A5" w:rsidP="00C020A5">
      <w:pPr>
        <w:rPr>
          <w:i/>
          <w:iCs/>
        </w:rPr>
      </w:pPr>
    </w:p>
    <w:p w14:paraId="2A229BE3" w14:textId="77777777" w:rsidR="00C020A5" w:rsidRDefault="00C020A5" w:rsidP="00C020A5">
      <w:pPr>
        <w:rPr>
          <w:i/>
          <w:iCs/>
        </w:rPr>
      </w:pPr>
    </w:p>
    <w:p w14:paraId="4C1A06DD" w14:textId="77777777" w:rsidR="00C020A5" w:rsidRDefault="00C020A5" w:rsidP="00C020A5">
      <w:pPr>
        <w:rPr>
          <w:i/>
          <w:iCs/>
        </w:rPr>
      </w:pPr>
    </w:p>
    <w:p w14:paraId="651C4FC1" w14:textId="02C7A0D6" w:rsidR="008801A5" w:rsidRPr="001053B0" w:rsidRDefault="00BF5812" w:rsidP="001053B0">
      <w:pPr>
        <w:rPr>
          <w:b/>
          <w:bCs/>
          <w:sz w:val="28"/>
          <w:szCs w:val="28"/>
        </w:rPr>
      </w:pPr>
      <w:r>
        <w:rPr>
          <w:i/>
          <w:iCs/>
          <w:sz w:val="28"/>
          <w:szCs w:val="28"/>
        </w:rPr>
        <w:br/>
      </w:r>
    </w:p>
    <w:p w14:paraId="474EA82A" w14:textId="71F96A23" w:rsidR="00BF5812" w:rsidRDefault="008801A5" w:rsidP="00C020A5">
      <w:pPr>
        <w:rPr>
          <w:i/>
          <w:iCs/>
        </w:rPr>
      </w:pPr>
      <w:r w:rsidRPr="00531086">
        <w:rPr>
          <w:b/>
          <w:bCs/>
          <w:sz w:val="28"/>
          <w:szCs w:val="28"/>
        </w:rPr>
        <w:t xml:space="preserve">Personalia </w:t>
      </w:r>
      <w:r>
        <w:rPr>
          <w:b/>
          <w:bCs/>
          <w:sz w:val="28"/>
          <w:szCs w:val="28"/>
        </w:rPr>
        <w:t>leerling:</w:t>
      </w:r>
    </w:p>
    <w:p w14:paraId="690B36BA" w14:textId="77777777" w:rsidR="00CC6668" w:rsidRPr="00632838" w:rsidRDefault="00CC6668" w:rsidP="00CC6668">
      <w:pPr>
        <w:pStyle w:val="Default"/>
        <w:rPr>
          <w:color w:val="auto"/>
          <w:sz w:val="20"/>
          <w:szCs w:val="20"/>
        </w:rPr>
      </w:pPr>
    </w:p>
    <w:tbl>
      <w:tblPr>
        <w:tblStyle w:val="Tabelraster"/>
        <w:tblW w:w="8647" w:type="dxa"/>
        <w:tblLook w:val="04A0" w:firstRow="1" w:lastRow="0" w:firstColumn="1" w:lastColumn="0" w:noHBand="0" w:noVBand="1"/>
      </w:tblPr>
      <w:tblGrid>
        <w:gridCol w:w="4323"/>
        <w:gridCol w:w="4324"/>
      </w:tblGrid>
      <w:tr w:rsidR="00A90A6C" w:rsidRPr="00632838" w14:paraId="4C00DD30" w14:textId="77777777" w:rsidTr="00A90A6C">
        <w:trPr>
          <w:cnfStyle w:val="100000000000" w:firstRow="1" w:lastRow="0" w:firstColumn="0" w:lastColumn="0" w:oddVBand="0" w:evenVBand="0" w:oddHBand="0" w:evenHBand="0" w:firstRowFirstColumn="0" w:firstRowLastColumn="0" w:lastRowFirstColumn="0" w:lastRowLastColumn="0"/>
          <w:trHeight w:val="282"/>
        </w:trPr>
        <w:tc>
          <w:tcPr>
            <w:tcW w:w="8647" w:type="dxa"/>
            <w:gridSpan w:val="2"/>
            <w:shd w:val="clear" w:color="auto" w:fill="auto"/>
          </w:tcPr>
          <w:p w14:paraId="12D4BD1B" w14:textId="49048BE3" w:rsidR="00A90A6C" w:rsidRPr="00632838" w:rsidRDefault="00CE2900" w:rsidP="003D496C">
            <w:pPr>
              <w:pStyle w:val="Default"/>
              <w:rPr>
                <w:color w:val="auto"/>
                <w:sz w:val="20"/>
                <w:szCs w:val="20"/>
              </w:rPr>
            </w:pPr>
            <w:r w:rsidRPr="00632838">
              <w:rPr>
                <w:color w:val="auto"/>
                <w:sz w:val="20"/>
                <w:szCs w:val="20"/>
              </w:rPr>
              <w:t>Achternaam</w:t>
            </w:r>
            <w:r>
              <w:rPr>
                <w:color w:val="auto"/>
                <w:sz w:val="20"/>
                <w:szCs w:val="20"/>
              </w:rPr>
              <w:t>:</w:t>
            </w:r>
          </w:p>
        </w:tc>
      </w:tr>
      <w:tr w:rsidR="00A90A6C" w:rsidRPr="00632838" w14:paraId="114E1008" w14:textId="77777777" w:rsidTr="00A90A6C">
        <w:trPr>
          <w:trHeight w:val="276"/>
        </w:trPr>
        <w:tc>
          <w:tcPr>
            <w:tcW w:w="8647" w:type="dxa"/>
            <w:gridSpan w:val="2"/>
          </w:tcPr>
          <w:p w14:paraId="1B935397" w14:textId="021B0439" w:rsidR="00A90A6C" w:rsidRPr="00632838" w:rsidRDefault="00CE2900" w:rsidP="003D496C">
            <w:pPr>
              <w:pStyle w:val="Default"/>
              <w:rPr>
                <w:color w:val="auto"/>
                <w:sz w:val="20"/>
                <w:szCs w:val="20"/>
              </w:rPr>
            </w:pPr>
            <w:proofErr w:type="spellStart"/>
            <w:r w:rsidRPr="00632838">
              <w:rPr>
                <w:color w:val="auto"/>
                <w:sz w:val="20"/>
                <w:szCs w:val="20"/>
              </w:rPr>
              <w:t>Voorna</w:t>
            </w:r>
            <w:proofErr w:type="spellEnd"/>
            <w:r>
              <w:rPr>
                <w:color w:val="auto"/>
                <w:sz w:val="20"/>
                <w:szCs w:val="20"/>
              </w:rPr>
              <w:t>(</w:t>
            </w:r>
            <w:r w:rsidRPr="00632838">
              <w:rPr>
                <w:color w:val="auto"/>
                <w:sz w:val="20"/>
                <w:szCs w:val="20"/>
              </w:rPr>
              <w:t>a</w:t>
            </w:r>
            <w:r>
              <w:rPr>
                <w:color w:val="auto"/>
                <w:sz w:val="20"/>
                <w:szCs w:val="20"/>
              </w:rPr>
              <w:t>)</w:t>
            </w:r>
            <w:r w:rsidRPr="00632838">
              <w:rPr>
                <w:color w:val="auto"/>
                <w:sz w:val="20"/>
                <w:szCs w:val="20"/>
              </w:rPr>
              <w:t>m</w:t>
            </w:r>
            <w:r>
              <w:rPr>
                <w:color w:val="auto"/>
                <w:sz w:val="20"/>
                <w:szCs w:val="20"/>
              </w:rPr>
              <w:t>(en):</w:t>
            </w:r>
          </w:p>
        </w:tc>
      </w:tr>
      <w:tr w:rsidR="00A90A6C" w:rsidRPr="00632838" w14:paraId="6CD2EDE8" w14:textId="77777777" w:rsidTr="00A90A6C">
        <w:trPr>
          <w:trHeight w:val="276"/>
        </w:trPr>
        <w:tc>
          <w:tcPr>
            <w:tcW w:w="8647" w:type="dxa"/>
            <w:gridSpan w:val="2"/>
          </w:tcPr>
          <w:p w14:paraId="286F1361" w14:textId="42BCB32B" w:rsidR="00A90A6C" w:rsidRPr="00632838" w:rsidRDefault="00CE2900" w:rsidP="00B35D9C">
            <w:pPr>
              <w:pStyle w:val="Default"/>
              <w:rPr>
                <w:color w:val="auto"/>
                <w:sz w:val="20"/>
                <w:szCs w:val="20"/>
              </w:rPr>
            </w:pPr>
            <w:r>
              <w:rPr>
                <w:color w:val="auto"/>
                <w:sz w:val="20"/>
                <w:szCs w:val="20"/>
              </w:rPr>
              <w:t>Roepnaam:</w:t>
            </w:r>
          </w:p>
        </w:tc>
      </w:tr>
      <w:tr w:rsidR="003F1FC0" w:rsidRPr="00632838" w14:paraId="686E483F" w14:textId="77777777" w:rsidTr="00CB6A5E">
        <w:trPr>
          <w:trHeight w:val="276"/>
        </w:trPr>
        <w:tc>
          <w:tcPr>
            <w:tcW w:w="4323" w:type="dxa"/>
          </w:tcPr>
          <w:p w14:paraId="474FB5F6" w14:textId="682C308B" w:rsidR="003F1FC0" w:rsidRPr="00632838" w:rsidRDefault="003F1FC0" w:rsidP="003D496C">
            <w:pPr>
              <w:pStyle w:val="Default"/>
              <w:rPr>
                <w:color w:val="auto"/>
                <w:sz w:val="20"/>
                <w:szCs w:val="20"/>
              </w:rPr>
            </w:pPr>
            <w:r w:rsidRPr="00632838">
              <w:rPr>
                <w:color w:val="auto"/>
                <w:sz w:val="20"/>
                <w:szCs w:val="20"/>
              </w:rPr>
              <w:t>Geslacht</w:t>
            </w:r>
            <w:r>
              <w:rPr>
                <w:color w:val="auto"/>
                <w:sz w:val="20"/>
                <w:szCs w:val="20"/>
              </w:rPr>
              <w:t xml:space="preserve">: </w:t>
            </w:r>
          </w:p>
        </w:tc>
        <w:tc>
          <w:tcPr>
            <w:tcW w:w="4324" w:type="dxa"/>
          </w:tcPr>
          <w:p w14:paraId="6E4F048B" w14:textId="024F236F" w:rsidR="003F1FC0" w:rsidRPr="00632838" w:rsidRDefault="003F1FC0" w:rsidP="00CA123B">
            <w:pPr>
              <w:pStyle w:val="Default"/>
              <w:jc w:val="right"/>
              <w:rPr>
                <w:color w:val="auto"/>
                <w:sz w:val="20"/>
                <w:szCs w:val="20"/>
              </w:rPr>
            </w:pPr>
            <w:proofErr w:type="gramStart"/>
            <w:r w:rsidRPr="006A1D01">
              <w:rPr>
                <w:sz w:val="36"/>
                <w:szCs w:val="36"/>
              </w:rPr>
              <w:t>□</w:t>
            </w:r>
            <w:r w:rsidRPr="00C82A06">
              <w:rPr>
                <w:sz w:val="44"/>
                <w:szCs w:val="44"/>
              </w:rPr>
              <w:t xml:space="preserve"> </w:t>
            </w:r>
            <w:r>
              <w:t xml:space="preserve"> </w:t>
            </w:r>
            <w:r w:rsidRPr="00D734B2">
              <w:rPr>
                <w:color w:val="auto"/>
                <w:sz w:val="20"/>
                <w:szCs w:val="20"/>
              </w:rPr>
              <w:t>M</w:t>
            </w:r>
            <w:proofErr w:type="gramEnd"/>
            <w:r>
              <w:t xml:space="preserve">    </w:t>
            </w:r>
            <w:r w:rsidRPr="006A1D01">
              <w:rPr>
                <w:sz w:val="36"/>
                <w:szCs w:val="36"/>
              </w:rPr>
              <w:t>□</w:t>
            </w:r>
            <w:r>
              <w:rPr>
                <w:sz w:val="44"/>
                <w:szCs w:val="44"/>
              </w:rPr>
              <w:t xml:space="preserve"> </w:t>
            </w:r>
            <w:r w:rsidRPr="00D734B2">
              <w:rPr>
                <w:color w:val="auto"/>
                <w:sz w:val="20"/>
                <w:szCs w:val="20"/>
              </w:rPr>
              <w:t>V</w:t>
            </w:r>
          </w:p>
        </w:tc>
      </w:tr>
      <w:tr w:rsidR="004E577B" w:rsidRPr="00632838" w14:paraId="0A5F4776" w14:textId="77777777" w:rsidTr="00A90A6C">
        <w:trPr>
          <w:trHeight w:val="276"/>
        </w:trPr>
        <w:tc>
          <w:tcPr>
            <w:tcW w:w="8647" w:type="dxa"/>
            <w:gridSpan w:val="2"/>
          </w:tcPr>
          <w:p w14:paraId="45BD4DD2" w14:textId="371A1640" w:rsidR="004E577B" w:rsidRPr="00632838" w:rsidRDefault="00C8038E" w:rsidP="003D496C">
            <w:pPr>
              <w:pStyle w:val="Default"/>
              <w:rPr>
                <w:color w:val="auto"/>
                <w:sz w:val="20"/>
                <w:szCs w:val="20"/>
              </w:rPr>
            </w:pPr>
            <w:r w:rsidRPr="00632838">
              <w:rPr>
                <w:color w:val="auto"/>
                <w:sz w:val="20"/>
                <w:szCs w:val="20"/>
              </w:rPr>
              <w:t>Geboortedatum</w:t>
            </w:r>
            <w:r>
              <w:rPr>
                <w:color w:val="auto"/>
                <w:sz w:val="20"/>
                <w:szCs w:val="20"/>
              </w:rPr>
              <w:t>:</w:t>
            </w:r>
          </w:p>
        </w:tc>
      </w:tr>
      <w:tr w:rsidR="0031082C" w:rsidRPr="00632838" w14:paraId="4612606A" w14:textId="77777777" w:rsidTr="00A90A6C">
        <w:trPr>
          <w:trHeight w:val="276"/>
        </w:trPr>
        <w:tc>
          <w:tcPr>
            <w:tcW w:w="8647" w:type="dxa"/>
            <w:gridSpan w:val="2"/>
          </w:tcPr>
          <w:p w14:paraId="08B5EB59" w14:textId="6951AA1D" w:rsidR="0031082C" w:rsidRPr="00632838" w:rsidRDefault="0031082C" w:rsidP="003D496C">
            <w:pPr>
              <w:pStyle w:val="Default"/>
              <w:rPr>
                <w:color w:val="auto"/>
                <w:sz w:val="20"/>
                <w:szCs w:val="20"/>
              </w:rPr>
            </w:pPr>
            <w:r>
              <w:rPr>
                <w:color w:val="auto"/>
                <w:sz w:val="20"/>
                <w:szCs w:val="20"/>
              </w:rPr>
              <w:t>Geboorteplaats:</w:t>
            </w:r>
          </w:p>
        </w:tc>
      </w:tr>
      <w:tr w:rsidR="00C8038E" w:rsidRPr="00632838" w14:paraId="7AB8A169" w14:textId="77777777" w:rsidTr="00A90A6C">
        <w:trPr>
          <w:trHeight w:val="276"/>
        </w:trPr>
        <w:tc>
          <w:tcPr>
            <w:tcW w:w="8647" w:type="dxa"/>
            <w:gridSpan w:val="2"/>
          </w:tcPr>
          <w:p w14:paraId="03D76E8C" w14:textId="0A0EDF83" w:rsidR="00C8038E" w:rsidRPr="00632838" w:rsidRDefault="00C8038E" w:rsidP="003D496C">
            <w:pPr>
              <w:pStyle w:val="Default"/>
              <w:rPr>
                <w:color w:val="auto"/>
                <w:sz w:val="20"/>
                <w:szCs w:val="20"/>
              </w:rPr>
            </w:pPr>
            <w:r w:rsidRPr="00632838">
              <w:rPr>
                <w:color w:val="auto"/>
                <w:sz w:val="20"/>
                <w:szCs w:val="20"/>
              </w:rPr>
              <w:t>BSN</w:t>
            </w:r>
            <w:r>
              <w:rPr>
                <w:color w:val="auto"/>
                <w:sz w:val="20"/>
                <w:szCs w:val="20"/>
              </w:rPr>
              <w:t>:</w:t>
            </w:r>
          </w:p>
        </w:tc>
      </w:tr>
      <w:tr w:rsidR="00C8038E" w:rsidRPr="00632838" w14:paraId="4CE06766" w14:textId="77777777" w:rsidTr="00A90A6C">
        <w:trPr>
          <w:trHeight w:val="276"/>
        </w:trPr>
        <w:tc>
          <w:tcPr>
            <w:tcW w:w="8647" w:type="dxa"/>
            <w:gridSpan w:val="2"/>
          </w:tcPr>
          <w:p w14:paraId="371572C3" w14:textId="29838865" w:rsidR="00C8038E" w:rsidRPr="00632838" w:rsidRDefault="00EF775A" w:rsidP="003D496C">
            <w:pPr>
              <w:pStyle w:val="Default"/>
              <w:rPr>
                <w:color w:val="auto"/>
                <w:sz w:val="20"/>
                <w:szCs w:val="20"/>
              </w:rPr>
            </w:pPr>
            <w:r>
              <w:rPr>
                <w:color w:val="auto"/>
                <w:sz w:val="20"/>
                <w:szCs w:val="20"/>
              </w:rPr>
              <w:t>Onderwijsnummer</w:t>
            </w:r>
            <w:r w:rsidR="00DA0779">
              <w:rPr>
                <w:color w:val="auto"/>
                <w:sz w:val="20"/>
                <w:szCs w:val="20"/>
              </w:rPr>
              <w:t xml:space="preserve"> (indien bekend)</w:t>
            </w:r>
            <w:r w:rsidR="00D734B2">
              <w:rPr>
                <w:color w:val="auto"/>
                <w:sz w:val="20"/>
                <w:szCs w:val="20"/>
              </w:rPr>
              <w:t>:</w:t>
            </w:r>
          </w:p>
        </w:tc>
      </w:tr>
      <w:tr w:rsidR="0031082C" w:rsidRPr="00632838" w14:paraId="37B4CFCB" w14:textId="77777777" w:rsidTr="0093240C">
        <w:trPr>
          <w:trHeight w:val="276"/>
        </w:trPr>
        <w:tc>
          <w:tcPr>
            <w:tcW w:w="4323" w:type="dxa"/>
          </w:tcPr>
          <w:p w14:paraId="79E37A78" w14:textId="1694E5C1" w:rsidR="0031082C" w:rsidRDefault="0031082C" w:rsidP="0031082C">
            <w:pPr>
              <w:pStyle w:val="Default"/>
              <w:rPr>
                <w:color w:val="auto"/>
                <w:sz w:val="20"/>
                <w:szCs w:val="20"/>
              </w:rPr>
            </w:pPr>
            <w:r>
              <w:rPr>
                <w:color w:val="auto"/>
                <w:sz w:val="20"/>
                <w:szCs w:val="20"/>
              </w:rPr>
              <w:t>Straat en huisnummer:</w:t>
            </w:r>
          </w:p>
        </w:tc>
        <w:tc>
          <w:tcPr>
            <w:tcW w:w="4324" w:type="dxa"/>
          </w:tcPr>
          <w:p w14:paraId="26DE42C9" w14:textId="16C20B3B" w:rsidR="0031082C" w:rsidRPr="006A1D01" w:rsidRDefault="0031082C" w:rsidP="0031082C">
            <w:pPr>
              <w:pStyle w:val="Default"/>
              <w:rPr>
                <w:sz w:val="36"/>
                <w:szCs w:val="36"/>
              </w:rPr>
            </w:pPr>
          </w:p>
        </w:tc>
      </w:tr>
      <w:tr w:rsidR="00CA123B" w:rsidRPr="00632838" w14:paraId="22A2CF83" w14:textId="77777777" w:rsidTr="0093240C">
        <w:trPr>
          <w:trHeight w:val="276"/>
        </w:trPr>
        <w:tc>
          <w:tcPr>
            <w:tcW w:w="4323" w:type="dxa"/>
          </w:tcPr>
          <w:p w14:paraId="63C1DB2A" w14:textId="19E8E5BC" w:rsidR="00CA123B" w:rsidRDefault="00CA123B" w:rsidP="0031082C">
            <w:pPr>
              <w:pStyle w:val="Default"/>
              <w:rPr>
                <w:color w:val="auto"/>
                <w:sz w:val="20"/>
                <w:szCs w:val="20"/>
              </w:rPr>
            </w:pPr>
            <w:r>
              <w:rPr>
                <w:color w:val="auto"/>
                <w:sz w:val="20"/>
                <w:szCs w:val="20"/>
              </w:rPr>
              <w:t>Postcode:</w:t>
            </w:r>
          </w:p>
        </w:tc>
        <w:tc>
          <w:tcPr>
            <w:tcW w:w="4324" w:type="dxa"/>
          </w:tcPr>
          <w:p w14:paraId="1F01C9AE" w14:textId="77777777" w:rsidR="00CA123B" w:rsidRDefault="00CA123B" w:rsidP="0031082C">
            <w:pPr>
              <w:pStyle w:val="Default"/>
              <w:rPr>
                <w:color w:val="auto"/>
                <w:sz w:val="20"/>
                <w:szCs w:val="20"/>
              </w:rPr>
            </w:pPr>
          </w:p>
        </w:tc>
      </w:tr>
      <w:tr w:rsidR="0031082C" w:rsidRPr="00632838" w14:paraId="3E433B01" w14:textId="77777777" w:rsidTr="0093240C">
        <w:trPr>
          <w:trHeight w:val="276"/>
        </w:trPr>
        <w:tc>
          <w:tcPr>
            <w:tcW w:w="4323" w:type="dxa"/>
          </w:tcPr>
          <w:p w14:paraId="2E94701F" w14:textId="296AA750" w:rsidR="0031082C" w:rsidRDefault="0031082C" w:rsidP="0031082C">
            <w:pPr>
              <w:pStyle w:val="Default"/>
              <w:rPr>
                <w:color w:val="auto"/>
                <w:sz w:val="20"/>
                <w:szCs w:val="20"/>
              </w:rPr>
            </w:pPr>
            <w:r>
              <w:rPr>
                <w:color w:val="auto"/>
                <w:sz w:val="20"/>
                <w:szCs w:val="20"/>
              </w:rPr>
              <w:t>Woonplaats:</w:t>
            </w:r>
          </w:p>
        </w:tc>
        <w:tc>
          <w:tcPr>
            <w:tcW w:w="4324" w:type="dxa"/>
          </w:tcPr>
          <w:p w14:paraId="0F9E12C8" w14:textId="7BA18079" w:rsidR="0031082C" w:rsidRPr="006A1D01" w:rsidRDefault="0031082C" w:rsidP="00CA123B">
            <w:pPr>
              <w:pStyle w:val="Default"/>
              <w:jc w:val="right"/>
              <w:rPr>
                <w:sz w:val="36"/>
                <w:szCs w:val="36"/>
              </w:rPr>
            </w:pPr>
            <w:r>
              <w:rPr>
                <w:color w:val="auto"/>
                <w:sz w:val="20"/>
                <w:szCs w:val="20"/>
              </w:rPr>
              <w:t xml:space="preserve">Geheim adres: </w:t>
            </w:r>
            <w:proofErr w:type="gramStart"/>
            <w:r w:rsidRPr="006A1D01">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1C2E3772" w14:textId="77777777" w:rsidTr="0093240C">
        <w:trPr>
          <w:trHeight w:val="276"/>
        </w:trPr>
        <w:tc>
          <w:tcPr>
            <w:tcW w:w="4323" w:type="dxa"/>
          </w:tcPr>
          <w:p w14:paraId="343B5F9E" w14:textId="7DCAAF0B" w:rsidR="0031082C" w:rsidRDefault="0031082C" w:rsidP="0031082C">
            <w:pPr>
              <w:pStyle w:val="Default"/>
              <w:rPr>
                <w:color w:val="auto"/>
                <w:sz w:val="20"/>
                <w:szCs w:val="20"/>
              </w:rPr>
            </w:pPr>
            <w:r>
              <w:rPr>
                <w:color w:val="auto"/>
                <w:sz w:val="20"/>
                <w:szCs w:val="20"/>
              </w:rPr>
              <w:t>Telefoonnummer:</w:t>
            </w:r>
          </w:p>
        </w:tc>
        <w:tc>
          <w:tcPr>
            <w:tcW w:w="4324" w:type="dxa"/>
          </w:tcPr>
          <w:p w14:paraId="64D00A76" w14:textId="63AA3A65" w:rsidR="0031082C" w:rsidRPr="006A1D01" w:rsidRDefault="0031082C" w:rsidP="00CA123B">
            <w:pPr>
              <w:pStyle w:val="Default"/>
              <w:jc w:val="right"/>
              <w:rPr>
                <w:sz w:val="36"/>
                <w:szCs w:val="36"/>
              </w:rPr>
            </w:pPr>
            <w:r>
              <w:rPr>
                <w:color w:val="auto"/>
                <w:sz w:val="20"/>
                <w:szCs w:val="20"/>
              </w:rPr>
              <w:t xml:space="preserve">Geheim: </w:t>
            </w:r>
            <w:proofErr w:type="gramStart"/>
            <w:r w:rsidRPr="006A1D01">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544DBB9B" w14:textId="77777777" w:rsidTr="0093240C">
        <w:trPr>
          <w:trHeight w:val="276"/>
        </w:trPr>
        <w:tc>
          <w:tcPr>
            <w:tcW w:w="4323" w:type="dxa"/>
          </w:tcPr>
          <w:p w14:paraId="3411DD71" w14:textId="77777777" w:rsidR="0031082C" w:rsidRDefault="0031082C" w:rsidP="0031082C">
            <w:pPr>
              <w:pStyle w:val="Default"/>
              <w:rPr>
                <w:color w:val="auto"/>
                <w:sz w:val="20"/>
                <w:szCs w:val="20"/>
              </w:rPr>
            </w:pPr>
          </w:p>
        </w:tc>
        <w:tc>
          <w:tcPr>
            <w:tcW w:w="4324" w:type="dxa"/>
          </w:tcPr>
          <w:p w14:paraId="2C690767" w14:textId="77777777" w:rsidR="0031082C" w:rsidRPr="006A1D01" w:rsidRDefault="0031082C" w:rsidP="0031082C">
            <w:pPr>
              <w:pStyle w:val="Default"/>
              <w:rPr>
                <w:sz w:val="36"/>
                <w:szCs w:val="36"/>
              </w:rPr>
            </w:pPr>
          </w:p>
        </w:tc>
      </w:tr>
      <w:tr w:rsidR="0031082C" w:rsidRPr="00632838" w14:paraId="658A26FC" w14:textId="77777777" w:rsidTr="0093240C">
        <w:trPr>
          <w:trHeight w:val="276"/>
        </w:trPr>
        <w:tc>
          <w:tcPr>
            <w:tcW w:w="4323" w:type="dxa"/>
          </w:tcPr>
          <w:p w14:paraId="4ACCC482" w14:textId="4E8CA6FF" w:rsidR="0031082C" w:rsidRPr="0031082C" w:rsidRDefault="0031082C" w:rsidP="0031082C">
            <w:pPr>
              <w:pStyle w:val="Default"/>
              <w:rPr>
                <w:b/>
                <w:bCs/>
                <w:color w:val="auto"/>
                <w:sz w:val="20"/>
                <w:szCs w:val="20"/>
              </w:rPr>
            </w:pPr>
            <w:proofErr w:type="gramStart"/>
            <w:r>
              <w:rPr>
                <w:b/>
                <w:bCs/>
                <w:color w:val="auto"/>
                <w:sz w:val="20"/>
                <w:szCs w:val="20"/>
              </w:rPr>
              <w:t>Indien</w:t>
            </w:r>
            <w:proofErr w:type="gramEnd"/>
            <w:r>
              <w:rPr>
                <w:b/>
                <w:bCs/>
                <w:color w:val="auto"/>
                <w:sz w:val="20"/>
                <w:szCs w:val="20"/>
              </w:rPr>
              <w:t xml:space="preserve"> niet-Nederlandse nationaliteit:</w:t>
            </w:r>
          </w:p>
        </w:tc>
        <w:tc>
          <w:tcPr>
            <w:tcW w:w="4324" w:type="dxa"/>
          </w:tcPr>
          <w:p w14:paraId="2C9B86AB" w14:textId="1BFC1E9C" w:rsidR="0031082C" w:rsidRPr="006A1D01" w:rsidRDefault="0031082C" w:rsidP="001053B0">
            <w:pPr>
              <w:pStyle w:val="Default"/>
              <w:jc w:val="right"/>
              <w:rPr>
                <w:sz w:val="36"/>
                <w:szCs w:val="36"/>
              </w:rPr>
            </w:pPr>
          </w:p>
        </w:tc>
      </w:tr>
      <w:tr w:rsidR="0031082C" w:rsidRPr="00632838" w14:paraId="7C49FCA4" w14:textId="77777777" w:rsidTr="0093240C">
        <w:trPr>
          <w:trHeight w:val="276"/>
        </w:trPr>
        <w:tc>
          <w:tcPr>
            <w:tcW w:w="4323" w:type="dxa"/>
          </w:tcPr>
          <w:p w14:paraId="1EE81766" w14:textId="68964BBE" w:rsidR="0031082C" w:rsidRPr="00632838" w:rsidRDefault="0031082C" w:rsidP="0031082C">
            <w:pPr>
              <w:pStyle w:val="Default"/>
              <w:rPr>
                <w:color w:val="auto"/>
                <w:sz w:val="20"/>
                <w:szCs w:val="20"/>
              </w:rPr>
            </w:pPr>
            <w:r>
              <w:rPr>
                <w:color w:val="auto"/>
                <w:sz w:val="20"/>
                <w:szCs w:val="20"/>
              </w:rPr>
              <w:t>Land van herkomst:</w:t>
            </w:r>
          </w:p>
        </w:tc>
        <w:tc>
          <w:tcPr>
            <w:tcW w:w="4324" w:type="dxa"/>
          </w:tcPr>
          <w:p w14:paraId="008EAB30" w14:textId="0247440D" w:rsidR="0031082C" w:rsidRPr="00632838" w:rsidRDefault="0031082C" w:rsidP="00CA123B">
            <w:pPr>
              <w:pStyle w:val="Default"/>
              <w:jc w:val="right"/>
              <w:rPr>
                <w:color w:val="auto"/>
                <w:sz w:val="20"/>
                <w:szCs w:val="20"/>
              </w:rPr>
            </w:pPr>
          </w:p>
        </w:tc>
      </w:tr>
      <w:tr w:rsidR="0031082C" w:rsidRPr="00632838" w14:paraId="077C55F3" w14:textId="77777777" w:rsidTr="0021538D">
        <w:trPr>
          <w:trHeight w:val="276"/>
        </w:trPr>
        <w:tc>
          <w:tcPr>
            <w:tcW w:w="4323" w:type="dxa"/>
          </w:tcPr>
          <w:p w14:paraId="6ABE998B" w14:textId="77777777" w:rsidR="0031082C" w:rsidRPr="00632838" w:rsidRDefault="0031082C" w:rsidP="0031082C">
            <w:pPr>
              <w:pStyle w:val="Default"/>
              <w:rPr>
                <w:color w:val="auto"/>
                <w:sz w:val="20"/>
                <w:szCs w:val="20"/>
              </w:rPr>
            </w:pPr>
            <w:r>
              <w:rPr>
                <w:color w:val="auto"/>
                <w:sz w:val="20"/>
                <w:szCs w:val="20"/>
              </w:rPr>
              <w:t>Datum in Nederland:</w:t>
            </w:r>
          </w:p>
        </w:tc>
        <w:tc>
          <w:tcPr>
            <w:tcW w:w="4324" w:type="dxa"/>
          </w:tcPr>
          <w:p w14:paraId="0FFE719C" w14:textId="030A65AB" w:rsidR="0031082C" w:rsidRPr="00632838" w:rsidRDefault="0031082C" w:rsidP="00CA123B">
            <w:pPr>
              <w:pStyle w:val="Default"/>
              <w:jc w:val="right"/>
              <w:rPr>
                <w:color w:val="auto"/>
                <w:sz w:val="20"/>
                <w:szCs w:val="20"/>
              </w:rPr>
            </w:pPr>
          </w:p>
        </w:tc>
      </w:tr>
      <w:tr w:rsidR="0031082C" w:rsidRPr="00632838" w14:paraId="62BC2AB7" w14:textId="77777777" w:rsidTr="00A90A6C">
        <w:trPr>
          <w:trHeight w:val="276"/>
        </w:trPr>
        <w:tc>
          <w:tcPr>
            <w:tcW w:w="8647" w:type="dxa"/>
            <w:gridSpan w:val="2"/>
          </w:tcPr>
          <w:p w14:paraId="5BA68FAF" w14:textId="4C6E65BA" w:rsidR="0031082C" w:rsidRPr="00632838" w:rsidRDefault="0031082C" w:rsidP="0031082C">
            <w:pPr>
              <w:pStyle w:val="Default"/>
              <w:rPr>
                <w:color w:val="auto"/>
                <w:sz w:val="20"/>
                <w:szCs w:val="20"/>
              </w:rPr>
            </w:pPr>
            <w:r>
              <w:rPr>
                <w:color w:val="auto"/>
                <w:sz w:val="20"/>
                <w:szCs w:val="20"/>
              </w:rPr>
              <w:t>Eerste nationaliteit:</w:t>
            </w:r>
          </w:p>
        </w:tc>
      </w:tr>
      <w:tr w:rsidR="0031082C" w:rsidRPr="00632838" w14:paraId="05A4B4F6" w14:textId="77777777" w:rsidTr="00B938AD">
        <w:trPr>
          <w:trHeight w:val="276"/>
        </w:trPr>
        <w:tc>
          <w:tcPr>
            <w:tcW w:w="4323" w:type="dxa"/>
          </w:tcPr>
          <w:p w14:paraId="2C128D8B" w14:textId="77777777" w:rsidR="0031082C" w:rsidRDefault="0031082C" w:rsidP="0031082C">
            <w:pPr>
              <w:pStyle w:val="Default"/>
              <w:rPr>
                <w:color w:val="auto"/>
                <w:sz w:val="20"/>
                <w:szCs w:val="20"/>
              </w:rPr>
            </w:pPr>
            <w:r>
              <w:rPr>
                <w:color w:val="auto"/>
                <w:sz w:val="20"/>
                <w:szCs w:val="20"/>
              </w:rPr>
              <w:t>Tweede nationaliteit:</w:t>
            </w:r>
          </w:p>
        </w:tc>
        <w:tc>
          <w:tcPr>
            <w:tcW w:w="4324" w:type="dxa"/>
          </w:tcPr>
          <w:p w14:paraId="45F93CF7" w14:textId="3CCDF61E" w:rsidR="0031082C" w:rsidRDefault="0031082C" w:rsidP="00CA123B">
            <w:pPr>
              <w:pStyle w:val="Default"/>
              <w:jc w:val="right"/>
              <w:rPr>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bl>
    <w:p w14:paraId="24A2094C" w14:textId="77777777" w:rsidR="00CC6668" w:rsidRPr="00632838" w:rsidRDefault="00CC6668" w:rsidP="00CC6668">
      <w:pPr>
        <w:pStyle w:val="Default"/>
        <w:rPr>
          <w:i/>
          <w:iCs/>
          <w:color w:val="auto"/>
          <w:sz w:val="20"/>
          <w:szCs w:val="20"/>
        </w:rPr>
      </w:pPr>
    </w:p>
    <w:p w14:paraId="2CFF1B9A" w14:textId="28DC2966" w:rsidR="00233655" w:rsidRDefault="00233655" w:rsidP="00603661">
      <w:pPr>
        <w:rPr>
          <w:i/>
          <w:iCs/>
          <w:sz w:val="28"/>
          <w:szCs w:val="28"/>
        </w:rPr>
      </w:pPr>
    </w:p>
    <w:p w14:paraId="30EE8FB4" w14:textId="77777777" w:rsidR="00B4706C" w:rsidRDefault="00B4706C" w:rsidP="00603661">
      <w:pPr>
        <w:rPr>
          <w:i/>
          <w:iCs/>
          <w:sz w:val="28"/>
          <w:szCs w:val="28"/>
        </w:rPr>
      </w:pPr>
    </w:p>
    <w:p w14:paraId="212D0520" w14:textId="572A52A6" w:rsidR="005A63A2" w:rsidRDefault="005A63A2" w:rsidP="00603661">
      <w:pPr>
        <w:rPr>
          <w:i/>
          <w:iCs/>
          <w:sz w:val="28"/>
          <w:szCs w:val="28"/>
        </w:rPr>
      </w:pPr>
    </w:p>
    <w:p w14:paraId="0DB182B9" w14:textId="77777777" w:rsidR="005A63A2" w:rsidRDefault="005A63A2" w:rsidP="00603661">
      <w:pPr>
        <w:rPr>
          <w:i/>
          <w:iCs/>
          <w:sz w:val="28"/>
          <w:szCs w:val="28"/>
        </w:rPr>
      </w:pPr>
    </w:p>
    <w:p w14:paraId="4DB0D6AC" w14:textId="21527270" w:rsidR="00603661" w:rsidRPr="00531086" w:rsidRDefault="00603661" w:rsidP="00603661">
      <w:pPr>
        <w:rPr>
          <w:b/>
          <w:bCs/>
          <w:sz w:val="28"/>
          <w:szCs w:val="28"/>
        </w:rPr>
      </w:pPr>
      <w:r w:rsidRPr="00531086">
        <w:rPr>
          <w:b/>
          <w:bCs/>
          <w:sz w:val="28"/>
          <w:szCs w:val="28"/>
        </w:rPr>
        <w:lastRenderedPageBreak/>
        <w:t xml:space="preserve">Personalia </w:t>
      </w:r>
      <w:r w:rsidR="007F7354" w:rsidRPr="00531086">
        <w:rPr>
          <w:b/>
          <w:bCs/>
          <w:sz w:val="28"/>
          <w:szCs w:val="28"/>
        </w:rPr>
        <w:t>ouder/</w:t>
      </w:r>
      <w:r w:rsidRPr="00531086">
        <w:rPr>
          <w:b/>
          <w:bCs/>
          <w:sz w:val="28"/>
          <w:szCs w:val="28"/>
        </w:rPr>
        <w:t>verzorger 1:</w:t>
      </w:r>
    </w:p>
    <w:p w14:paraId="142856FC" w14:textId="77777777" w:rsidR="00603661" w:rsidRDefault="00603661" w:rsidP="00603661">
      <w:pPr>
        <w:rPr>
          <w:i/>
          <w:iCs/>
        </w:rPr>
      </w:pPr>
    </w:p>
    <w:tbl>
      <w:tblPr>
        <w:tblStyle w:val="Tabelraster"/>
        <w:tblW w:w="0" w:type="auto"/>
        <w:tblLook w:val="04A0" w:firstRow="1" w:lastRow="0" w:firstColumn="1" w:lastColumn="0" w:noHBand="0" w:noVBand="1"/>
      </w:tblPr>
      <w:tblGrid>
        <w:gridCol w:w="2244"/>
        <w:gridCol w:w="2245"/>
        <w:gridCol w:w="4463"/>
      </w:tblGrid>
      <w:tr w:rsidR="00603661" w:rsidRPr="00632838" w14:paraId="058A434D"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3F2259C2"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23DA375A" w14:textId="77777777" w:rsidR="00603661" w:rsidRPr="00632838" w:rsidRDefault="00603661" w:rsidP="00BD7E12">
            <w:pPr>
              <w:pStyle w:val="Default"/>
              <w:rPr>
                <w:i/>
                <w:iCs/>
                <w:color w:val="auto"/>
                <w:sz w:val="20"/>
                <w:szCs w:val="20"/>
              </w:rPr>
            </w:pPr>
          </w:p>
        </w:tc>
      </w:tr>
      <w:tr w:rsidR="00603661" w:rsidRPr="00632838" w14:paraId="2EDB54C0" w14:textId="77777777" w:rsidTr="00BD7E12">
        <w:trPr>
          <w:trHeight w:val="270"/>
        </w:trPr>
        <w:tc>
          <w:tcPr>
            <w:tcW w:w="4489" w:type="dxa"/>
            <w:gridSpan w:val="2"/>
            <w:shd w:val="clear" w:color="auto" w:fill="auto"/>
          </w:tcPr>
          <w:p w14:paraId="24449F0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77951F36" w14:textId="77777777" w:rsidR="00603661" w:rsidRPr="00632838" w:rsidRDefault="00603661" w:rsidP="00BD7E12">
            <w:pPr>
              <w:pStyle w:val="Default"/>
              <w:rPr>
                <w:i/>
                <w:iCs/>
                <w:color w:val="auto"/>
                <w:sz w:val="20"/>
                <w:szCs w:val="20"/>
              </w:rPr>
            </w:pPr>
          </w:p>
        </w:tc>
      </w:tr>
      <w:tr w:rsidR="00603661" w:rsidRPr="00632838" w14:paraId="23E78510" w14:textId="77777777" w:rsidTr="00BD7E12">
        <w:trPr>
          <w:trHeight w:val="270"/>
        </w:trPr>
        <w:tc>
          <w:tcPr>
            <w:tcW w:w="4489" w:type="dxa"/>
            <w:gridSpan w:val="2"/>
            <w:shd w:val="clear" w:color="auto" w:fill="auto"/>
          </w:tcPr>
          <w:p w14:paraId="2F4F2696"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0A88245C" w14:textId="77777777" w:rsidR="00603661" w:rsidRPr="00632838" w:rsidRDefault="00603661" w:rsidP="00BD7E12">
            <w:pPr>
              <w:pStyle w:val="Default"/>
              <w:rPr>
                <w:i/>
                <w:iCs/>
                <w:color w:val="auto"/>
                <w:sz w:val="20"/>
                <w:szCs w:val="20"/>
              </w:rPr>
            </w:pPr>
          </w:p>
        </w:tc>
      </w:tr>
      <w:tr w:rsidR="00603661" w:rsidRPr="00632838" w14:paraId="2429382C" w14:textId="77777777" w:rsidTr="00BD7E12">
        <w:trPr>
          <w:trHeight w:val="270"/>
        </w:trPr>
        <w:tc>
          <w:tcPr>
            <w:tcW w:w="2244" w:type="dxa"/>
            <w:shd w:val="clear" w:color="auto" w:fill="auto"/>
          </w:tcPr>
          <w:p w14:paraId="03E86DAA"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6C3C4BD" w14:textId="77777777" w:rsidR="00603661" w:rsidRDefault="00603661" w:rsidP="00BD7E12">
            <w:pPr>
              <w:pStyle w:val="Default"/>
              <w:rPr>
                <w:color w:val="auto"/>
                <w:sz w:val="20"/>
                <w:szCs w:val="20"/>
              </w:rPr>
            </w:pPr>
          </w:p>
        </w:tc>
        <w:tc>
          <w:tcPr>
            <w:tcW w:w="4463" w:type="dxa"/>
            <w:shd w:val="clear" w:color="auto" w:fill="auto"/>
          </w:tcPr>
          <w:p w14:paraId="1F5F400F" w14:textId="77777777" w:rsidR="00603661" w:rsidRPr="00632838" w:rsidRDefault="00603661" w:rsidP="00CA123B">
            <w:pPr>
              <w:pStyle w:val="Default"/>
              <w:jc w:val="right"/>
              <w:rPr>
                <w:i/>
                <w:iCs/>
                <w:color w:val="auto"/>
                <w:sz w:val="20"/>
                <w:szCs w:val="20"/>
              </w:rPr>
            </w:pPr>
            <w:proofErr w:type="gramStart"/>
            <w:r w:rsidRPr="00755F94">
              <w:rPr>
                <w:sz w:val="36"/>
                <w:szCs w:val="36"/>
              </w:rPr>
              <w:t>□</w:t>
            </w:r>
            <w:r w:rsidRPr="00C82A06">
              <w:rPr>
                <w:sz w:val="44"/>
                <w:szCs w:val="44"/>
              </w:rPr>
              <w:t xml:space="preserve"> </w:t>
            </w:r>
            <w:r>
              <w:t xml:space="preserve"> </w:t>
            </w:r>
            <w:r>
              <w:rPr>
                <w:color w:val="auto"/>
                <w:sz w:val="20"/>
                <w:szCs w:val="20"/>
              </w:rPr>
              <w:t>Mevrouw</w:t>
            </w:r>
            <w:proofErr w:type="gramEnd"/>
            <w:r>
              <w:t xml:space="preserve">    </w:t>
            </w:r>
            <w:r w:rsidRPr="00755F94">
              <w:rPr>
                <w:sz w:val="36"/>
                <w:szCs w:val="36"/>
              </w:rPr>
              <w:t>□</w:t>
            </w:r>
            <w:r>
              <w:rPr>
                <w:sz w:val="44"/>
                <w:szCs w:val="44"/>
              </w:rPr>
              <w:t xml:space="preserve"> </w:t>
            </w:r>
            <w:r>
              <w:rPr>
                <w:color w:val="auto"/>
                <w:sz w:val="20"/>
                <w:szCs w:val="20"/>
              </w:rPr>
              <w:t>Heer</w:t>
            </w:r>
          </w:p>
        </w:tc>
      </w:tr>
      <w:tr w:rsidR="00603661" w:rsidRPr="00632838" w14:paraId="36F9506C" w14:textId="77777777" w:rsidTr="00BD7E12">
        <w:trPr>
          <w:trHeight w:val="270"/>
        </w:trPr>
        <w:tc>
          <w:tcPr>
            <w:tcW w:w="4489" w:type="dxa"/>
            <w:gridSpan w:val="2"/>
            <w:shd w:val="clear" w:color="auto" w:fill="auto"/>
          </w:tcPr>
          <w:p w14:paraId="5C5CB6B7" w14:textId="747BBCF7"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6BDA764D" w14:textId="77777777" w:rsidR="00603661" w:rsidRPr="00632838" w:rsidRDefault="00603661" w:rsidP="00BD7E12">
            <w:pPr>
              <w:pStyle w:val="Default"/>
              <w:rPr>
                <w:i/>
                <w:iCs/>
                <w:color w:val="auto"/>
                <w:sz w:val="20"/>
                <w:szCs w:val="20"/>
              </w:rPr>
            </w:pPr>
          </w:p>
        </w:tc>
      </w:tr>
      <w:tr w:rsidR="001053B0" w:rsidRPr="00632838" w14:paraId="28E84866" w14:textId="77777777" w:rsidTr="00BD7E12">
        <w:trPr>
          <w:trHeight w:val="270"/>
        </w:trPr>
        <w:tc>
          <w:tcPr>
            <w:tcW w:w="4489" w:type="dxa"/>
            <w:gridSpan w:val="2"/>
            <w:shd w:val="clear" w:color="auto" w:fill="auto"/>
          </w:tcPr>
          <w:p w14:paraId="4FA46693" w14:textId="064B2074" w:rsidR="001053B0" w:rsidRDefault="001053B0" w:rsidP="00BD7E12">
            <w:pPr>
              <w:pStyle w:val="Default"/>
              <w:rPr>
                <w:color w:val="auto"/>
                <w:sz w:val="20"/>
                <w:szCs w:val="20"/>
              </w:rPr>
            </w:pPr>
            <w:r>
              <w:rPr>
                <w:color w:val="auto"/>
                <w:sz w:val="20"/>
                <w:szCs w:val="20"/>
              </w:rPr>
              <w:t>Geboorteplaats:</w:t>
            </w:r>
          </w:p>
        </w:tc>
        <w:tc>
          <w:tcPr>
            <w:tcW w:w="4463" w:type="dxa"/>
            <w:shd w:val="clear" w:color="auto" w:fill="auto"/>
          </w:tcPr>
          <w:p w14:paraId="710005B8" w14:textId="77777777" w:rsidR="001053B0" w:rsidRPr="00632838" w:rsidRDefault="001053B0" w:rsidP="00BD7E12">
            <w:pPr>
              <w:pStyle w:val="Default"/>
              <w:rPr>
                <w:i/>
                <w:iCs/>
                <w:color w:val="auto"/>
                <w:sz w:val="20"/>
                <w:szCs w:val="20"/>
              </w:rPr>
            </w:pPr>
          </w:p>
        </w:tc>
      </w:tr>
      <w:tr w:rsidR="001053B0" w:rsidRPr="00632838" w14:paraId="1D26F6E1" w14:textId="77777777" w:rsidTr="00BD7E12">
        <w:trPr>
          <w:trHeight w:val="270"/>
        </w:trPr>
        <w:tc>
          <w:tcPr>
            <w:tcW w:w="4489" w:type="dxa"/>
            <w:gridSpan w:val="2"/>
            <w:shd w:val="clear" w:color="auto" w:fill="auto"/>
          </w:tcPr>
          <w:p w14:paraId="34639462" w14:textId="1A73D8DD"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6B404F16" w14:textId="77777777" w:rsidR="001053B0" w:rsidRPr="00632838" w:rsidRDefault="001053B0" w:rsidP="00BD7E12">
            <w:pPr>
              <w:pStyle w:val="Default"/>
              <w:rPr>
                <w:i/>
                <w:iCs/>
                <w:color w:val="auto"/>
                <w:sz w:val="20"/>
                <w:szCs w:val="20"/>
              </w:rPr>
            </w:pPr>
          </w:p>
        </w:tc>
      </w:tr>
      <w:tr w:rsidR="00603661" w:rsidRPr="00632838" w14:paraId="0293EFFD" w14:textId="77777777" w:rsidTr="00BD7E12">
        <w:trPr>
          <w:trHeight w:val="270"/>
        </w:trPr>
        <w:tc>
          <w:tcPr>
            <w:tcW w:w="4489" w:type="dxa"/>
            <w:gridSpan w:val="2"/>
            <w:shd w:val="clear" w:color="auto" w:fill="auto"/>
          </w:tcPr>
          <w:p w14:paraId="158F212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2EF8319C" w14:textId="77777777" w:rsidR="00603661" w:rsidRPr="003A0ADE" w:rsidRDefault="00603661" w:rsidP="00CA123B">
            <w:pPr>
              <w:pStyle w:val="Default"/>
              <w:jc w:val="right"/>
              <w:rPr>
                <w:color w:val="auto"/>
                <w:sz w:val="20"/>
                <w:szCs w:val="20"/>
              </w:rPr>
            </w:pPr>
            <w:r>
              <w:rPr>
                <w:color w:val="auto"/>
                <w:sz w:val="20"/>
                <w:szCs w:val="20"/>
              </w:rPr>
              <w:t xml:space="preserve">Geheim: </w:t>
            </w:r>
            <w:proofErr w:type="gramStart"/>
            <w:r w:rsidRPr="00755F94">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524E707D" w14:textId="77777777" w:rsidTr="00BD7E12">
        <w:trPr>
          <w:trHeight w:val="270"/>
        </w:trPr>
        <w:tc>
          <w:tcPr>
            <w:tcW w:w="4489" w:type="dxa"/>
            <w:gridSpan w:val="2"/>
            <w:shd w:val="clear" w:color="auto" w:fill="auto"/>
          </w:tcPr>
          <w:p w14:paraId="006A66E0"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CF94811" w14:textId="2EC0D53E" w:rsidR="00603661" w:rsidRPr="00632838" w:rsidRDefault="00AD2FF4" w:rsidP="00CA123B">
            <w:pPr>
              <w:pStyle w:val="Default"/>
              <w:jc w:val="right"/>
              <w:rPr>
                <w:i/>
                <w:iCs/>
                <w:color w:val="auto"/>
                <w:sz w:val="20"/>
                <w:szCs w:val="20"/>
              </w:rPr>
            </w:pPr>
            <w:r>
              <w:rPr>
                <w:color w:val="auto"/>
                <w:sz w:val="20"/>
                <w:szCs w:val="20"/>
              </w:rPr>
              <w:t xml:space="preserve">  Geheim: </w:t>
            </w:r>
            <w:proofErr w:type="gramStart"/>
            <w:r w:rsidRPr="00755F94">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79F98D24" w14:textId="77777777" w:rsidTr="00BD7E12">
        <w:trPr>
          <w:trHeight w:val="270"/>
        </w:trPr>
        <w:tc>
          <w:tcPr>
            <w:tcW w:w="4489" w:type="dxa"/>
            <w:gridSpan w:val="2"/>
            <w:shd w:val="clear" w:color="auto" w:fill="auto"/>
          </w:tcPr>
          <w:p w14:paraId="263E3A98"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3C5A9456" w14:textId="77777777" w:rsidR="00603661" w:rsidRPr="00632838" w:rsidRDefault="00603661" w:rsidP="00BD7E12">
            <w:pPr>
              <w:pStyle w:val="Default"/>
              <w:rPr>
                <w:i/>
                <w:iCs/>
                <w:color w:val="auto"/>
                <w:sz w:val="20"/>
                <w:szCs w:val="20"/>
              </w:rPr>
            </w:pPr>
          </w:p>
        </w:tc>
      </w:tr>
      <w:tr w:rsidR="00603661" w:rsidRPr="00632838" w14:paraId="1835799B" w14:textId="77777777" w:rsidTr="00BD7E12">
        <w:trPr>
          <w:trHeight w:val="270"/>
        </w:trPr>
        <w:tc>
          <w:tcPr>
            <w:tcW w:w="4489" w:type="dxa"/>
            <w:gridSpan w:val="2"/>
            <w:shd w:val="clear" w:color="auto" w:fill="auto"/>
          </w:tcPr>
          <w:p w14:paraId="75A89F7A"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60FAFFD5" w14:textId="77777777" w:rsidR="00603661" w:rsidRPr="00632838" w:rsidRDefault="00603661" w:rsidP="00BD7E12">
            <w:pPr>
              <w:pStyle w:val="Default"/>
              <w:rPr>
                <w:i/>
                <w:iCs/>
                <w:color w:val="auto"/>
                <w:sz w:val="20"/>
                <w:szCs w:val="20"/>
              </w:rPr>
            </w:pPr>
          </w:p>
        </w:tc>
      </w:tr>
      <w:tr w:rsidR="00603661" w:rsidRPr="00632838" w14:paraId="0BF4B3BD" w14:textId="77777777" w:rsidTr="00BD7E12">
        <w:trPr>
          <w:trHeight w:val="270"/>
        </w:trPr>
        <w:tc>
          <w:tcPr>
            <w:tcW w:w="4489" w:type="dxa"/>
            <w:gridSpan w:val="2"/>
            <w:shd w:val="clear" w:color="auto" w:fill="auto"/>
          </w:tcPr>
          <w:p w14:paraId="5686E003" w14:textId="0E0EFAD4" w:rsidR="00603661" w:rsidRPr="00266979" w:rsidRDefault="00603661" w:rsidP="00BD7E12">
            <w:pPr>
              <w:pStyle w:val="Default"/>
              <w:rPr>
                <w:color w:val="auto"/>
                <w:sz w:val="20"/>
                <w:szCs w:val="20"/>
              </w:rPr>
            </w:pPr>
            <w:r>
              <w:rPr>
                <w:color w:val="auto"/>
                <w:sz w:val="20"/>
                <w:szCs w:val="20"/>
              </w:rPr>
              <w:t>Wettelij</w:t>
            </w:r>
            <w:r w:rsidR="008801A5">
              <w:rPr>
                <w:color w:val="auto"/>
                <w:sz w:val="20"/>
                <w:szCs w:val="20"/>
              </w:rPr>
              <w:t>k gezag</w:t>
            </w:r>
            <w:r>
              <w:rPr>
                <w:color w:val="auto"/>
                <w:sz w:val="20"/>
                <w:szCs w:val="20"/>
              </w:rPr>
              <w:t>:</w:t>
            </w:r>
          </w:p>
        </w:tc>
        <w:tc>
          <w:tcPr>
            <w:tcW w:w="4463" w:type="dxa"/>
            <w:shd w:val="clear" w:color="auto" w:fill="auto"/>
          </w:tcPr>
          <w:p w14:paraId="0F4CAF7B" w14:textId="77777777" w:rsidR="00603661" w:rsidRPr="00632838" w:rsidRDefault="00603661" w:rsidP="00CA123B">
            <w:pPr>
              <w:pStyle w:val="Default"/>
              <w:jc w:val="right"/>
              <w:rPr>
                <w:i/>
                <w:iCs/>
                <w:color w:val="auto"/>
                <w:sz w:val="20"/>
                <w:szCs w:val="20"/>
              </w:rPr>
            </w:pPr>
            <w:proofErr w:type="gramStart"/>
            <w:r w:rsidRPr="00755F94">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755F94">
              <w:rPr>
                <w:sz w:val="36"/>
                <w:szCs w:val="36"/>
              </w:rPr>
              <w:t xml:space="preserve">□ </w:t>
            </w:r>
            <w:r w:rsidRPr="00D65BD9">
              <w:rPr>
                <w:color w:val="auto"/>
                <w:sz w:val="20"/>
                <w:szCs w:val="20"/>
              </w:rPr>
              <w:t>Ja</w:t>
            </w:r>
          </w:p>
        </w:tc>
      </w:tr>
    </w:tbl>
    <w:p w14:paraId="45A01A06" w14:textId="77777777" w:rsidR="00603661" w:rsidRPr="00632838" w:rsidRDefault="00603661" w:rsidP="00603661">
      <w:pPr>
        <w:pStyle w:val="Default"/>
        <w:rPr>
          <w:b/>
          <w:bCs/>
          <w:color w:val="auto"/>
          <w:sz w:val="20"/>
          <w:szCs w:val="20"/>
        </w:rPr>
      </w:pPr>
    </w:p>
    <w:p w14:paraId="2A133325" w14:textId="77777777" w:rsidR="00603661" w:rsidRDefault="00603661" w:rsidP="00603661">
      <w:pPr>
        <w:pStyle w:val="Default"/>
        <w:rPr>
          <w:b/>
          <w:bCs/>
          <w:color w:val="auto"/>
          <w:sz w:val="20"/>
          <w:szCs w:val="20"/>
        </w:rPr>
      </w:pPr>
    </w:p>
    <w:p w14:paraId="3D9DD98D" w14:textId="77777777" w:rsidR="00603661" w:rsidRPr="00531086" w:rsidRDefault="00603661" w:rsidP="00603661">
      <w:pPr>
        <w:pStyle w:val="Default"/>
        <w:rPr>
          <w:b/>
          <w:bCs/>
          <w:color w:val="auto"/>
          <w:sz w:val="20"/>
          <w:szCs w:val="20"/>
        </w:rPr>
      </w:pPr>
      <w:r w:rsidRPr="00531086">
        <w:rPr>
          <w:b/>
          <w:bCs/>
          <w:color w:val="auto"/>
          <w:sz w:val="20"/>
          <w:szCs w:val="20"/>
        </w:rPr>
        <w:t xml:space="preserve">Adres </w:t>
      </w:r>
      <w:proofErr w:type="gramStart"/>
      <w:r w:rsidRPr="00531086">
        <w:rPr>
          <w:b/>
          <w:bCs/>
          <w:color w:val="auto"/>
          <w:sz w:val="20"/>
          <w:szCs w:val="20"/>
        </w:rPr>
        <w:t>indien</w:t>
      </w:r>
      <w:proofErr w:type="gramEnd"/>
      <w:r w:rsidRPr="00531086">
        <w:rPr>
          <w:b/>
          <w:bCs/>
          <w:color w:val="auto"/>
          <w:sz w:val="20"/>
          <w:szCs w:val="20"/>
        </w:rPr>
        <w:t xml:space="preserve"> dit afwijkend is van de leerling</w:t>
      </w:r>
    </w:p>
    <w:p w14:paraId="6BAFB828" w14:textId="77777777" w:rsidR="00603661" w:rsidRDefault="00603661" w:rsidP="00603661">
      <w:pPr>
        <w:pStyle w:val="Default"/>
        <w:rPr>
          <w:b/>
          <w:bCs/>
          <w:color w:val="auto"/>
          <w:sz w:val="20"/>
          <w:szCs w:val="20"/>
        </w:rPr>
      </w:pPr>
    </w:p>
    <w:p w14:paraId="4F38D0BD"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7D6DA6F0"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51ACC664" w14:textId="77777777" w:rsidR="00603661" w:rsidRPr="00632838" w:rsidRDefault="00603661" w:rsidP="00BD7E12">
            <w:r>
              <w:t>Straat en huisnummer:</w:t>
            </w:r>
          </w:p>
        </w:tc>
        <w:tc>
          <w:tcPr>
            <w:tcW w:w="4466" w:type="dxa"/>
            <w:shd w:val="clear" w:color="auto" w:fill="auto"/>
          </w:tcPr>
          <w:p w14:paraId="6C43BB19" w14:textId="69684099" w:rsidR="00603661" w:rsidRPr="00632838" w:rsidRDefault="00603661" w:rsidP="00BD7E12"/>
        </w:tc>
      </w:tr>
      <w:tr w:rsidR="00CA123B" w:rsidRPr="00632838" w14:paraId="40F18324" w14:textId="77777777" w:rsidTr="00BD7E12">
        <w:trPr>
          <w:trHeight w:val="435"/>
        </w:trPr>
        <w:tc>
          <w:tcPr>
            <w:tcW w:w="4465" w:type="dxa"/>
            <w:shd w:val="clear" w:color="auto" w:fill="auto"/>
          </w:tcPr>
          <w:p w14:paraId="34492122" w14:textId="3EF35DFE" w:rsidR="00CA123B" w:rsidRDefault="00CA123B" w:rsidP="00BD7E12">
            <w:r>
              <w:t>Postcode:</w:t>
            </w:r>
          </w:p>
        </w:tc>
        <w:tc>
          <w:tcPr>
            <w:tcW w:w="4466" w:type="dxa"/>
            <w:shd w:val="clear" w:color="auto" w:fill="auto"/>
          </w:tcPr>
          <w:p w14:paraId="7488D8C9" w14:textId="77777777" w:rsidR="00CA123B" w:rsidRDefault="00CA123B" w:rsidP="00BD7E12"/>
        </w:tc>
      </w:tr>
      <w:tr w:rsidR="00603661" w:rsidRPr="00632838" w14:paraId="36B840FE" w14:textId="77777777" w:rsidTr="00BD7E12">
        <w:trPr>
          <w:trHeight w:val="435"/>
        </w:trPr>
        <w:tc>
          <w:tcPr>
            <w:tcW w:w="4465" w:type="dxa"/>
          </w:tcPr>
          <w:p w14:paraId="72AA44F0" w14:textId="69ECC855" w:rsidR="00603661" w:rsidRDefault="00CA123B" w:rsidP="00BD7E12">
            <w:r>
              <w:t>Woonplaats:</w:t>
            </w:r>
          </w:p>
        </w:tc>
        <w:tc>
          <w:tcPr>
            <w:tcW w:w="4466" w:type="dxa"/>
          </w:tcPr>
          <w:p w14:paraId="09239FDB" w14:textId="77777777" w:rsidR="00603661" w:rsidRDefault="00603661" w:rsidP="00CA123B">
            <w:pPr>
              <w:jc w:val="right"/>
            </w:pPr>
            <w:r>
              <w:t xml:space="preserve">Geheim adres: </w:t>
            </w:r>
            <w:proofErr w:type="gramStart"/>
            <w:r w:rsidRPr="00C14938">
              <w:rPr>
                <w:sz w:val="36"/>
                <w:szCs w:val="36"/>
              </w:rPr>
              <w:t>□</w:t>
            </w:r>
            <w:r w:rsidRPr="00C82A06">
              <w:rPr>
                <w:sz w:val="44"/>
                <w:szCs w:val="44"/>
              </w:rPr>
              <w:t xml:space="preserve"> </w:t>
            </w:r>
            <w:r>
              <w:t xml:space="preserve"> </w:t>
            </w:r>
            <w:r w:rsidRPr="00D65BD9">
              <w:rPr>
                <w:color w:val="auto"/>
              </w:rPr>
              <w:t>Nee</w:t>
            </w:r>
            <w:proofErr w:type="gramEnd"/>
            <w:r>
              <w:t xml:space="preserve">    </w:t>
            </w:r>
            <w:r w:rsidRPr="00C14938">
              <w:rPr>
                <w:sz w:val="36"/>
                <w:szCs w:val="36"/>
              </w:rPr>
              <w:t>□</w:t>
            </w:r>
            <w:r>
              <w:rPr>
                <w:sz w:val="44"/>
                <w:szCs w:val="44"/>
              </w:rPr>
              <w:t xml:space="preserve"> </w:t>
            </w:r>
            <w:r w:rsidRPr="00D65BD9">
              <w:rPr>
                <w:color w:val="auto"/>
              </w:rPr>
              <w:t>Ja</w:t>
            </w:r>
          </w:p>
        </w:tc>
      </w:tr>
      <w:tr w:rsidR="00603661" w:rsidRPr="00632838" w14:paraId="757338B7" w14:textId="77777777" w:rsidTr="00BD7E12">
        <w:trPr>
          <w:trHeight w:val="435"/>
        </w:trPr>
        <w:tc>
          <w:tcPr>
            <w:tcW w:w="4465" w:type="dxa"/>
          </w:tcPr>
          <w:p w14:paraId="55A21F19" w14:textId="77777777" w:rsidR="00603661" w:rsidRDefault="00603661" w:rsidP="00BD7E12">
            <w:r>
              <w:t>Telefoon thuis:</w:t>
            </w:r>
          </w:p>
        </w:tc>
        <w:tc>
          <w:tcPr>
            <w:tcW w:w="4466" w:type="dxa"/>
          </w:tcPr>
          <w:p w14:paraId="478FDF38" w14:textId="77777777" w:rsidR="00603661" w:rsidRDefault="00603661" w:rsidP="00CA123B">
            <w:pPr>
              <w:jc w:val="right"/>
            </w:pPr>
            <w:r>
              <w:rPr>
                <w:color w:val="auto"/>
              </w:rPr>
              <w:t>G</w:t>
            </w:r>
            <w:r w:rsidRPr="00D65BD9">
              <w:rPr>
                <w:color w:val="auto"/>
              </w:rPr>
              <w:t>e</w:t>
            </w:r>
            <w:r>
              <w:rPr>
                <w:color w:val="auto"/>
              </w:rPr>
              <w:t xml:space="preserve">heim: </w:t>
            </w:r>
            <w:proofErr w:type="gramStart"/>
            <w:r w:rsidRPr="00C82A06">
              <w:rPr>
                <w:sz w:val="44"/>
                <w:szCs w:val="44"/>
              </w:rPr>
              <w:t xml:space="preserve">□ </w:t>
            </w:r>
            <w:r>
              <w:t xml:space="preserve"> </w:t>
            </w:r>
            <w:r w:rsidRPr="00D65BD9">
              <w:rPr>
                <w:color w:val="auto"/>
              </w:rPr>
              <w:t>Nee</w:t>
            </w:r>
            <w:proofErr w:type="gramEnd"/>
            <w:r>
              <w:t xml:space="preserve">    </w:t>
            </w:r>
            <w:r w:rsidRPr="00C14938">
              <w:rPr>
                <w:sz w:val="36"/>
                <w:szCs w:val="36"/>
              </w:rPr>
              <w:t>□</w:t>
            </w:r>
            <w:r>
              <w:rPr>
                <w:sz w:val="44"/>
                <w:szCs w:val="44"/>
              </w:rPr>
              <w:t xml:space="preserve"> </w:t>
            </w:r>
            <w:r w:rsidRPr="00D65BD9">
              <w:rPr>
                <w:color w:val="auto"/>
              </w:rPr>
              <w:t>Ja</w:t>
            </w:r>
          </w:p>
        </w:tc>
      </w:tr>
    </w:tbl>
    <w:p w14:paraId="6053A85C" w14:textId="77777777" w:rsidR="00603661" w:rsidRDefault="00603661" w:rsidP="00603661">
      <w:pPr>
        <w:rPr>
          <w:i/>
          <w:iCs/>
          <w:sz w:val="28"/>
          <w:szCs w:val="28"/>
        </w:rPr>
      </w:pPr>
    </w:p>
    <w:p w14:paraId="046EB036" w14:textId="77777777" w:rsidR="00603661" w:rsidRDefault="00603661" w:rsidP="00603661">
      <w:pPr>
        <w:rPr>
          <w:i/>
          <w:iCs/>
          <w:sz w:val="28"/>
          <w:szCs w:val="28"/>
        </w:rPr>
      </w:pPr>
    </w:p>
    <w:p w14:paraId="256AB27A" w14:textId="752D1FE9" w:rsidR="00603661" w:rsidRPr="00531086" w:rsidRDefault="00603661" w:rsidP="00603661">
      <w:pPr>
        <w:rPr>
          <w:b/>
          <w:bCs/>
          <w:sz w:val="28"/>
          <w:szCs w:val="28"/>
        </w:rPr>
      </w:pPr>
      <w:r w:rsidRPr="00531086">
        <w:rPr>
          <w:b/>
          <w:bCs/>
          <w:sz w:val="28"/>
          <w:szCs w:val="28"/>
        </w:rPr>
        <w:t xml:space="preserve">Personalia </w:t>
      </w:r>
      <w:r w:rsidR="007F7354" w:rsidRPr="00531086">
        <w:rPr>
          <w:b/>
          <w:bCs/>
          <w:sz w:val="28"/>
          <w:szCs w:val="28"/>
        </w:rPr>
        <w:t>ouder/</w:t>
      </w:r>
      <w:r w:rsidRPr="00531086">
        <w:rPr>
          <w:b/>
          <w:bCs/>
          <w:sz w:val="28"/>
          <w:szCs w:val="28"/>
        </w:rPr>
        <w:t>verzorger 2:</w:t>
      </w:r>
    </w:p>
    <w:p w14:paraId="094DC844" w14:textId="77777777" w:rsidR="00603661" w:rsidRDefault="00603661" w:rsidP="00603661">
      <w:pPr>
        <w:rPr>
          <w:i/>
          <w:iCs/>
        </w:rPr>
      </w:pPr>
    </w:p>
    <w:p w14:paraId="0808994C" w14:textId="77777777" w:rsidR="00603661" w:rsidRPr="00632838" w:rsidRDefault="00603661" w:rsidP="00603661">
      <w:pPr>
        <w:pStyle w:val="Default"/>
        <w:rPr>
          <w:b/>
          <w:bCs/>
          <w:color w:val="auto"/>
          <w:sz w:val="20"/>
          <w:szCs w:val="20"/>
        </w:rPr>
      </w:pPr>
    </w:p>
    <w:tbl>
      <w:tblPr>
        <w:tblStyle w:val="Tabelraster"/>
        <w:tblW w:w="0" w:type="auto"/>
        <w:tblLook w:val="04A0" w:firstRow="1" w:lastRow="0" w:firstColumn="1" w:lastColumn="0" w:noHBand="0" w:noVBand="1"/>
      </w:tblPr>
      <w:tblGrid>
        <w:gridCol w:w="2244"/>
        <w:gridCol w:w="2245"/>
        <w:gridCol w:w="4463"/>
      </w:tblGrid>
      <w:tr w:rsidR="00603661" w:rsidRPr="00632838" w14:paraId="1EF0BBFC"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4CED9BC0"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527CF5DB" w14:textId="77777777" w:rsidR="00603661" w:rsidRPr="00632838" w:rsidRDefault="00603661" w:rsidP="00BD7E12">
            <w:pPr>
              <w:pStyle w:val="Default"/>
              <w:rPr>
                <w:i/>
                <w:iCs/>
                <w:color w:val="auto"/>
                <w:sz w:val="20"/>
                <w:szCs w:val="20"/>
              </w:rPr>
            </w:pPr>
          </w:p>
        </w:tc>
      </w:tr>
      <w:tr w:rsidR="00603661" w:rsidRPr="00632838" w14:paraId="05A373C6" w14:textId="77777777" w:rsidTr="00BD7E12">
        <w:trPr>
          <w:trHeight w:val="270"/>
        </w:trPr>
        <w:tc>
          <w:tcPr>
            <w:tcW w:w="4489" w:type="dxa"/>
            <w:gridSpan w:val="2"/>
            <w:shd w:val="clear" w:color="auto" w:fill="auto"/>
          </w:tcPr>
          <w:p w14:paraId="14687BD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07634039" w14:textId="77777777" w:rsidR="00603661" w:rsidRPr="00632838" w:rsidRDefault="00603661" w:rsidP="00BD7E12">
            <w:pPr>
              <w:pStyle w:val="Default"/>
              <w:rPr>
                <w:i/>
                <w:iCs/>
                <w:color w:val="auto"/>
                <w:sz w:val="20"/>
                <w:szCs w:val="20"/>
              </w:rPr>
            </w:pPr>
          </w:p>
        </w:tc>
      </w:tr>
      <w:tr w:rsidR="00603661" w:rsidRPr="00632838" w14:paraId="1740DE56" w14:textId="77777777" w:rsidTr="00BD7E12">
        <w:trPr>
          <w:trHeight w:val="270"/>
        </w:trPr>
        <w:tc>
          <w:tcPr>
            <w:tcW w:w="4489" w:type="dxa"/>
            <w:gridSpan w:val="2"/>
            <w:shd w:val="clear" w:color="auto" w:fill="auto"/>
          </w:tcPr>
          <w:p w14:paraId="6A9D14B8"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2730D3FA" w14:textId="77777777" w:rsidR="00603661" w:rsidRPr="00632838" w:rsidRDefault="00603661" w:rsidP="00BD7E12">
            <w:pPr>
              <w:pStyle w:val="Default"/>
              <w:rPr>
                <w:i/>
                <w:iCs/>
                <w:color w:val="auto"/>
                <w:sz w:val="20"/>
                <w:szCs w:val="20"/>
              </w:rPr>
            </w:pPr>
          </w:p>
        </w:tc>
      </w:tr>
      <w:tr w:rsidR="00603661" w:rsidRPr="00632838" w14:paraId="214723F4" w14:textId="77777777" w:rsidTr="00BD7E12">
        <w:trPr>
          <w:trHeight w:val="270"/>
        </w:trPr>
        <w:tc>
          <w:tcPr>
            <w:tcW w:w="2244" w:type="dxa"/>
            <w:shd w:val="clear" w:color="auto" w:fill="auto"/>
          </w:tcPr>
          <w:p w14:paraId="2E9E4BC8"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9CDF686" w14:textId="77777777" w:rsidR="00603661" w:rsidRDefault="00603661" w:rsidP="00BD7E12">
            <w:pPr>
              <w:pStyle w:val="Default"/>
              <w:rPr>
                <w:color w:val="auto"/>
                <w:sz w:val="20"/>
                <w:szCs w:val="20"/>
              </w:rPr>
            </w:pPr>
          </w:p>
        </w:tc>
        <w:tc>
          <w:tcPr>
            <w:tcW w:w="4463" w:type="dxa"/>
            <w:shd w:val="clear" w:color="auto" w:fill="auto"/>
          </w:tcPr>
          <w:p w14:paraId="3D77355E" w14:textId="77777777" w:rsidR="00603661" w:rsidRPr="00632838" w:rsidRDefault="00603661" w:rsidP="00CA123B">
            <w:pPr>
              <w:pStyle w:val="Default"/>
              <w:jc w:val="right"/>
              <w:rPr>
                <w:i/>
                <w:iCs/>
                <w:color w:val="auto"/>
                <w:sz w:val="20"/>
                <w:szCs w:val="20"/>
              </w:rPr>
            </w:pPr>
            <w:proofErr w:type="gramStart"/>
            <w:r w:rsidRPr="004B608A">
              <w:rPr>
                <w:sz w:val="36"/>
                <w:szCs w:val="36"/>
              </w:rPr>
              <w:t>□</w:t>
            </w:r>
            <w:r w:rsidRPr="00C82A06">
              <w:rPr>
                <w:sz w:val="44"/>
                <w:szCs w:val="44"/>
              </w:rPr>
              <w:t xml:space="preserve"> </w:t>
            </w:r>
            <w:r>
              <w:t xml:space="preserve"> </w:t>
            </w:r>
            <w:r>
              <w:rPr>
                <w:color w:val="auto"/>
                <w:sz w:val="20"/>
                <w:szCs w:val="20"/>
              </w:rPr>
              <w:t>Mevrouw</w:t>
            </w:r>
            <w:proofErr w:type="gramEnd"/>
            <w:r>
              <w:t xml:space="preserve">    </w:t>
            </w:r>
            <w:r w:rsidRPr="004B608A">
              <w:rPr>
                <w:sz w:val="36"/>
                <w:szCs w:val="36"/>
              </w:rPr>
              <w:t>□</w:t>
            </w:r>
            <w:r>
              <w:rPr>
                <w:sz w:val="44"/>
                <w:szCs w:val="44"/>
              </w:rPr>
              <w:t xml:space="preserve"> </w:t>
            </w:r>
            <w:r>
              <w:rPr>
                <w:color w:val="auto"/>
                <w:sz w:val="20"/>
                <w:szCs w:val="20"/>
              </w:rPr>
              <w:t>Heer</w:t>
            </w:r>
          </w:p>
        </w:tc>
      </w:tr>
      <w:tr w:rsidR="00603661" w:rsidRPr="00632838" w14:paraId="197F5543" w14:textId="77777777" w:rsidTr="00BD7E12">
        <w:trPr>
          <w:trHeight w:val="270"/>
        </w:trPr>
        <w:tc>
          <w:tcPr>
            <w:tcW w:w="4489" w:type="dxa"/>
            <w:gridSpan w:val="2"/>
            <w:shd w:val="clear" w:color="auto" w:fill="auto"/>
          </w:tcPr>
          <w:p w14:paraId="413B0216" w14:textId="0B28A7AF"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0FCBD38C" w14:textId="77777777" w:rsidR="00603661" w:rsidRPr="00632838" w:rsidRDefault="00603661" w:rsidP="00BD7E12">
            <w:pPr>
              <w:pStyle w:val="Default"/>
              <w:rPr>
                <w:i/>
                <w:iCs/>
                <w:color w:val="auto"/>
                <w:sz w:val="20"/>
                <w:szCs w:val="20"/>
              </w:rPr>
            </w:pPr>
          </w:p>
        </w:tc>
      </w:tr>
      <w:tr w:rsidR="001053B0" w:rsidRPr="00632838" w14:paraId="0C8383AF" w14:textId="77777777" w:rsidTr="00BD7E12">
        <w:trPr>
          <w:trHeight w:val="270"/>
        </w:trPr>
        <w:tc>
          <w:tcPr>
            <w:tcW w:w="4489" w:type="dxa"/>
            <w:gridSpan w:val="2"/>
            <w:shd w:val="clear" w:color="auto" w:fill="auto"/>
          </w:tcPr>
          <w:p w14:paraId="0FA3F1FA" w14:textId="461B47CC" w:rsidR="001053B0" w:rsidRDefault="001053B0" w:rsidP="00BD7E12">
            <w:pPr>
              <w:pStyle w:val="Default"/>
              <w:rPr>
                <w:color w:val="auto"/>
                <w:sz w:val="20"/>
                <w:szCs w:val="20"/>
              </w:rPr>
            </w:pPr>
            <w:r>
              <w:rPr>
                <w:color w:val="auto"/>
                <w:sz w:val="20"/>
                <w:szCs w:val="20"/>
              </w:rPr>
              <w:lastRenderedPageBreak/>
              <w:t>Geboorteplaats:</w:t>
            </w:r>
          </w:p>
        </w:tc>
        <w:tc>
          <w:tcPr>
            <w:tcW w:w="4463" w:type="dxa"/>
            <w:shd w:val="clear" w:color="auto" w:fill="auto"/>
          </w:tcPr>
          <w:p w14:paraId="1F86AC0F" w14:textId="77777777" w:rsidR="001053B0" w:rsidRPr="00632838" w:rsidRDefault="001053B0" w:rsidP="00BD7E12">
            <w:pPr>
              <w:pStyle w:val="Default"/>
              <w:rPr>
                <w:i/>
                <w:iCs/>
                <w:color w:val="auto"/>
                <w:sz w:val="20"/>
                <w:szCs w:val="20"/>
              </w:rPr>
            </w:pPr>
          </w:p>
        </w:tc>
      </w:tr>
      <w:tr w:rsidR="001053B0" w:rsidRPr="00632838" w14:paraId="1CA53068" w14:textId="77777777" w:rsidTr="00BD7E12">
        <w:trPr>
          <w:trHeight w:val="270"/>
        </w:trPr>
        <w:tc>
          <w:tcPr>
            <w:tcW w:w="4489" w:type="dxa"/>
            <w:gridSpan w:val="2"/>
            <w:shd w:val="clear" w:color="auto" w:fill="auto"/>
          </w:tcPr>
          <w:p w14:paraId="08F67822" w14:textId="0C2765A7"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726B6240" w14:textId="77777777" w:rsidR="001053B0" w:rsidRPr="00632838" w:rsidRDefault="001053B0" w:rsidP="00BD7E12">
            <w:pPr>
              <w:pStyle w:val="Default"/>
              <w:rPr>
                <w:i/>
                <w:iCs/>
                <w:color w:val="auto"/>
                <w:sz w:val="20"/>
                <w:szCs w:val="20"/>
              </w:rPr>
            </w:pPr>
          </w:p>
        </w:tc>
      </w:tr>
      <w:tr w:rsidR="00603661" w:rsidRPr="00632838" w14:paraId="2AEAC614" w14:textId="77777777" w:rsidTr="00BD7E12">
        <w:trPr>
          <w:trHeight w:val="270"/>
        </w:trPr>
        <w:tc>
          <w:tcPr>
            <w:tcW w:w="4489" w:type="dxa"/>
            <w:gridSpan w:val="2"/>
            <w:shd w:val="clear" w:color="auto" w:fill="auto"/>
          </w:tcPr>
          <w:p w14:paraId="44F6B60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47B2A182" w14:textId="77777777" w:rsidR="00603661" w:rsidRPr="003A0ADE" w:rsidRDefault="00603661" w:rsidP="00CA123B">
            <w:pPr>
              <w:pStyle w:val="Default"/>
              <w:jc w:val="right"/>
              <w:rPr>
                <w:color w:val="auto"/>
                <w:sz w:val="20"/>
                <w:szCs w:val="20"/>
              </w:rPr>
            </w:pPr>
            <w:r>
              <w:rPr>
                <w:color w:val="auto"/>
                <w:sz w:val="20"/>
                <w:szCs w:val="20"/>
              </w:rPr>
              <w:t xml:space="preserve">Geheim: </w:t>
            </w:r>
            <w:proofErr w:type="gramStart"/>
            <w:r w:rsidRPr="004B608A">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01317D7E" w14:textId="77777777" w:rsidTr="00BD7E12">
        <w:trPr>
          <w:trHeight w:val="270"/>
        </w:trPr>
        <w:tc>
          <w:tcPr>
            <w:tcW w:w="4489" w:type="dxa"/>
            <w:gridSpan w:val="2"/>
            <w:shd w:val="clear" w:color="auto" w:fill="auto"/>
          </w:tcPr>
          <w:p w14:paraId="0BBDBC8B"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8F6DAB8" w14:textId="3394A37D" w:rsidR="00603661" w:rsidRPr="00632838" w:rsidRDefault="00617A01" w:rsidP="00CA123B">
            <w:pPr>
              <w:pStyle w:val="Default"/>
              <w:jc w:val="right"/>
              <w:rPr>
                <w:i/>
                <w:iCs/>
                <w:color w:val="auto"/>
                <w:sz w:val="20"/>
                <w:szCs w:val="20"/>
              </w:rPr>
            </w:pPr>
            <w:r>
              <w:rPr>
                <w:color w:val="auto"/>
                <w:sz w:val="20"/>
                <w:szCs w:val="20"/>
              </w:rPr>
              <w:t xml:space="preserve">Geheim: </w:t>
            </w:r>
            <w:proofErr w:type="gramStart"/>
            <w:r w:rsidRPr="004B608A">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694C4EA8" w14:textId="77777777" w:rsidTr="00BD7E12">
        <w:trPr>
          <w:trHeight w:val="270"/>
        </w:trPr>
        <w:tc>
          <w:tcPr>
            <w:tcW w:w="4489" w:type="dxa"/>
            <w:gridSpan w:val="2"/>
            <w:shd w:val="clear" w:color="auto" w:fill="auto"/>
          </w:tcPr>
          <w:p w14:paraId="62A80A89"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63A919B6" w14:textId="77777777" w:rsidR="00603661" w:rsidRPr="00632838" w:rsidRDefault="00603661" w:rsidP="00BD7E12">
            <w:pPr>
              <w:pStyle w:val="Default"/>
              <w:rPr>
                <w:i/>
                <w:iCs/>
                <w:color w:val="auto"/>
                <w:sz w:val="20"/>
                <w:szCs w:val="20"/>
              </w:rPr>
            </w:pPr>
          </w:p>
        </w:tc>
      </w:tr>
      <w:tr w:rsidR="00603661" w:rsidRPr="00632838" w14:paraId="7B3821EE" w14:textId="77777777" w:rsidTr="00BD7E12">
        <w:trPr>
          <w:trHeight w:val="270"/>
        </w:trPr>
        <w:tc>
          <w:tcPr>
            <w:tcW w:w="4489" w:type="dxa"/>
            <w:gridSpan w:val="2"/>
            <w:shd w:val="clear" w:color="auto" w:fill="auto"/>
          </w:tcPr>
          <w:p w14:paraId="2F726051"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51E5E2BC" w14:textId="77777777" w:rsidR="00603661" w:rsidRPr="00632838" w:rsidRDefault="00603661" w:rsidP="00BD7E12">
            <w:pPr>
              <w:pStyle w:val="Default"/>
              <w:rPr>
                <w:i/>
                <w:iCs/>
                <w:color w:val="auto"/>
                <w:sz w:val="20"/>
                <w:szCs w:val="20"/>
              </w:rPr>
            </w:pPr>
          </w:p>
        </w:tc>
      </w:tr>
      <w:tr w:rsidR="00603661" w:rsidRPr="00632838" w14:paraId="076778E5" w14:textId="77777777" w:rsidTr="00BD7E12">
        <w:trPr>
          <w:trHeight w:val="270"/>
        </w:trPr>
        <w:tc>
          <w:tcPr>
            <w:tcW w:w="4489" w:type="dxa"/>
            <w:gridSpan w:val="2"/>
            <w:shd w:val="clear" w:color="auto" w:fill="auto"/>
          </w:tcPr>
          <w:p w14:paraId="337AAD49" w14:textId="7A990686" w:rsidR="00603661" w:rsidRPr="00266979" w:rsidRDefault="00603661" w:rsidP="00BD7E12">
            <w:pPr>
              <w:pStyle w:val="Default"/>
              <w:rPr>
                <w:color w:val="auto"/>
                <w:sz w:val="20"/>
                <w:szCs w:val="20"/>
              </w:rPr>
            </w:pPr>
            <w:r>
              <w:rPr>
                <w:color w:val="auto"/>
                <w:sz w:val="20"/>
                <w:szCs w:val="20"/>
              </w:rPr>
              <w:t xml:space="preserve">Wettelijk </w:t>
            </w:r>
            <w:r w:rsidR="008801A5">
              <w:rPr>
                <w:color w:val="auto"/>
                <w:sz w:val="20"/>
                <w:szCs w:val="20"/>
              </w:rPr>
              <w:t>gezag</w:t>
            </w:r>
            <w:r>
              <w:rPr>
                <w:color w:val="auto"/>
                <w:sz w:val="20"/>
                <w:szCs w:val="20"/>
              </w:rPr>
              <w:t>:</w:t>
            </w:r>
          </w:p>
        </w:tc>
        <w:tc>
          <w:tcPr>
            <w:tcW w:w="4463" w:type="dxa"/>
            <w:shd w:val="clear" w:color="auto" w:fill="auto"/>
          </w:tcPr>
          <w:p w14:paraId="04568CE2" w14:textId="77777777" w:rsidR="00603661" w:rsidRPr="00632838" w:rsidRDefault="00603661" w:rsidP="00CA123B">
            <w:pPr>
              <w:pStyle w:val="Default"/>
              <w:jc w:val="right"/>
              <w:rPr>
                <w:i/>
                <w:iCs/>
                <w:color w:val="auto"/>
                <w:sz w:val="20"/>
                <w:szCs w:val="20"/>
              </w:rPr>
            </w:pPr>
            <w:proofErr w:type="gramStart"/>
            <w:r w:rsidRPr="004B608A">
              <w:rPr>
                <w:sz w:val="36"/>
                <w:szCs w:val="36"/>
              </w:rPr>
              <w:t>□</w:t>
            </w:r>
            <w:r w:rsidRPr="00C82A06">
              <w:rPr>
                <w:sz w:val="44"/>
                <w:szCs w:val="44"/>
              </w:rPr>
              <w:t xml:space="preserve"> </w:t>
            </w:r>
            <w:r>
              <w:t xml:space="preserve"> </w:t>
            </w:r>
            <w:r w:rsidRPr="00D65BD9">
              <w:rPr>
                <w:color w:val="auto"/>
                <w:sz w:val="20"/>
                <w:szCs w:val="20"/>
              </w:rPr>
              <w:t>Nee</w:t>
            </w:r>
            <w:proofErr w:type="gramEnd"/>
            <w:r>
              <w:t xml:space="preserve">    </w:t>
            </w:r>
            <w:r w:rsidRPr="004B608A">
              <w:rPr>
                <w:sz w:val="36"/>
                <w:szCs w:val="36"/>
              </w:rPr>
              <w:t>□</w:t>
            </w:r>
            <w:r>
              <w:rPr>
                <w:sz w:val="44"/>
                <w:szCs w:val="44"/>
              </w:rPr>
              <w:t xml:space="preserve"> </w:t>
            </w:r>
            <w:r w:rsidRPr="00D65BD9">
              <w:rPr>
                <w:color w:val="auto"/>
                <w:sz w:val="20"/>
                <w:szCs w:val="20"/>
              </w:rPr>
              <w:t>Ja</w:t>
            </w:r>
          </w:p>
        </w:tc>
      </w:tr>
    </w:tbl>
    <w:p w14:paraId="2795A4E9" w14:textId="77777777" w:rsidR="00603661" w:rsidRPr="00632838" w:rsidRDefault="00603661" w:rsidP="00603661">
      <w:pPr>
        <w:pStyle w:val="Default"/>
        <w:rPr>
          <w:b/>
          <w:bCs/>
          <w:color w:val="auto"/>
          <w:sz w:val="20"/>
          <w:szCs w:val="20"/>
        </w:rPr>
      </w:pPr>
    </w:p>
    <w:p w14:paraId="32E44F91" w14:textId="77777777" w:rsidR="00603661" w:rsidRDefault="00603661" w:rsidP="00603661">
      <w:pPr>
        <w:pStyle w:val="Default"/>
        <w:rPr>
          <w:b/>
          <w:bCs/>
          <w:color w:val="auto"/>
          <w:sz w:val="20"/>
          <w:szCs w:val="20"/>
        </w:rPr>
      </w:pPr>
    </w:p>
    <w:p w14:paraId="7BCD4E1B" w14:textId="11C8CEC0" w:rsidR="00603661" w:rsidRPr="00531086" w:rsidRDefault="00603661" w:rsidP="00603661">
      <w:pPr>
        <w:pStyle w:val="Default"/>
        <w:rPr>
          <w:b/>
          <w:bCs/>
          <w:color w:val="auto"/>
          <w:sz w:val="20"/>
          <w:szCs w:val="20"/>
        </w:rPr>
      </w:pPr>
      <w:r w:rsidRPr="00531086">
        <w:rPr>
          <w:b/>
          <w:bCs/>
          <w:color w:val="auto"/>
          <w:sz w:val="20"/>
          <w:szCs w:val="20"/>
        </w:rPr>
        <w:t xml:space="preserve">Adres </w:t>
      </w:r>
      <w:proofErr w:type="gramStart"/>
      <w:r w:rsidRPr="00531086">
        <w:rPr>
          <w:b/>
          <w:bCs/>
          <w:color w:val="auto"/>
          <w:sz w:val="20"/>
          <w:szCs w:val="20"/>
        </w:rPr>
        <w:t>indien</w:t>
      </w:r>
      <w:proofErr w:type="gramEnd"/>
      <w:r w:rsidRPr="00531086">
        <w:rPr>
          <w:b/>
          <w:bCs/>
          <w:color w:val="auto"/>
          <w:sz w:val="20"/>
          <w:szCs w:val="20"/>
        </w:rPr>
        <w:t xml:space="preserve"> dit afwijkend is van de leerling</w:t>
      </w:r>
    </w:p>
    <w:p w14:paraId="0E3A593F" w14:textId="77777777" w:rsidR="00603661" w:rsidRDefault="00603661" w:rsidP="00603661">
      <w:pPr>
        <w:pStyle w:val="Default"/>
        <w:rPr>
          <w:b/>
          <w:bCs/>
          <w:color w:val="auto"/>
          <w:sz w:val="20"/>
          <w:szCs w:val="20"/>
        </w:rPr>
      </w:pPr>
    </w:p>
    <w:p w14:paraId="6F7E8E0A"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44697A1F"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651C12C3" w14:textId="77777777" w:rsidR="00603661" w:rsidRPr="00632838" w:rsidRDefault="00603661" w:rsidP="00BD7E12">
            <w:r>
              <w:t>Straat en huisnummer:</w:t>
            </w:r>
          </w:p>
        </w:tc>
        <w:tc>
          <w:tcPr>
            <w:tcW w:w="4466" w:type="dxa"/>
            <w:shd w:val="clear" w:color="auto" w:fill="auto"/>
          </w:tcPr>
          <w:p w14:paraId="0108A9DF" w14:textId="14832B47" w:rsidR="00603661" w:rsidRPr="00632838" w:rsidRDefault="00603661" w:rsidP="00BD7E12"/>
        </w:tc>
      </w:tr>
      <w:tr w:rsidR="00CA123B" w:rsidRPr="00632838" w14:paraId="15590D49" w14:textId="77777777" w:rsidTr="00BD7E12">
        <w:trPr>
          <w:trHeight w:val="435"/>
        </w:trPr>
        <w:tc>
          <w:tcPr>
            <w:tcW w:w="4465" w:type="dxa"/>
            <w:shd w:val="clear" w:color="auto" w:fill="auto"/>
          </w:tcPr>
          <w:p w14:paraId="0FBACC0D" w14:textId="273E1A49" w:rsidR="00CA123B" w:rsidRDefault="00CA123B" w:rsidP="00BD7E12">
            <w:r>
              <w:t>Postcode:</w:t>
            </w:r>
          </w:p>
        </w:tc>
        <w:tc>
          <w:tcPr>
            <w:tcW w:w="4466" w:type="dxa"/>
            <w:shd w:val="clear" w:color="auto" w:fill="auto"/>
          </w:tcPr>
          <w:p w14:paraId="0C32D66F" w14:textId="77777777" w:rsidR="00CA123B" w:rsidRDefault="00CA123B" w:rsidP="00BD7E12"/>
        </w:tc>
      </w:tr>
      <w:tr w:rsidR="00603661" w:rsidRPr="00632838" w14:paraId="3C7217E9" w14:textId="77777777" w:rsidTr="00BD7E12">
        <w:trPr>
          <w:trHeight w:val="435"/>
        </w:trPr>
        <w:tc>
          <w:tcPr>
            <w:tcW w:w="4465" w:type="dxa"/>
          </w:tcPr>
          <w:p w14:paraId="1D7ED440" w14:textId="77777777" w:rsidR="00603661" w:rsidRDefault="00603661" w:rsidP="00BD7E12">
            <w:r>
              <w:t>Woonplaats:</w:t>
            </w:r>
          </w:p>
        </w:tc>
        <w:tc>
          <w:tcPr>
            <w:tcW w:w="4466" w:type="dxa"/>
          </w:tcPr>
          <w:p w14:paraId="25A16A27" w14:textId="77777777" w:rsidR="00603661" w:rsidRDefault="00603661" w:rsidP="00CA123B">
            <w:pPr>
              <w:jc w:val="right"/>
            </w:pPr>
            <w:r>
              <w:t xml:space="preserve">Geheim adres: </w:t>
            </w:r>
            <w:proofErr w:type="gramStart"/>
            <w:r w:rsidRPr="004B608A">
              <w:rPr>
                <w:sz w:val="36"/>
                <w:szCs w:val="36"/>
              </w:rPr>
              <w:t>□</w:t>
            </w:r>
            <w:r w:rsidRPr="00C82A06">
              <w:rPr>
                <w:sz w:val="44"/>
                <w:szCs w:val="44"/>
              </w:rPr>
              <w:t xml:space="preserve"> </w:t>
            </w:r>
            <w:r>
              <w:t xml:space="preserve"> </w:t>
            </w:r>
            <w:r w:rsidRPr="00D65BD9">
              <w:rPr>
                <w:color w:val="auto"/>
              </w:rPr>
              <w:t>Nee</w:t>
            </w:r>
            <w:proofErr w:type="gramEnd"/>
            <w:r>
              <w:t xml:space="preserve">    </w:t>
            </w:r>
            <w:r w:rsidRPr="004B608A">
              <w:rPr>
                <w:sz w:val="36"/>
                <w:szCs w:val="36"/>
              </w:rPr>
              <w:t>□</w:t>
            </w:r>
            <w:r>
              <w:rPr>
                <w:sz w:val="44"/>
                <w:szCs w:val="44"/>
              </w:rPr>
              <w:t xml:space="preserve"> </w:t>
            </w:r>
            <w:r w:rsidRPr="00D65BD9">
              <w:rPr>
                <w:color w:val="auto"/>
              </w:rPr>
              <w:t>Ja</w:t>
            </w:r>
          </w:p>
        </w:tc>
      </w:tr>
      <w:tr w:rsidR="00603661" w:rsidRPr="00632838" w14:paraId="5DE6539A" w14:textId="77777777" w:rsidTr="00BD7E12">
        <w:trPr>
          <w:trHeight w:val="435"/>
        </w:trPr>
        <w:tc>
          <w:tcPr>
            <w:tcW w:w="4465" w:type="dxa"/>
          </w:tcPr>
          <w:p w14:paraId="000C12E6" w14:textId="77777777" w:rsidR="00603661" w:rsidRDefault="00603661" w:rsidP="00BD7E12">
            <w:r>
              <w:t>Telefoon thuis:</w:t>
            </w:r>
          </w:p>
        </w:tc>
        <w:tc>
          <w:tcPr>
            <w:tcW w:w="4466" w:type="dxa"/>
          </w:tcPr>
          <w:p w14:paraId="6A3DBF71" w14:textId="77777777" w:rsidR="00603661" w:rsidRDefault="00603661" w:rsidP="00CA123B">
            <w:pPr>
              <w:jc w:val="right"/>
            </w:pPr>
            <w:r>
              <w:rPr>
                <w:color w:val="auto"/>
              </w:rPr>
              <w:t>G</w:t>
            </w:r>
            <w:r w:rsidRPr="00D65BD9">
              <w:rPr>
                <w:color w:val="auto"/>
              </w:rPr>
              <w:t>e</w:t>
            </w:r>
            <w:r>
              <w:rPr>
                <w:color w:val="auto"/>
              </w:rPr>
              <w:t xml:space="preserve">heim: </w:t>
            </w:r>
            <w:proofErr w:type="gramStart"/>
            <w:r w:rsidRPr="004B608A">
              <w:rPr>
                <w:sz w:val="36"/>
                <w:szCs w:val="36"/>
              </w:rPr>
              <w:t>□</w:t>
            </w:r>
            <w:r w:rsidRPr="00C82A06">
              <w:rPr>
                <w:sz w:val="44"/>
                <w:szCs w:val="44"/>
              </w:rPr>
              <w:t xml:space="preserve"> </w:t>
            </w:r>
            <w:r>
              <w:t xml:space="preserve"> </w:t>
            </w:r>
            <w:r w:rsidRPr="00D65BD9">
              <w:rPr>
                <w:color w:val="auto"/>
              </w:rPr>
              <w:t>Nee</w:t>
            </w:r>
            <w:proofErr w:type="gramEnd"/>
            <w:r>
              <w:t xml:space="preserve">    </w:t>
            </w:r>
            <w:r w:rsidRPr="004B608A">
              <w:rPr>
                <w:sz w:val="36"/>
                <w:szCs w:val="36"/>
              </w:rPr>
              <w:t>□</w:t>
            </w:r>
            <w:r>
              <w:rPr>
                <w:sz w:val="44"/>
                <w:szCs w:val="44"/>
              </w:rPr>
              <w:t xml:space="preserve"> </w:t>
            </w:r>
            <w:r w:rsidRPr="00D65BD9">
              <w:rPr>
                <w:color w:val="auto"/>
              </w:rPr>
              <w:t>Ja</w:t>
            </w:r>
          </w:p>
        </w:tc>
      </w:tr>
    </w:tbl>
    <w:p w14:paraId="68222498" w14:textId="77777777" w:rsidR="00603661" w:rsidRDefault="00603661" w:rsidP="00603661">
      <w:pPr>
        <w:pStyle w:val="Default"/>
        <w:rPr>
          <w:b/>
          <w:bCs/>
          <w:color w:val="auto"/>
          <w:sz w:val="20"/>
          <w:szCs w:val="20"/>
        </w:rPr>
      </w:pPr>
    </w:p>
    <w:p w14:paraId="00E2B968" w14:textId="77777777" w:rsidR="00603661" w:rsidRDefault="00603661" w:rsidP="00603661">
      <w:pPr>
        <w:pStyle w:val="Default"/>
        <w:rPr>
          <w:b/>
          <w:bCs/>
          <w:color w:val="auto"/>
          <w:sz w:val="20"/>
          <w:szCs w:val="20"/>
        </w:rPr>
      </w:pPr>
    </w:p>
    <w:p w14:paraId="09639895" w14:textId="77777777" w:rsidR="00E52633" w:rsidRDefault="00E52633" w:rsidP="00603661">
      <w:pPr>
        <w:pStyle w:val="Default"/>
        <w:rPr>
          <w:b/>
          <w:bCs/>
          <w:color w:val="auto"/>
          <w:sz w:val="20"/>
          <w:szCs w:val="20"/>
        </w:rPr>
      </w:pPr>
    </w:p>
    <w:p w14:paraId="3BD8C776" w14:textId="4B6102AB" w:rsidR="00E52633" w:rsidRPr="00531086" w:rsidRDefault="00434754" w:rsidP="00E52633">
      <w:pPr>
        <w:rPr>
          <w:b/>
          <w:bCs/>
          <w:sz w:val="28"/>
          <w:szCs w:val="28"/>
        </w:rPr>
      </w:pPr>
      <w:r w:rsidRPr="00531086">
        <w:rPr>
          <w:b/>
          <w:bCs/>
          <w:sz w:val="28"/>
          <w:szCs w:val="28"/>
        </w:rPr>
        <w:t xml:space="preserve">Samenstelling </w:t>
      </w:r>
      <w:r w:rsidR="007F7354" w:rsidRPr="00531086">
        <w:rPr>
          <w:b/>
          <w:bCs/>
          <w:sz w:val="28"/>
          <w:szCs w:val="28"/>
        </w:rPr>
        <w:t xml:space="preserve">van </w:t>
      </w:r>
      <w:r w:rsidRPr="00531086">
        <w:rPr>
          <w:b/>
          <w:bCs/>
          <w:sz w:val="28"/>
          <w:szCs w:val="28"/>
        </w:rPr>
        <w:t>gezin (b</w:t>
      </w:r>
      <w:r w:rsidR="00E52633" w:rsidRPr="00531086">
        <w:rPr>
          <w:b/>
          <w:bCs/>
          <w:sz w:val="28"/>
          <w:szCs w:val="28"/>
        </w:rPr>
        <w:t>roer</w:t>
      </w:r>
      <w:r w:rsidR="004B3A29" w:rsidRPr="00531086">
        <w:rPr>
          <w:b/>
          <w:bCs/>
          <w:sz w:val="28"/>
          <w:szCs w:val="28"/>
        </w:rPr>
        <w:t>(</w:t>
      </w:r>
      <w:r w:rsidR="00E52633" w:rsidRPr="00531086">
        <w:rPr>
          <w:b/>
          <w:bCs/>
          <w:sz w:val="28"/>
          <w:szCs w:val="28"/>
        </w:rPr>
        <w:t>s</w:t>
      </w:r>
      <w:r w:rsidR="004B3A29" w:rsidRPr="00531086">
        <w:rPr>
          <w:b/>
          <w:bCs/>
          <w:sz w:val="28"/>
          <w:szCs w:val="28"/>
        </w:rPr>
        <w:t>)</w:t>
      </w:r>
      <w:r w:rsidR="00E52633" w:rsidRPr="00531086">
        <w:rPr>
          <w:b/>
          <w:bCs/>
          <w:sz w:val="28"/>
          <w:szCs w:val="28"/>
        </w:rPr>
        <w:t xml:space="preserve"> en zus</w:t>
      </w:r>
      <w:r w:rsidR="004B3A29" w:rsidRPr="00531086">
        <w:rPr>
          <w:b/>
          <w:bCs/>
          <w:sz w:val="28"/>
          <w:szCs w:val="28"/>
        </w:rPr>
        <w:t>(</w:t>
      </w:r>
      <w:r w:rsidR="00E52633" w:rsidRPr="00531086">
        <w:rPr>
          <w:b/>
          <w:bCs/>
          <w:sz w:val="28"/>
          <w:szCs w:val="28"/>
        </w:rPr>
        <w:t>sen</w:t>
      </w:r>
      <w:r w:rsidR="004B3A29" w:rsidRPr="00531086">
        <w:rPr>
          <w:b/>
          <w:bCs/>
          <w:sz w:val="28"/>
          <w:szCs w:val="28"/>
        </w:rPr>
        <w:t>)</w:t>
      </w:r>
      <w:r w:rsidR="00E52633" w:rsidRPr="00531086">
        <w:rPr>
          <w:b/>
          <w:bCs/>
          <w:sz w:val="28"/>
          <w:szCs w:val="28"/>
        </w:rPr>
        <w:t>:</w:t>
      </w:r>
    </w:p>
    <w:p w14:paraId="0668DDE6" w14:textId="77777777" w:rsidR="00E52633" w:rsidRDefault="00E52633" w:rsidP="00E52633">
      <w:pPr>
        <w:rPr>
          <w:i/>
          <w:iCs/>
        </w:rPr>
      </w:pPr>
    </w:p>
    <w:p w14:paraId="001586D7"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2240"/>
        <w:gridCol w:w="2240"/>
        <w:gridCol w:w="4472"/>
      </w:tblGrid>
      <w:tr w:rsidR="00E52633" w:rsidRPr="00632838" w14:paraId="1A459350"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2240" w:type="dxa"/>
            <w:shd w:val="clear" w:color="auto" w:fill="auto"/>
          </w:tcPr>
          <w:p w14:paraId="54E2A81E" w14:textId="0EB48C75" w:rsidR="00E52633" w:rsidRPr="00632838"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2240" w:type="dxa"/>
            <w:shd w:val="clear" w:color="auto" w:fill="auto"/>
          </w:tcPr>
          <w:p w14:paraId="165861B7" w14:textId="77777777" w:rsidR="00E52633" w:rsidRPr="00632838" w:rsidRDefault="00E52633" w:rsidP="00BD7E12">
            <w:pPr>
              <w:pStyle w:val="Default"/>
              <w:rPr>
                <w:color w:val="auto"/>
                <w:sz w:val="20"/>
                <w:szCs w:val="20"/>
              </w:rPr>
            </w:pPr>
          </w:p>
        </w:tc>
        <w:tc>
          <w:tcPr>
            <w:tcW w:w="4472" w:type="dxa"/>
            <w:shd w:val="clear" w:color="auto" w:fill="auto"/>
          </w:tcPr>
          <w:p w14:paraId="57A97049" w14:textId="0C99311B" w:rsidR="00E52633" w:rsidRPr="004B3A29" w:rsidRDefault="004B3A29" w:rsidP="00BD7E12">
            <w:pPr>
              <w:pStyle w:val="Default"/>
              <w:rPr>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r w:rsidR="00E52633" w:rsidRPr="00632838" w14:paraId="40061D6D" w14:textId="77777777" w:rsidTr="00BD7E12">
        <w:trPr>
          <w:trHeight w:val="270"/>
        </w:trPr>
        <w:tc>
          <w:tcPr>
            <w:tcW w:w="2240" w:type="dxa"/>
            <w:shd w:val="clear" w:color="auto" w:fill="auto"/>
          </w:tcPr>
          <w:p w14:paraId="7A312206" w14:textId="3F7D1C40" w:rsidR="00E52633"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2240" w:type="dxa"/>
            <w:shd w:val="clear" w:color="auto" w:fill="auto"/>
          </w:tcPr>
          <w:p w14:paraId="49F348B3" w14:textId="77777777" w:rsidR="00E52633" w:rsidRDefault="00E52633" w:rsidP="00BD7E12">
            <w:pPr>
              <w:pStyle w:val="Default"/>
              <w:rPr>
                <w:color w:val="auto"/>
                <w:sz w:val="20"/>
                <w:szCs w:val="20"/>
              </w:rPr>
            </w:pPr>
          </w:p>
        </w:tc>
        <w:tc>
          <w:tcPr>
            <w:tcW w:w="4472" w:type="dxa"/>
            <w:shd w:val="clear" w:color="auto" w:fill="auto"/>
          </w:tcPr>
          <w:p w14:paraId="1538D312" w14:textId="0506DF8B" w:rsidR="00E52633" w:rsidRPr="00632838" w:rsidRDefault="004B3A29" w:rsidP="00BD7E12">
            <w:pPr>
              <w:pStyle w:val="Default"/>
              <w:rPr>
                <w:i/>
                <w:iCs/>
                <w:color w:val="auto"/>
                <w:sz w:val="20"/>
                <w:szCs w:val="20"/>
              </w:rPr>
            </w:pPr>
            <w:r w:rsidRPr="004B3A29">
              <w:rPr>
                <w:color w:val="auto"/>
                <w:sz w:val="20"/>
                <w:szCs w:val="20"/>
              </w:rPr>
              <w:t>Ge</w:t>
            </w:r>
            <w:r w:rsidR="007764BF">
              <w:rPr>
                <w:color w:val="auto"/>
                <w:sz w:val="20"/>
                <w:szCs w:val="20"/>
              </w:rPr>
              <w:t>boorte</w:t>
            </w:r>
            <w:r w:rsidRPr="004B3A29">
              <w:rPr>
                <w:color w:val="auto"/>
                <w:sz w:val="20"/>
                <w:szCs w:val="20"/>
              </w:rPr>
              <w:t>datum</w:t>
            </w:r>
            <w:r>
              <w:rPr>
                <w:color w:val="auto"/>
                <w:sz w:val="20"/>
                <w:szCs w:val="20"/>
              </w:rPr>
              <w:t>:</w:t>
            </w:r>
          </w:p>
        </w:tc>
      </w:tr>
      <w:tr w:rsidR="00E52633" w:rsidRPr="00632838" w14:paraId="0D0B3916" w14:textId="77777777" w:rsidTr="00BD7E12">
        <w:trPr>
          <w:trHeight w:val="270"/>
        </w:trPr>
        <w:tc>
          <w:tcPr>
            <w:tcW w:w="4480" w:type="dxa"/>
            <w:gridSpan w:val="2"/>
            <w:shd w:val="clear" w:color="auto" w:fill="auto"/>
          </w:tcPr>
          <w:p w14:paraId="45A3A7CD" w14:textId="3DB1A27C" w:rsidR="00E52633" w:rsidRPr="00266979"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4472" w:type="dxa"/>
            <w:shd w:val="clear" w:color="auto" w:fill="auto"/>
          </w:tcPr>
          <w:p w14:paraId="32694F12" w14:textId="5B5E8925"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r w:rsidR="00E52633" w:rsidRPr="00632838" w14:paraId="14D1EF78" w14:textId="77777777" w:rsidTr="00BD7E12">
        <w:trPr>
          <w:trHeight w:val="270"/>
        </w:trPr>
        <w:tc>
          <w:tcPr>
            <w:tcW w:w="4480" w:type="dxa"/>
            <w:gridSpan w:val="2"/>
            <w:shd w:val="clear" w:color="auto" w:fill="auto"/>
          </w:tcPr>
          <w:p w14:paraId="0299C8C7" w14:textId="62B343B7" w:rsidR="00E52633" w:rsidRPr="00266979" w:rsidRDefault="00E52633" w:rsidP="00BD7E12">
            <w:pPr>
              <w:pStyle w:val="Default"/>
              <w:rPr>
                <w:color w:val="auto"/>
                <w:sz w:val="20"/>
                <w:szCs w:val="20"/>
              </w:rPr>
            </w:pPr>
            <w:r w:rsidRPr="006A1D01">
              <w:rPr>
                <w:color w:val="auto"/>
                <w:sz w:val="20"/>
                <w:szCs w:val="20"/>
              </w:rPr>
              <w:t>Naam</w:t>
            </w:r>
            <w:r w:rsidR="00F524DE">
              <w:rPr>
                <w:color w:val="auto"/>
                <w:sz w:val="20"/>
                <w:szCs w:val="20"/>
              </w:rPr>
              <w:t>:</w:t>
            </w:r>
          </w:p>
        </w:tc>
        <w:tc>
          <w:tcPr>
            <w:tcW w:w="4472" w:type="dxa"/>
            <w:shd w:val="clear" w:color="auto" w:fill="auto"/>
          </w:tcPr>
          <w:p w14:paraId="60B82E37" w14:textId="189EE7E4"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bl>
    <w:p w14:paraId="54DC7FE5" w14:textId="77777777" w:rsidR="00E52633" w:rsidRDefault="00E52633" w:rsidP="00E52633">
      <w:pPr>
        <w:pStyle w:val="Default"/>
        <w:rPr>
          <w:b/>
          <w:bCs/>
          <w:color w:val="auto"/>
          <w:sz w:val="20"/>
          <w:szCs w:val="20"/>
        </w:rPr>
      </w:pPr>
    </w:p>
    <w:p w14:paraId="02C2C8DE" w14:textId="7B282D20" w:rsidR="00CA123B" w:rsidRDefault="00CA123B" w:rsidP="00E52633">
      <w:pPr>
        <w:pStyle w:val="Default"/>
        <w:rPr>
          <w:b/>
          <w:bCs/>
          <w:color w:val="auto"/>
          <w:sz w:val="20"/>
          <w:szCs w:val="20"/>
        </w:rPr>
      </w:pPr>
    </w:p>
    <w:p w14:paraId="4F581E88" w14:textId="029835A1" w:rsidR="00CA123B" w:rsidRDefault="00CA123B" w:rsidP="00E52633">
      <w:pPr>
        <w:pStyle w:val="Default"/>
        <w:rPr>
          <w:b/>
          <w:bCs/>
          <w:color w:val="auto"/>
          <w:sz w:val="20"/>
          <w:szCs w:val="20"/>
        </w:rPr>
      </w:pPr>
    </w:p>
    <w:p w14:paraId="4D35E1C7" w14:textId="1C279365" w:rsidR="003E3CB5" w:rsidRPr="00531086" w:rsidRDefault="00CA123B" w:rsidP="00CA123B">
      <w:pPr>
        <w:rPr>
          <w:b/>
          <w:bCs/>
        </w:rPr>
      </w:pPr>
      <w:r w:rsidRPr="00531086">
        <w:rPr>
          <w:b/>
          <w:bCs/>
        </w:rPr>
        <w:t>Indien van toepassing</w:t>
      </w:r>
      <w:r w:rsidR="003E3CB5" w:rsidRPr="00531086">
        <w:rPr>
          <w:b/>
          <w:bCs/>
        </w:rPr>
        <w:t xml:space="preserve"> bij</w:t>
      </w:r>
      <w:r w:rsidRPr="00531086">
        <w:rPr>
          <w:b/>
          <w:bCs/>
        </w:rPr>
        <w:t xml:space="preserve"> gescheiden ouders</w:t>
      </w:r>
      <w:r w:rsidR="003E3CB5" w:rsidRPr="00531086">
        <w:rPr>
          <w:b/>
          <w:bCs/>
        </w:rPr>
        <w:t>:</w:t>
      </w:r>
    </w:p>
    <w:p w14:paraId="319F18CC" w14:textId="27235CEC" w:rsidR="00CA123B" w:rsidRPr="00531086" w:rsidRDefault="00CA123B" w:rsidP="00CA123B">
      <w:r w:rsidRPr="00531086">
        <w:t>(</w:t>
      </w:r>
      <w:r w:rsidR="003E3CB5" w:rsidRPr="00531086">
        <w:t xml:space="preserve">De school verstrekt aan gescheiden ouders het </w:t>
      </w:r>
      <w:r w:rsidRPr="00531086">
        <w:t>protocol gescheiden ouders)</w:t>
      </w:r>
    </w:p>
    <w:tbl>
      <w:tblPr>
        <w:tblStyle w:val="Tabelraster"/>
        <w:tblW w:w="0" w:type="auto"/>
        <w:tblLook w:val="04A0" w:firstRow="1" w:lastRow="0" w:firstColumn="1" w:lastColumn="0" w:noHBand="0" w:noVBand="1"/>
      </w:tblPr>
      <w:tblGrid>
        <w:gridCol w:w="8952"/>
      </w:tblGrid>
      <w:tr w:rsidR="00CA123B" w:rsidRPr="00632838" w14:paraId="5D84A92B" w14:textId="77777777" w:rsidTr="00282D2E">
        <w:trPr>
          <w:cnfStyle w:val="100000000000" w:firstRow="1" w:lastRow="0" w:firstColumn="0" w:lastColumn="0" w:oddVBand="0" w:evenVBand="0" w:oddHBand="0" w:evenHBand="0" w:firstRowFirstColumn="0" w:firstRowLastColumn="0" w:lastRowFirstColumn="0" w:lastRowLastColumn="0"/>
        </w:trPr>
        <w:tc>
          <w:tcPr>
            <w:tcW w:w="9394" w:type="dxa"/>
            <w:shd w:val="clear" w:color="auto" w:fill="auto"/>
          </w:tcPr>
          <w:p w14:paraId="3F871351" w14:textId="77777777" w:rsidR="00CA123B" w:rsidRDefault="00CA123B" w:rsidP="00282D2E">
            <w:pPr>
              <w:rPr>
                <w:b/>
                <w:bCs/>
              </w:rPr>
            </w:pPr>
          </w:p>
          <w:p w14:paraId="3BFCCFA9" w14:textId="654BB260" w:rsidR="00CA123B" w:rsidRPr="008D40A6" w:rsidRDefault="00CA123B" w:rsidP="00282D2E">
            <w:r w:rsidRPr="007508AC">
              <w:rPr>
                <w:sz w:val="40"/>
                <w:szCs w:val="40"/>
              </w:rPr>
              <w:t>□</w:t>
            </w:r>
            <w:r>
              <w:rPr>
                <w:sz w:val="40"/>
                <w:szCs w:val="40"/>
              </w:rPr>
              <w:t xml:space="preserve"> </w:t>
            </w:r>
            <w:r w:rsidRPr="008D40A6">
              <w:t>Co-ouderschap</w:t>
            </w:r>
            <w:r w:rsidR="008801A5">
              <w:t xml:space="preserve"> (leerling woont op 2 adressen zoals vermeld bij ouder/verzorger 1 en 2) </w:t>
            </w:r>
          </w:p>
          <w:p w14:paraId="6CB759F0" w14:textId="3A1A3F53" w:rsidR="00CA123B" w:rsidRPr="00632838" w:rsidRDefault="00CA123B" w:rsidP="00282D2E">
            <w:pPr>
              <w:rPr>
                <w:b/>
                <w:bCs/>
              </w:rPr>
            </w:pPr>
            <w:r w:rsidRPr="008D40A6">
              <w:rPr>
                <w:sz w:val="40"/>
                <w:szCs w:val="40"/>
              </w:rPr>
              <w:t xml:space="preserve">□ </w:t>
            </w:r>
            <w:r w:rsidR="008801A5">
              <w:t xml:space="preserve">Leerling woont op één adres zoals vermeld bij personalia </w:t>
            </w:r>
            <w:r w:rsidR="007764BF">
              <w:t>leerling</w:t>
            </w:r>
          </w:p>
          <w:p w14:paraId="51023A55" w14:textId="77777777" w:rsidR="00CA123B" w:rsidRPr="00632838" w:rsidRDefault="00CA123B" w:rsidP="00282D2E">
            <w:pPr>
              <w:rPr>
                <w:b/>
                <w:bCs/>
              </w:rPr>
            </w:pPr>
          </w:p>
        </w:tc>
      </w:tr>
    </w:tbl>
    <w:p w14:paraId="455AABBD" w14:textId="77777777" w:rsidR="00CA123B" w:rsidRDefault="00CA123B" w:rsidP="00CA123B">
      <w:pPr>
        <w:pStyle w:val="Default"/>
        <w:rPr>
          <w:color w:val="auto"/>
          <w:sz w:val="20"/>
          <w:szCs w:val="20"/>
        </w:rPr>
      </w:pPr>
    </w:p>
    <w:p w14:paraId="244E1C62" w14:textId="77777777" w:rsidR="00CA123B" w:rsidRDefault="00CA123B" w:rsidP="00E52633">
      <w:pPr>
        <w:pStyle w:val="Default"/>
        <w:rPr>
          <w:b/>
          <w:bCs/>
          <w:color w:val="auto"/>
          <w:sz w:val="20"/>
          <w:szCs w:val="20"/>
        </w:rPr>
      </w:pPr>
    </w:p>
    <w:p w14:paraId="7F4290C0" w14:textId="345ABF91" w:rsidR="00CA123B" w:rsidRDefault="00CA123B" w:rsidP="00E52633">
      <w:pPr>
        <w:pStyle w:val="Default"/>
        <w:rPr>
          <w:b/>
          <w:bCs/>
          <w:color w:val="auto"/>
          <w:sz w:val="20"/>
          <w:szCs w:val="20"/>
        </w:rPr>
      </w:pPr>
    </w:p>
    <w:p w14:paraId="1873F74B" w14:textId="33E2B504" w:rsidR="003E3CB5" w:rsidRDefault="003E3CB5" w:rsidP="00E52633">
      <w:pPr>
        <w:pStyle w:val="Default"/>
        <w:rPr>
          <w:b/>
          <w:bCs/>
          <w:color w:val="auto"/>
          <w:sz w:val="20"/>
          <w:szCs w:val="20"/>
        </w:rPr>
      </w:pPr>
    </w:p>
    <w:p w14:paraId="1B4719D8" w14:textId="11B74093" w:rsidR="003E3CB5" w:rsidRDefault="003E3CB5" w:rsidP="00E52633">
      <w:pPr>
        <w:pStyle w:val="Default"/>
        <w:rPr>
          <w:b/>
          <w:bCs/>
          <w:color w:val="auto"/>
          <w:sz w:val="20"/>
          <w:szCs w:val="20"/>
        </w:rPr>
      </w:pPr>
    </w:p>
    <w:p w14:paraId="67F3758A" w14:textId="77777777" w:rsidR="006F7FF9" w:rsidRPr="00531086" w:rsidRDefault="00E52633" w:rsidP="006F7FF9">
      <w:pPr>
        <w:rPr>
          <w:b/>
          <w:bCs/>
          <w:sz w:val="28"/>
          <w:szCs w:val="28"/>
        </w:rPr>
      </w:pPr>
      <w:r w:rsidRPr="00531086">
        <w:rPr>
          <w:b/>
          <w:bCs/>
          <w:sz w:val="28"/>
          <w:szCs w:val="28"/>
        </w:rPr>
        <w:lastRenderedPageBreak/>
        <w:t>Noodnummers</w:t>
      </w:r>
      <w:r w:rsidR="006F7FF9" w:rsidRPr="00531086">
        <w:rPr>
          <w:b/>
          <w:bCs/>
          <w:sz w:val="28"/>
          <w:szCs w:val="28"/>
        </w:rPr>
        <w:t>:</w:t>
      </w:r>
    </w:p>
    <w:p w14:paraId="2A71F82E" w14:textId="77A96F09" w:rsidR="00E52633" w:rsidRPr="00531086" w:rsidRDefault="00D22181" w:rsidP="006F7FF9">
      <w:r w:rsidRPr="00531086">
        <w:t>In eerste instantie bellen wij altijd de ouder(s)/verzorger(s).</w:t>
      </w:r>
      <w:r w:rsidR="006F7FF9" w:rsidRPr="00531086">
        <w:t xml:space="preserve"> Voor het geval dat niet lukt ontvangen wij graag de nummers van wie we in geval van nood kunne</w:t>
      </w:r>
      <w:r w:rsidR="00734849">
        <w:t>n</w:t>
      </w:r>
      <w:r w:rsidR="001A3C69" w:rsidRPr="00531086">
        <w:t xml:space="preserve"> bereiken</w:t>
      </w:r>
      <w:r w:rsidR="00E52633" w:rsidRPr="00531086">
        <w:t>:</w:t>
      </w:r>
    </w:p>
    <w:p w14:paraId="714AC012" w14:textId="77777777" w:rsidR="00E52633" w:rsidRDefault="00E52633" w:rsidP="00E52633">
      <w:pPr>
        <w:rPr>
          <w:i/>
          <w:iCs/>
        </w:rPr>
      </w:pPr>
    </w:p>
    <w:p w14:paraId="5BB757B1"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4476"/>
        <w:gridCol w:w="13"/>
        <w:gridCol w:w="4463"/>
      </w:tblGrid>
      <w:tr w:rsidR="00E52633" w:rsidRPr="00632838" w14:paraId="22F0A3E5"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23AC0389" w14:textId="17722605" w:rsidR="00F524DE" w:rsidRPr="00632838" w:rsidRDefault="00E52633" w:rsidP="005A63A2">
            <w:pPr>
              <w:pStyle w:val="Default"/>
              <w:rPr>
                <w:color w:val="auto"/>
                <w:sz w:val="20"/>
                <w:szCs w:val="20"/>
              </w:rPr>
            </w:pPr>
            <w:r>
              <w:rPr>
                <w:color w:val="auto"/>
                <w:sz w:val="20"/>
                <w:szCs w:val="20"/>
              </w:rPr>
              <w:t>Naam</w:t>
            </w:r>
            <w:r w:rsidR="00F524DE">
              <w:rPr>
                <w:color w:val="auto"/>
                <w:sz w:val="20"/>
                <w:szCs w:val="20"/>
              </w:rPr>
              <w:t xml:space="preserve"> en relatie tot het kind:</w:t>
            </w:r>
          </w:p>
        </w:tc>
        <w:tc>
          <w:tcPr>
            <w:tcW w:w="4463" w:type="dxa"/>
            <w:shd w:val="clear" w:color="auto" w:fill="auto"/>
          </w:tcPr>
          <w:p w14:paraId="6E560786" w14:textId="11295BD2" w:rsidR="00F524DE"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19105745" w14:textId="2332C902" w:rsidR="007764BF" w:rsidRPr="00632838" w:rsidRDefault="007764BF" w:rsidP="00BD7E12">
            <w:pPr>
              <w:pStyle w:val="Default"/>
              <w:rPr>
                <w:i/>
                <w:iCs/>
                <w:color w:val="auto"/>
                <w:sz w:val="20"/>
                <w:szCs w:val="20"/>
              </w:rPr>
            </w:pPr>
          </w:p>
        </w:tc>
      </w:tr>
      <w:tr w:rsidR="00E52633" w:rsidRPr="00632838" w14:paraId="33372ADB" w14:textId="77777777" w:rsidTr="00BD7E12">
        <w:trPr>
          <w:trHeight w:val="270"/>
        </w:trPr>
        <w:tc>
          <w:tcPr>
            <w:tcW w:w="4489" w:type="dxa"/>
            <w:gridSpan w:val="2"/>
            <w:shd w:val="clear" w:color="auto" w:fill="auto"/>
          </w:tcPr>
          <w:p w14:paraId="04CC5A04" w14:textId="411AE966" w:rsidR="00CE7967" w:rsidRDefault="00E52633" w:rsidP="00EF6A1A">
            <w:pPr>
              <w:pStyle w:val="Default"/>
              <w:rPr>
                <w:color w:val="auto"/>
                <w:sz w:val="20"/>
                <w:szCs w:val="20"/>
              </w:rPr>
            </w:pPr>
            <w:r>
              <w:rPr>
                <w:color w:val="auto"/>
                <w:sz w:val="20"/>
                <w:szCs w:val="20"/>
              </w:rPr>
              <w:t>Naam</w:t>
            </w:r>
            <w:r w:rsidR="00F524DE">
              <w:rPr>
                <w:color w:val="auto"/>
                <w:sz w:val="20"/>
                <w:szCs w:val="20"/>
              </w:rPr>
              <w:t xml:space="preserve"> en relatie tot </w:t>
            </w:r>
            <w:r w:rsidR="00CE7967">
              <w:rPr>
                <w:color w:val="auto"/>
                <w:sz w:val="20"/>
                <w:szCs w:val="20"/>
              </w:rPr>
              <w:t>het kind:</w:t>
            </w:r>
          </w:p>
        </w:tc>
        <w:tc>
          <w:tcPr>
            <w:tcW w:w="4463" w:type="dxa"/>
            <w:shd w:val="clear" w:color="auto" w:fill="auto"/>
          </w:tcPr>
          <w:p w14:paraId="3988D963" w14:textId="4CB46F0F" w:rsidR="00CE7967"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2EA60C6B" w14:textId="756B898D" w:rsidR="007764BF" w:rsidRPr="00632838" w:rsidRDefault="007764BF" w:rsidP="00BD7E12">
            <w:pPr>
              <w:pStyle w:val="Default"/>
              <w:rPr>
                <w:i/>
                <w:iCs/>
                <w:color w:val="auto"/>
                <w:sz w:val="20"/>
                <w:szCs w:val="20"/>
              </w:rPr>
            </w:pPr>
          </w:p>
        </w:tc>
      </w:tr>
      <w:tr w:rsidR="00CE7967" w:rsidRPr="00632838" w14:paraId="0FEACA81" w14:textId="77777777" w:rsidTr="00B67E69">
        <w:trPr>
          <w:trHeight w:val="270"/>
        </w:trPr>
        <w:tc>
          <w:tcPr>
            <w:tcW w:w="4476" w:type="dxa"/>
            <w:shd w:val="clear" w:color="auto" w:fill="auto"/>
          </w:tcPr>
          <w:p w14:paraId="39813F4D" w14:textId="41156AA4" w:rsidR="00CE7967" w:rsidRDefault="00CE7967" w:rsidP="00EF6A1A">
            <w:pPr>
              <w:pStyle w:val="Default"/>
              <w:rPr>
                <w:color w:val="auto"/>
                <w:sz w:val="20"/>
                <w:szCs w:val="20"/>
              </w:rPr>
            </w:pPr>
            <w:r>
              <w:rPr>
                <w:color w:val="auto"/>
                <w:sz w:val="20"/>
                <w:szCs w:val="20"/>
              </w:rPr>
              <w:t>Naam en relatie tot het kind:</w:t>
            </w:r>
          </w:p>
        </w:tc>
        <w:tc>
          <w:tcPr>
            <w:tcW w:w="4476" w:type="dxa"/>
            <w:gridSpan w:val="2"/>
            <w:shd w:val="clear" w:color="auto" w:fill="auto"/>
          </w:tcPr>
          <w:p w14:paraId="2CE9D85A" w14:textId="6DA8E766" w:rsidR="00CE7967" w:rsidRDefault="005A63A2" w:rsidP="00BD7E12">
            <w:pPr>
              <w:pStyle w:val="Default"/>
              <w:rPr>
                <w:i/>
                <w:iCs/>
                <w:color w:val="auto"/>
                <w:sz w:val="20"/>
                <w:szCs w:val="20"/>
              </w:rPr>
            </w:pPr>
            <w:r>
              <w:rPr>
                <w:color w:val="auto"/>
                <w:sz w:val="20"/>
                <w:szCs w:val="20"/>
              </w:rPr>
              <w:br/>
            </w:r>
            <w:r w:rsidR="00CE7967">
              <w:rPr>
                <w:color w:val="auto"/>
                <w:sz w:val="20"/>
                <w:szCs w:val="20"/>
              </w:rPr>
              <w:t>Telefoonnummer:</w:t>
            </w:r>
          </w:p>
          <w:p w14:paraId="4D429F6C" w14:textId="52088BD9" w:rsidR="007764BF" w:rsidRPr="00632838" w:rsidRDefault="007764BF" w:rsidP="00BD7E12">
            <w:pPr>
              <w:pStyle w:val="Default"/>
              <w:rPr>
                <w:i/>
                <w:iCs/>
                <w:color w:val="auto"/>
                <w:sz w:val="20"/>
                <w:szCs w:val="20"/>
              </w:rPr>
            </w:pPr>
          </w:p>
        </w:tc>
      </w:tr>
      <w:tr w:rsidR="00E52633" w:rsidRPr="00632838" w14:paraId="67987BB6" w14:textId="77777777" w:rsidTr="00BD7E12">
        <w:trPr>
          <w:trHeight w:val="270"/>
        </w:trPr>
        <w:tc>
          <w:tcPr>
            <w:tcW w:w="4489" w:type="dxa"/>
            <w:gridSpan w:val="2"/>
            <w:shd w:val="clear" w:color="auto" w:fill="auto"/>
          </w:tcPr>
          <w:p w14:paraId="3D67694A" w14:textId="03C21B63" w:rsidR="00CE7967" w:rsidRPr="00266979" w:rsidRDefault="00E52633" w:rsidP="00EF6A1A">
            <w:pPr>
              <w:pStyle w:val="Default"/>
              <w:rPr>
                <w:color w:val="auto"/>
                <w:sz w:val="20"/>
                <w:szCs w:val="20"/>
              </w:rPr>
            </w:pPr>
            <w:r>
              <w:rPr>
                <w:color w:val="auto"/>
                <w:sz w:val="20"/>
                <w:szCs w:val="20"/>
              </w:rPr>
              <w:t>Naam</w:t>
            </w:r>
            <w:r w:rsidR="00CE7967">
              <w:rPr>
                <w:color w:val="auto"/>
                <w:sz w:val="20"/>
                <w:szCs w:val="20"/>
              </w:rPr>
              <w:t xml:space="preserve"> en relatie tot het kind:</w:t>
            </w:r>
          </w:p>
        </w:tc>
        <w:tc>
          <w:tcPr>
            <w:tcW w:w="4463" w:type="dxa"/>
            <w:shd w:val="clear" w:color="auto" w:fill="auto"/>
          </w:tcPr>
          <w:p w14:paraId="6BE836AE" w14:textId="48A144A9" w:rsidR="00CE7967"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433F1F17" w14:textId="221DCA57" w:rsidR="007764BF" w:rsidRPr="00632838" w:rsidRDefault="007764BF" w:rsidP="00BD7E12">
            <w:pPr>
              <w:pStyle w:val="Default"/>
              <w:rPr>
                <w:i/>
                <w:iCs/>
                <w:color w:val="auto"/>
                <w:sz w:val="20"/>
                <w:szCs w:val="20"/>
              </w:rPr>
            </w:pPr>
          </w:p>
        </w:tc>
      </w:tr>
    </w:tbl>
    <w:p w14:paraId="5FCEE476" w14:textId="77777777" w:rsidR="00E52633" w:rsidRDefault="00E52633" w:rsidP="00E52633">
      <w:pPr>
        <w:rPr>
          <w:i/>
          <w:iCs/>
          <w:sz w:val="28"/>
          <w:szCs w:val="28"/>
        </w:rPr>
      </w:pPr>
    </w:p>
    <w:p w14:paraId="3F1DC99B" w14:textId="77777777" w:rsidR="00E52633" w:rsidRDefault="00E52633">
      <w:pPr>
        <w:snapToGrid/>
        <w:spacing w:line="240" w:lineRule="auto"/>
        <w:rPr>
          <w:i/>
          <w:iCs/>
          <w:sz w:val="28"/>
          <w:szCs w:val="28"/>
        </w:rPr>
      </w:pPr>
    </w:p>
    <w:p w14:paraId="51E6B192" w14:textId="3F6DB122" w:rsidR="00C020A5" w:rsidRPr="00531086" w:rsidRDefault="00F017F1" w:rsidP="004F5365">
      <w:pPr>
        <w:rPr>
          <w:b/>
          <w:bCs/>
          <w:sz w:val="28"/>
          <w:szCs w:val="28"/>
        </w:rPr>
      </w:pPr>
      <w:r w:rsidRPr="00531086">
        <w:rPr>
          <w:b/>
          <w:bCs/>
          <w:sz w:val="28"/>
          <w:szCs w:val="28"/>
        </w:rPr>
        <w:t xml:space="preserve">Gegevens </w:t>
      </w:r>
      <w:r w:rsidR="003E3CB5" w:rsidRPr="00531086">
        <w:rPr>
          <w:b/>
          <w:bCs/>
          <w:sz w:val="28"/>
          <w:szCs w:val="28"/>
        </w:rPr>
        <w:t xml:space="preserve">van </w:t>
      </w:r>
      <w:r w:rsidRPr="00531086">
        <w:rPr>
          <w:b/>
          <w:bCs/>
          <w:sz w:val="28"/>
          <w:szCs w:val="28"/>
        </w:rPr>
        <w:t>vorig onderwijs:</w:t>
      </w:r>
    </w:p>
    <w:p w14:paraId="076B5D4C" w14:textId="77777777" w:rsidR="00490FD6" w:rsidRDefault="00490FD6" w:rsidP="004F5365">
      <w:pPr>
        <w:rPr>
          <w:i/>
          <w:iCs/>
        </w:rPr>
      </w:pPr>
    </w:p>
    <w:tbl>
      <w:tblPr>
        <w:tblStyle w:val="Tabelraster"/>
        <w:tblW w:w="8952" w:type="dxa"/>
        <w:tblLook w:val="04A0" w:firstRow="1" w:lastRow="0" w:firstColumn="1" w:lastColumn="0" w:noHBand="0" w:noVBand="1"/>
      </w:tblPr>
      <w:tblGrid>
        <w:gridCol w:w="3434"/>
        <w:gridCol w:w="1412"/>
        <w:gridCol w:w="1961"/>
        <w:gridCol w:w="2145"/>
      </w:tblGrid>
      <w:tr w:rsidR="003E3CB5" w:rsidRPr="00632838" w14:paraId="611DB811" w14:textId="5D2621EE" w:rsidTr="003E3CB5">
        <w:trPr>
          <w:cnfStyle w:val="100000000000" w:firstRow="1" w:lastRow="0" w:firstColumn="0" w:lastColumn="0" w:oddVBand="0" w:evenVBand="0" w:oddHBand="0" w:evenHBand="0" w:firstRowFirstColumn="0" w:firstRowLastColumn="0" w:lastRowFirstColumn="0" w:lastRowLastColumn="0"/>
          <w:trHeight w:val="270"/>
        </w:trPr>
        <w:tc>
          <w:tcPr>
            <w:tcW w:w="3434" w:type="dxa"/>
            <w:shd w:val="clear" w:color="auto" w:fill="auto"/>
          </w:tcPr>
          <w:p w14:paraId="48F3841F" w14:textId="70A1D192" w:rsidR="003E3CB5" w:rsidRDefault="003E3CB5" w:rsidP="00CF35DB">
            <w:pPr>
              <w:pStyle w:val="Default"/>
              <w:rPr>
                <w:color w:val="auto"/>
                <w:sz w:val="20"/>
                <w:szCs w:val="20"/>
              </w:rPr>
            </w:pPr>
            <w:r>
              <w:rPr>
                <w:color w:val="auto"/>
                <w:sz w:val="20"/>
                <w:szCs w:val="20"/>
              </w:rPr>
              <w:t>Naam en plaats</w:t>
            </w:r>
            <w:r w:rsidR="00531086">
              <w:rPr>
                <w:color w:val="auto"/>
                <w:sz w:val="20"/>
                <w:szCs w:val="20"/>
              </w:rPr>
              <w:t xml:space="preserve"> </w:t>
            </w:r>
            <w:r>
              <w:rPr>
                <w:color w:val="auto"/>
                <w:sz w:val="20"/>
                <w:szCs w:val="20"/>
              </w:rPr>
              <w:t>kinderdagverblijf/peuterspeelzaal:</w:t>
            </w:r>
          </w:p>
          <w:p w14:paraId="3CB66855" w14:textId="6FAC883D" w:rsidR="003E3CB5" w:rsidRDefault="003E3CB5" w:rsidP="007064B6">
            <w:pPr>
              <w:pStyle w:val="Default"/>
              <w:rPr>
                <w:color w:val="auto"/>
                <w:sz w:val="20"/>
                <w:szCs w:val="20"/>
              </w:rPr>
            </w:pPr>
          </w:p>
        </w:tc>
        <w:tc>
          <w:tcPr>
            <w:tcW w:w="1412" w:type="dxa"/>
            <w:shd w:val="clear" w:color="auto" w:fill="auto"/>
          </w:tcPr>
          <w:p w14:paraId="3CCD6B9B" w14:textId="77777777" w:rsidR="003E3CB5" w:rsidRPr="00632838" w:rsidRDefault="003E3CB5" w:rsidP="007064B6">
            <w:pPr>
              <w:pStyle w:val="Default"/>
              <w:rPr>
                <w:color w:val="auto"/>
                <w:sz w:val="20"/>
                <w:szCs w:val="20"/>
              </w:rPr>
            </w:pPr>
          </w:p>
        </w:tc>
        <w:tc>
          <w:tcPr>
            <w:tcW w:w="1961" w:type="dxa"/>
            <w:shd w:val="clear" w:color="auto" w:fill="auto"/>
          </w:tcPr>
          <w:p w14:paraId="2FA5F446" w14:textId="60BDE2A4" w:rsidR="003E3CB5" w:rsidRPr="006A1D01" w:rsidRDefault="003E3CB5" w:rsidP="007064B6">
            <w:pPr>
              <w:pStyle w:val="Default"/>
              <w:rPr>
                <w:sz w:val="36"/>
                <w:szCs w:val="36"/>
              </w:rPr>
            </w:pPr>
          </w:p>
        </w:tc>
        <w:tc>
          <w:tcPr>
            <w:tcW w:w="2145" w:type="dxa"/>
            <w:shd w:val="clear" w:color="auto" w:fill="auto"/>
          </w:tcPr>
          <w:p w14:paraId="0C98E88A" w14:textId="77777777" w:rsidR="003E3CB5" w:rsidRPr="006A1D01" w:rsidRDefault="003E3CB5" w:rsidP="007064B6">
            <w:pPr>
              <w:pStyle w:val="Default"/>
              <w:rPr>
                <w:sz w:val="36"/>
                <w:szCs w:val="36"/>
              </w:rPr>
            </w:pPr>
          </w:p>
        </w:tc>
      </w:tr>
      <w:tr w:rsidR="007064B6" w:rsidRPr="00632838" w14:paraId="2A2FE8B2" w14:textId="77777777" w:rsidTr="003E3CB5">
        <w:trPr>
          <w:trHeight w:val="270"/>
        </w:trPr>
        <w:tc>
          <w:tcPr>
            <w:tcW w:w="3434" w:type="dxa"/>
            <w:shd w:val="clear" w:color="auto" w:fill="auto"/>
          </w:tcPr>
          <w:p w14:paraId="64621871" w14:textId="574F30DA" w:rsidR="007064B6" w:rsidRPr="00632838" w:rsidRDefault="007064B6" w:rsidP="007064B6">
            <w:pPr>
              <w:pStyle w:val="Default"/>
              <w:rPr>
                <w:color w:val="auto"/>
                <w:sz w:val="20"/>
                <w:szCs w:val="20"/>
              </w:rPr>
            </w:pPr>
            <w:r>
              <w:rPr>
                <w:color w:val="auto"/>
                <w:sz w:val="20"/>
                <w:szCs w:val="20"/>
              </w:rPr>
              <w:t>VVE indicatie:</w:t>
            </w:r>
          </w:p>
        </w:tc>
        <w:tc>
          <w:tcPr>
            <w:tcW w:w="1412" w:type="dxa"/>
            <w:shd w:val="clear" w:color="auto" w:fill="auto"/>
          </w:tcPr>
          <w:p w14:paraId="4E7D0A98" w14:textId="19C98E3A" w:rsidR="007064B6" w:rsidRPr="00632838" w:rsidRDefault="007064B6" w:rsidP="007064B6">
            <w:pPr>
              <w:pStyle w:val="Default"/>
              <w:rPr>
                <w:color w:val="auto"/>
                <w:sz w:val="20"/>
                <w:szCs w:val="20"/>
              </w:rPr>
            </w:pPr>
          </w:p>
        </w:tc>
        <w:tc>
          <w:tcPr>
            <w:tcW w:w="1961" w:type="dxa"/>
            <w:shd w:val="clear" w:color="auto" w:fill="auto"/>
          </w:tcPr>
          <w:p w14:paraId="66196739" w14:textId="77777777" w:rsidR="007064B6" w:rsidRPr="006A1D01" w:rsidRDefault="007064B6" w:rsidP="007064B6">
            <w:pPr>
              <w:pStyle w:val="Default"/>
              <w:rPr>
                <w:sz w:val="36"/>
                <w:szCs w:val="36"/>
              </w:rPr>
            </w:pPr>
          </w:p>
        </w:tc>
        <w:tc>
          <w:tcPr>
            <w:tcW w:w="2145" w:type="dxa"/>
            <w:shd w:val="clear" w:color="auto" w:fill="auto"/>
          </w:tcPr>
          <w:p w14:paraId="2E0C5544" w14:textId="7336CEC0" w:rsidR="007064B6" w:rsidRPr="00632838" w:rsidRDefault="007064B6" w:rsidP="003E3CB5">
            <w:pPr>
              <w:pStyle w:val="Default"/>
              <w:jc w:val="right"/>
              <w:rPr>
                <w:i/>
                <w:iCs/>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r w:rsidR="007064B6" w:rsidRPr="00632838" w14:paraId="3467091A" w14:textId="77777777" w:rsidTr="003E3CB5">
        <w:trPr>
          <w:trHeight w:val="270"/>
        </w:trPr>
        <w:tc>
          <w:tcPr>
            <w:tcW w:w="3434" w:type="dxa"/>
            <w:shd w:val="clear" w:color="auto" w:fill="auto"/>
          </w:tcPr>
          <w:p w14:paraId="42859FCE" w14:textId="14120AD7" w:rsidR="007064B6" w:rsidRPr="00632838" w:rsidRDefault="007064B6" w:rsidP="007064B6">
            <w:pPr>
              <w:pStyle w:val="Default"/>
              <w:rPr>
                <w:color w:val="auto"/>
                <w:sz w:val="20"/>
                <w:szCs w:val="20"/>
              </w:rPr>
            </w:pPr>
            <w:r>
              <w:rPr>
                <w:color w:val="auto"/>
                <w:sz w:val="20"/>
                <w:szCs w:val="20"/>
              </w:rPr>
              <w:t>VVE Programma:</w:t>
            </w:r>
          </w:p>
        </w:tc>
        <w:tc>
          <w:tcPr>
            <w:tcW w:w="1412" w:type="dxa"/>
            <w:shd w:val="clear" w:color="auto" w:fill="auto"/>
          </w:tcPr>
          <w:p w14:paraId="05A58B2E" w14:textId="01B97336" w:rsidR="007064B6" w:rsidRPr="00632838" w:rsidRDefault="007064B6" w:rsidP="007064B6">
            <w:pPr>
              <w:pStyle w:val="Default"/>
              <w:rPr>
                <w:color w:val="auto"/>
                <w:sz w:val="20"/>
                <w:szCs w:val="20"/>
              </w:rPr>
            </w:pPr>
          </w:p>
        </w:tc>
        <w:tc>
          <w:tcPr>
            <w:tcW w:w="1961" w:type="dxa"/>
            <w:shd w:val="clear" w:color="auto" w:fill="auto"/>
          </w:tcPr>
          <w:p w14:paraId="67522F57" w14:textId="77777777" w:rsidR="007064B6" w:rsidRPr="006A1D01" w:rsidRDefault="007064B6" w:rsidP="007064B6">
            <w:pPr>
              <w:pStyle w:val="Default"/>
              <w:rPr>
                <w:sz w:val="36"/>
                <w:szCs w:val="36"/>
              </w:rPr>
            </w:pPr>
          </w:p>
        </w:tc>
        <w:tc>
          <w:tcPr>
            <w:tcW w:w="2145" w:type="dxa"/>
            <w:shd w:val="clear" w:color="auto" w:fill="auto"/>
          </w:tcPr>
          <w:p w14:paraId="3AD910D2" w14:textId="29D44931" w:rsidR="007064B6" w:rsidRPr="00632838" w:rsidRDefault="007064B6" w:rsidP="003E3CB5">
            <w:pPr>
              <w:pStyle w:val="Default"/>
              <w:jc w:val="right"/>
              <w:rPr>
                <w:i/>
                <w:iCs/>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r w:rsidR="007064B6" w:rsidRPr="00632838" w14:paraId="56BA7599" w14:textId="77777777" w:rsidTr="003E3CB5">
        <w:trPr>
          <w:trHeight w:val="270"/>
        </w:trPr>
        <w:tc>
          <w:tcPr>
            <w:tcW w:w="4846" w:type="dxa"/>
            <w:gridSpan w:val="2"/>
            <w:shd w:val="clear" w:color="auto" w:fill="auto"/>
          </w:tcPr>
          <w:p w14:paraId="240C5699" w14:textId="1336A650" w:rsidR="007064B6" w:rsidRDefault="007064B6" w:rsidP="007064B6">
            <w:pPr>
              <w:pStyle w:val="Default"/>
              <w:rPr>
                <w:color w:val="auto"/>
                <w:sz w:val="20"/>
                <w:szCs w:val="20"/>
              </w:rPr>
            </w:pPr>
            <w:r>
              <w:rPr>
                <w:color w:val="auto"/>
                <w:sz w:val="20"/>
                <w:szCs w:val="20"/>
              </w:rPr>
              <w:t>VVE duur:</w:t>
            </w:r>
          </w:p>
        </w:tc>
        <w:tc>
          <w:tcPr>
            <w:tcW w:w="1961" w:type="dxa"/>
            <w:shd w:val="clear" w:color="auto" w:fill="auto"/>
          </w:tcPr>
          <w:p w14:paraId="645A0543" w14:textId="77777777" w:rsidR="007064B6" w:rsidRPr="006A1D01" w:rsidRDefault="007064B6" w:rsidP="007064B6">
            <w:pPr>
              <w:pStyle w:val="Default"/>
              <w:rPr>
                <w:sz w:val="36"/>
                <w:szCs w:val="36"/>
              </w:rPr>
            </w:pPr>
          </w:p>
        </w:tc>
        <w:tc>
          <w:tcPr>
            <w:tcW w:w="2145" w:type="dxa"/>
            <w:shd w:val="clear" w:color="auto" w:fill="auto"/>
          </w:tcPr>
          <w:p w14:paraId="0862F0BF" w14:textId="74B617F9" w:rsidR="007064B6" w:rsidRPr="00632838" w:rsidRDefault="007064B6" w:rsidP="003E3CB5">
            <w:pPr>
              <w:pStyle w:val="Default"/>
              <w:jc w:val="right"/>
              <w:rPr>
                <w:i/>
                <w:iCs/>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r w:rsidR="007064B6" w:rsidRPr="00632838" w14:paraId="61378C5F" w14:textId="77777777" w:rsidTr="003E3CB5">
        <w:trPr>
          <w:trHeight w:val="270"/>
        </w:trPr>
        <w:tc>
          <w:tcPr>
            <w:tcW w:w="4846" w:type="dxa"/>
            <w:gridSpan w:val="2"/>
            <w:shd w:val="clear" w:color="auto" w:fill="auto"/>
          </w:tcPr>
          <w:p w14:paraId="0B8DDF53" w14:textId="1CF81649" w:rsidR="007064B6" w:rsidRDefault="007064B6" w:rsidP="007064B6">
            <w:pPr>
              <w:pStyle w:val="Default"/>
              <w:rPr>
                <w:color w:val="auto"/>
                <w:sz w:val="20"/>
                <w:szCs w:val="20"/>
              </w:rPr>
            </w:pPr>
            <w:r>
              <w:rPr>
                <w:color w:val="auto"/>
                <w:sz w:val="20"/>
                <w:szCs w:val="20"/>
              </w:rPr>
              <w:t>Naam school van herkomst</w:t>
            </w:r>
            <w:r w:rsidR="001053B0">
              <w:rPr>
                <w:color w:val="auto"/>
                <w:sz w:val="20"/>
                <w:szCs w:val="20"/>
              </w:rPr>
              <w:t>:</w:t>
            </w:r>
          </w:p>
        </w:tc>
        <w:tc>
          <w:tcPr>
            <w:tcW w:w="1961" w:type="dxa"/>
            <w:shd w:val="clear" w:color="auto" w:fill="auto"/>
          </w:tcPr>
          <w:p w14:paraId="16A3AB14" w14:textId="77777777" w:rsidR="007064B6" w:rsidRPr="006A1D01" w:rsidRDefault="007064B6" w:rsidP="007064B6">
            <w:pPr>
              <w:pStyle w:val="Default"/>
              <w:rPr>
                <w:sz w:val="36"/>
                <w:szCs w:val="36"/>
              </w:rPr>
            </w:pPr>
          </w:p>
        </w:tc>
        <w:tc>
          <w:tcPr>
            <w:tcW w:w="2145" w:type="dxa"/>
            <w:shd w:val="clear" w:color="auto" w:fill="auto"/>
          </w:tcPr>
          <w:p w14:paraId="5CBD3217" w14:textId="770227FE" w:rsidR="007064B6" w:rsidRPr="00632838" w:rsidRDefault="007064B6" w:rsidP="003E3CB5">
            <w:pPr>
              <w:pStyle w:val="Default"/>
              <w:jc w:val="right"/>
              <w:rPr>
                <w:i/>
                <w:iCs/>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r w:rsidR="007064B6" w:rsidRPr="00632838" w14:paraId="2016EBBD" w14:textId="77777777" w:rsidTr="003E3CB5">
        <w:trPr>
          <w:trHeight w:val="270"/>
        </w:trPr>
        <w:tc>
          <w:tcPr>
            <w:tcW w:w="4846" w:type="dxa"/>
            <w:gridSpan w:val="2"/>
            <w:shd w:val="clear" w:color="auto" w:fill="auto"/>
          </w:tcPr>
          <w:p w14:paraId="0F1AE06E" w14:textId="744BDA06" w:rsidR="007064B6" w:rsidRPr="00266979" w:rsidRDefault="007064B6" w:rsidP="007064B6">
            <w:pPr>
              <w:pStyle w:val="Default"/>
              <w:rPr>
                <w:color w:val="auto"/>
                <w:sz w:val="20"/>
                <w:szCs w:val="20"/>
              </w:rPr>
            </w:pPr>
            <w:r w:rsidRPr="00266979">
              <w:rPr>
                <w:color w:val="auto"/>
                <w:sz w:val="20"/>
                <w:szCs w:val="20"/>
              </w:rPr>
              <w:t>Plaats school van herkomst</w:t>
            </w:r>
            <w:r w:rsidR="001053B0">
              <w:rPr>
                <w:color w:val="auto"/>
                <w:sz w:val="20"/>
                <w:szCs w:val="20"/>
              </w:rPr>
              <w:t>:</w:t>
            </w:r>
          </w:p>
        </w:tc>
        <w:tc>
          <w:tcPr>
            <w:tcW w:w="1961" w:type="dxa"/>
            <w:shd w:val="clear" w:color="auto" w:fill="auto"/>
          </w:tcPr>
          <w:p w14:paraId="13066C0A" w14:textId="77777777" w:rsidR="007064B6" w:rsidRPr="006A1D01" w:rsidRDefault="007064B6" w:rsidP="007064B6">
            <w:pPr>
              <w:pStyle w:val="Default"/>
              <w:rPr>
                <w:sz w:val="36"/>
                <w:szCs w:val="36"/>
              </w:rPr>
            </w:pPr>
          </w:p>
        </w:tc>
        <w:tc>
          <w:tcPr>
            <w:tcW w:w="2145" w:type="dxa"/>
            <w:shd w:val="clear" w:color="auto" w:fill="auto"/>
          </w:tcPr>
          <w:p w14:paraId="1520A2EC" w14:textId="142F0551" w:rsidR="007064B6" w:rsidRPr="00632838" w:rsidRDefault="007064B6" w:rsidP="003E3CB5">
            <w:pPr>
              <w:pStyle w:val="Default"/>
              <w:jc w:val="right"/>
              <w:rPr>
                <w:i/>
                <w:iCs/>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r w:rsidR="001053B0" w:rsidRPr="00632838" w14:paraId="150340BE" w14:textId="77777777" w:rsidTr="003E3CB5">
        <w:trPr>
          <w:trHeight w:val="270"/>
        </w:trPr>
        <w:tc>
          <w:tcPr>
            <w:tcW w:w="4846" w:type="dxa"/>
            <w:gridSpan w:val="2"/>
            <w:shd w:val="clear" w:color="auto" w:fill="auto"/>
          </w:tcPr>
          <w:p w14:paraId="2C47C4C0" w14:textId="21DC9917" w:rsidR="001053B0" w:rsidRPr="00266979" w:rsidRDefault="001053B0" w:rsidP="007064B6">
            <w:pPr>
              <w:pStyle w:val="Default"/>
              <w:rPr>
                <w:color w:val="auto"/>
                <w:sz w:val="20"/>
                <w:szCs w:val="20"/>
              </w:rPr>
            </w:pPr>
            <w:r>
              <w:rPr>
                <w:color w:val="auto"/>
                <w:sz w:val="20"/>
                <w:szCs w:val="20"/>
              </w:rPr>
              <w:t>Contactpersoon school van herkomst:</w:t>
            </w:r>
          </w:p>
        </w:tc>
        <w:tc>
          <w:tcPr>
            <w:tcW w:w="1961" w:type="dxa"/>
            <w:shd w:val="clear" w:color="auto" w:fill="auto"/>
          </w:tcPr>
          <w:p w14:paraId="5853C919" w14:textId="77777777" w:rsidR="001053B0" w:rsidRPr="006A1D01" w:rsidRDefault="001053B0" w:rsidP="007064B6">
            <w:pPr>
              <w:pStyle w:val="Default"/>
              <w:rPr>
                <w:sz w:val="36"/>
                <w:szCs w:val="36"/>
              </w:rPr>
            </w:pPr>
          </w:p>
        </w:tc>
        <w:tc>
          <w:tcPr>
            <w:tcW w:w="2145" w:type="dxa"/>
            <w:shd w:val="clear" w:color="auto" w:fill="auto"/>
          </w:tcPr>
          <w:p w14:paraId="2156ABA3" w14:textId="77777777" w:rsidR="001053B0" w:rsidRPr="006A1D01" w:rsidRDefault="001053B0" w:rsidP="003E3CB5">
            <w:pPr>
              <w:pStyle w:val="Default"/>
              <w:jc w:val="right"/>
              <w:rPr>
                <w:sz w:val="36"/>
                <w:szCs w:val="36"/>
              </w:rPr>
            </w:pPr>
          </w:p>
        </w:tc>
      </w:tr>
      <w:tr w:rsidR="007064B6" w:rsidRPr="00632838" w14:paraId="182C09DC" w14:textId="77777777" w:rsidTr="003E3CB5">
        <w:trPr>
          <w:trHeight w:val="270"/>
        </w:trPr>
        <w:tc>
          <w:tcPr>
            <w:tcW w:w="4846" w:type="dxa"/>
            <w:gridSpan w:val="2"/>
            <w:shd w:val="clear" w:color="auto" w:fill="auto"/>
          </w:tcPr>
          <w:p w14:paraId="6E9E4067" w14:textId="26E9D98E" w:rsidR="007064B6" w:rsidRPr="00266979" w:rsidRDefault="007064B6" w:rsidP="007064B6">
            <w:pPr>
              <w:pStyle w:val="Default"/>
              <w:rPr>
                <w:color w:val="auto"/>
                <w:sz w:val="20"/>
                <w:szCs w:val="20"/>
              </w:rPr>
            </w:pPr>
            <w:r>
              <w:rPr>
                <w:color w:val="auto"/>
                <w:sz w:val="20"/>
                <w:szCs w:val="20"/>
              </w:rPr>
              <w:t>Volgt onderwijs sinds (</w:t>
            </w:r>
            <w:proofErr w:type="spellStart"/>
            <w:r>
              <w:rPr>
                <w:color w:val="auto"/>
                <w:sz w:val="20"/>
                <w:szCs w:val="20"/>
              </w:rPr>
              <w:t>dd</w:t>
            </w:r>
            <w:proofErr w:type="spellEnd"/>
            <w:r>
              <w:rPr>
                <w:color w:val="auto"/>
                <w:sz w:val="20"/>
                <w:szCs w:val="20"/>
              </w:rPr>
              <w:t>-mm-</w:t>
            </w:r>
            <w:proofErr w:type="spellStart"/>
            <w:r>
              <w:rPr>
                <w:color w:val="auto"/>
                <w:sz w:val="20"/>
                <w:szCs w:val="20"/>
              </w:rPr>
              <w:t>jj</w:t>
            </w:r>
            <w:proofErr w:type="spellEnd"/>
            <w:r>
              <w:rPr>
                <w:color w:val="auto"/>
                <w:sz w:val="20"/>
                <w:szCs w:val="20"/>
              </w:rPr>
              <w:t>)</w:t>
            </w:r>
            <w:r w:rsidR="001053B0">
              <w:rPr>
                <w:color w:val="auto"/>
                <w:sz w:val="20"/>
                <w:szCs w:val="20"/>
              </w:rPr>
              <w:t>:</w:t>
            </w:r>
          </w:p>
        </w:tc>
        <w:tc>
          <w:tcPr>
            <w:tcW w:w="1961" w:type="dxa"/>
            <w:shd w:val="clear" w:color="auto" w:fill="auto"/>
          </w:tcPr>
          <w:p w14:paraId="4DC5EBDD" w14:textId="77777777" w:rsidR="007064B6" w:rsidRPr="006A1D01" w:rsidRDefault="007064B6" w:rsidP="007064B6">
            <w:pPr>
              <w:pStyle w:val="Default"/>
              <w:rPr>
                <w:sz w:val="36"/>
                <w:szCs w:val="36"/>
              </w:rPr>
            </w:pPr>
          </w:p>
        </w:tc>
        <w:tc>
          <w:tcPr>
            <w:tcW w:w="2145" w:type="dxa"/>
            <w:shd w:val="clear" w:color="auto" w:fill="auto"/>
          </w:tcPr>
          <w:p w14:paraId="48199313" w14:textId="71FAFA21" w:rsidR="007064B6" w:rsidRPr="00632838" w:rsidRDefault="007064B6" w:rsidP="003E3CB5">
            <w:pPr>
              <w:pStyle w:val="Default"/>
              <w:jc w:val="right"/>
              <w:rPr>
                <w:i/>
                <w:iCs/>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bl>
    <w:p w14:paraId="6C82FB1C" w14:textId="77777777" w:rsidR="00CC6668" w:rsidRDefault="00CC6668" w:rsidP="00CC6668">
      <w:pPr>
        <w:pStyle w:val="Default"/>
        <w:rPr>
          <w:b/>
          <w:bCs/>
          <w:color w:val="auto"/>
          <w:sz w:val="20"/>
          <w:szCs w:val="20"/>
        </w:rPr>
      </w:pPr>
    </w:p>
    <w:p w14:paraId="77E8583B" w14:textId="0AF1C960" w:rsidR="00CC6668" w:rsidRDefault="00CC6668" w:rsidP="00CC6668">
      <w:pPr>
        <w:pStyle w:val="Default"/>
        <w:rPr>
          <w:b/>
          <w:bCs/>
          <w:color w:val="auto"/>
          <w:sz w:val="20"/>
          <w:szCs w:val="20"/>
        </w:rPr>
      </w:pPr>
    </w:p>
    <w:p w14:paraId="78C71A99" w14:textId="5969AFDB" w:rsidR="00531086" w:rsidRDefault="00531086" w:rsidP="00CC6668">
      <w:pPr>
        <w:pStyle w:val="Default"/>
        <w:rPr>
          <w:b/>
          <w:bCs/>
          <w:color w:val="auto"/>
          <w:sz w:val="20"/>
          <w:szCs w:val="20"/>
        </w:rPr>
      </w:pPr>
    </w:p>
    <w:p w14:paraId="468C5494" w14:textId="77777777" w:rsidR="007764BF" w:rsidRDefault="007764BF" w:rsidP="00CC6668">
      <w:pPr>
        <w:pStyle w:val="Default"/>
        <w:rPr>
          <w:b/>
          <w:bCs/>
          <w:color w:val="auto"/>
          <w:sz w:val="20"/>
          <w:szCs w:val="20"/>
        </w:rPr>
      </w:pPr>
    </w:p>
    <w:p w14:paraId="6864B40A" w14:textId="47A1E9E7" w:rsidR="00E87C3F" w:rsidRPr="00531086" w:rsidRDefault="00E87C3F" w:rsidP="00E87C3F">
      <w:pPr>
        <w:rPr>
          <w:b/>
          <w:bCs/>
          <w:sz w:val="28"/>
          <w:szCs w:val="28"/>
        </w:rPr>
      </w:pPr>
      <w:r w:rsidRPr="00531086">
        <w:rPr>
          <w:b/>
          <w:bCs/>
          <w:sz w:val="28"/>
          <w:szCs w:val="28"/>
        </w:rPr>
        <w:t>Medische gegevens:</w:t>
      </w:r>
    </w:p>
    <w:p w14:paraId="3123C738" w14:textId="77777777" w:rsidR="00E87C3F" w:rsidRPr="00632838" w:rsidRDefault="00E87C3F" w:rsidP="00E87C3F">
      <w:pPr>
        <w:pStyle w:val="Default"/>
        <w:rPr>
          <w:b/>
          <w:bCs/>
          <w:color w:val="auto"/>
          <w:sz w:val="20"/>
          <w:szCs w:val="20"/>
        </w:rPr>
      </w:pPr>
    </w:p>
    <w:tbl>
      <w:tblPr>
        <w:tblStyle w:val="Tabelraster"/>
        <w:tblW w:w="0" w:type="auto"/>
        <w:tblLook w:val="04A0" w:firstRow="1" w:lastRow="0" w:firstColumn="1" w:lastColumn="0" w:noHBand="0" w:noVBand="1"/>
      </w:tblPr>
      <w:tblGrid>
        <w:gridCol w:w="3123"/>
        <w:gridCol w:w="3256"/>
        <w:gridCol w:w="533"/>
        <w:gridCol w:w="2040"/>
      </w:tblGrid>
      <w:tr w:rsidR="003E3CB5" w:rsidRPr="00632838" w14:paraId="51D78AC5" w14:textId="77777777" w:rsidTr="00417A0D">
        <w:trPr>
          <w:cnfStyle w:val="100000000000" w:firstRow="1" w:lastRow="0" w:firstColumn="0" w:lastColumn="0" w:oddVBand="0" w:evenVBand="0" w:oddHBand="0" w:evenHBand="0" w:firstRowFirstColumn="0" w:firstRowLastColumn="0" w:lastRowFirstColumn="0" w:lastRowLastColumn="0"/>
          <w:trHeight w:val="270"/>
        </w:trPr>
        <w:tc>
          <w:tcPr>
            <w:tcW w:w="3123" w:type="dxa"/>
            <w:shd w:val="clear" w:color="auto" w:fill="auto"/>
          </w:tcPr>
          <w:p w14:paraId="449E7ACC" w14:textId="469EBD40" w:rsidR="003E3CB5" w:rsidRPr="00632838" w:rsidRDefault="003E3CB5" w:rsidP="00BD7E12">
            <w:pPr>
              <w:pStyle w:val="Default"/>
              <w:rPr>
                <w:color w:val="auto"/>
                <w:sz w:val="20"/>
                <w:szCs w:val="20"/>
              </w:rPr>
            </w:pPr>
            <w:r>
              <w:rPr>
                <w:color w:val="auto"/>
                <w:sz w:val="20"/>
                <w:szCs w:val="20"/>
              </w:rPr>
              <w:t>Allergieën:</w:t>
            </w:r>
          </w:p>
        </w:tc>
        <w:tc>
          <w:tcPr>
            <w:tcW w:w="3256" w:type="dxa"/>
            <w:shd w:val="clear" w:color="auto" w:fill="auto"/>
          </w:tcPr>
          <w:p w14:paraId="6F972FD6" w14:textId="77777777" w:rsidR="003E3CB5" w:rsidRPr="006A1D01" w:rsidRDefault="003E3CB5" w:rsidP="00BD7E12">
            <w:pPr>
              <w:pStyle w:val="Default"/>
              <w:rPr>
                <w:sz w:val="36"/>
                <w:szCs w:val="36"/>
              </w:rPr>
            </w:pPr>
          </w:p>
        </w:tc>
        <w:tc>
          <w:tcPr>
            <w:tcW w:w="2573" w:type="dxa"/>
            <w:gridSpan w:val="2"/>
            <w:shd w:val="clear" w:color="auto" w:fill="auto"/>
          </w:tcPr>
          <w:p w14:paraId="0ED9BA94" w14:textId="59C0DE6E" w:rsidR="003E3CB5" w:rsidRPr="00632838" w:rsidRDefault="003E3CB5" w:rsidP="003E3CB5">
            <w:pPr>
              <w:pStyle w:val="Default"/>
              <w:jc w:val="right"/>
              <w:rPr>
                <w:i/>
                <w:iCs/>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r w:rsidR="00D75DF0" w:rsidRPr="00632838" w14:paraId="311F4B7B" w14:textId="77777777" w:rsidTr="004E093A">
        <w:trPr>
          <w:trHeight w:val="270"/>
        </w:trPr>
        <w:tc>
          <w:tcPr>
            <w:tcW w:w="3123" w:type="dxa"/>
            <w:shd w:val="clear" w:color="auto" w:fill="auto"/>
          </w:tcPr>
          <w:p w14:paraId="54F37A96" w14:textId="4AA2381F" w:rsidR="00D75DF0" w:rsidRPr="00632838" w:rsidRDefault="00D75DF0" w:rsidP="00BD7E12">
            <w:pPr>
              <w:pStyle w:val="Default"/>
              <w:rPr>
                <w:color w:val="auto"/>
                <w:sz w:val="20"/>
                <w:szCs w:val="20"/>
              </w:rPr>
            </w:pPr>
            <w:r>
              <w:rPr>
                <w:color w:val="auto"/>
                <w:sz w:val="20"/>
                <w:szCs w:val="20"/>
              </w:rPr>
              <w:t>Medicijnen:</w:t>
            </w:r>
          </w:p>
        </w:tc>
        <w:tc>
          <w:tcPr>
            <w:tcW w:w="3256" w:type="dxa"/>
            <w:shd w:val="clear" w:color="auto" w:fill="auto"/>
          </w:tcPr>
          <w:p w14:paraId="6E20443B" w14:textId="77777777" w:rsidR="00D75DF0" w:rsidRPr="006A1D01" w:rsidRDefault="00D75DF0" w:rsidP="00BD7E12">
            <w:pPr>
              <w:pStyle w:val="Default"/>
              <w:rPr>
                <w:sz w:val="36"/>
                <w:szCs w:val="36"/>
              </w:rPr>
            </w:pPr>
          </w:p>
        </w:tc>
        <w:tc>
          <w:tcPr>
            <w:tcW w:w="533" w:type="dxa"/>
          </w:tcPr>
          <w:p w14:paraId="182EBB91" w14:textId="77777777" w:rsidR="00D75DF0" w:rsidRPr="006A1D01" w:rsidRDefault="00D75DF0" w:rsidP="00BD7E12">
            <w:pPr>
              <w:pStyle w:val="Default"/>
              <w:rPr>
                <w:sz w:val="36"/>
                <w:szCs w:val="36"/>
              </w:rPr>
            </w:pPr>
          </w:p>
        </w:tc>
        <w:tc>
          <w:tcPr>
            <w:tcW w:w="2040" w:type="dxa"/>
            <w:shd w:val="clear" w:color="auto" w:fill="auto"/>
          </w:tcPr>
          <w:p w14:paraId="1BB2B039" w14:textId="5A786FE6" w:rsidR="00D75DF0" w:rsidRPr="00417A0D" w:rsidRDefault="00417A0D" w:rsidP="00417A0D">
            <w:pPr>
              <w:pStyle w:val="Default"/>
              <w:jc w:val="right"/>
              <w:rPr>
                <w:color w:val="auto"/>
                <w:sz w:val="20"/>
                <w:szCs w:val="20"/>
              </w:rPr>
            </w:pPr>
            <w:proofErr w:type="gramStart"/>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roofErr w:type="gramEnd"/>
          </w:p>
        </w:tc>
      </w:tr>
      <w:tr w:rsidR="00D75DF0" w:rsidRPr="00632838" w14:paraId="762959CC" w14:textId="77777777" w:rsidTr="004E093A">
        <w:trPr>
          <w:trHeight w:val="270"/>
        </w:trPr>
        <w:tc>
          <w:tcPr>
            <w:tcW w:w="3123" w:type="dxa"/>
            <w:shd w:val="clear" w:color="auto" w:fill="auto"/>
          </w:tcPr>
          <w:p w14:paraId="189F802F" w14:textId="1323DA8F" w:rsidR="00D75DF0" w:rsidRDefault="00D75DF0" w:rsidP="00BD7E12">
            <w:pPr>
              <w:pStyle w:val="Default"/>
              <w:rPr>
                <w:color w:val="auto"/>
                <w:sz w:val="20"/>
                <w:szCs w:val="20"/>
              </w:rPr>
            </w:pPr>
            <w:r>
              <w:rPr>
                <w:color w:val="auto"/>
                <w:sz w:val="20"/>
                <w:szCs w:val="20"/>
              </w:rPr>
              <w:t>Praktijk huisarts:</w:t>
            </w:r>
          </w:p>
        </w:tc>
        <w:tc>
          <w:tcPr>
            <w:tcW w:w="3256" w:type="dxa"/>
            <w:shd w:val="clear" w:color="auto" w:fill="auto"/>
          </w:tcPr>
          <w:p w14:paraId="6D4BCCB9" w14:textId="77777777" w:rsidR="00D75DF0" w:rsidRPr="00632838" w:rsidRDefault="00D75DF0" w:rsidP="00BD7E12">
            <w:pPr>
              <w:pStyle w:val="Default"/>
              <w:rPr>
                <w:i/>
                <w:iCs/>
                <w:color w:val="auto"/>
                <w:sz w:val="20"/>
                <w:szCs w:val="20"/>
              </w:rPr>
            </w:pPr>
          </w:p>
        </w:tc>
        <w:tc>
          <w:tcPr>
            <w:tcW w:w="533" w:type="dxa"/>
          </w:tcPr>
          <w:p w14:paraId="06970FF7" w14:textId="77777777" w:rsidR="00D75DF0" w:rsidRPr="00632838" w:rsidRDefault="00D75DF0" w:rsidP="00BD7E12">
            <w:pPr>
              <w:pStyle w:val="Default"/>
              <w:rPr>
                <w:i/>
                <w:iCs/>
                <w:color w:val="auto"/>
                <w:sz w:val="20"/>
                <w:szCs w:val="20"/>
              </w:rPr>
            </w:pPr>
          </w:p>
        </w:tc>
        <w:tc>
          <w:tcPr>
            <w:tcW w:w="2040" w:type="dxa"/>
            <w:shd w:val="clear" w:color="auto" w:fill="auto"/>
          </w:tcPr>
          <w:p w14:paraId="3A053E07" w14:textId="1AC805E6" w:rsidR="00D75DF0" w:rsidRPr="00632838" w:rsidRDefault="00D75DF0" w:rsidP="00BD7E12">
            <w:pPr>
              <w:pStyle w:val="Default"/>
              <w:rPr>
                <w:i/>
                <w:iCs/>
                <w:color w:val="auto"/>
                <w:sz w:val="20"/>
                <w:szCs w:val="20"/>
              </w:rPr>
            </w:pPr>
          </w:p>
        </w:tc>
      </w:tr>
      <w:tr w:rsidR="00D75DF0" w:rsidRPr="00632838" w14:paraId="49DC146B" w14:textId="77777777" w:rsidTr="004E093A">
        <w:trPr>
          <w:trHeight w:val="270"/>
        </w:trPr>
        <w:tc>
          <w:tcPr>
            <w:tcW w:w="3123" w:type="dxa"/>
            <w:shd w:val="clear" w:color="auto" w:fill="auto"/>
          </w:tcPr>
          <w:p w14:paraId="36ED8F54" w14:textId="5CB75FEC" w:rsidR="00D75DF0" w:rsidRDefault="00D75DF0" w:rsidP="00BD7E12">
            <w:pPr>
              <w:pStyle w:val="Default"/>
              <w:rPr>
                <w:color w:val="auto"/>
                <w:sz w:val="20"/>
                <w:szCs w:val="20"/>
              </w:rPr>
            </w:pPr>
            <w:r>
              <w:rPr>
                <w:color w:val="auto"/>
                <w:sz w:val="20"/>
                <w:szCs w:val="20"/>
              </w:rPr>
              <w:lastRenderedPageBreak/>
              <w:t>Naam huisarts:</w:t>
            </w:r>
          </w:p>
        </w:tc>
        <w:tc>
          <w:tcPr>
            <w:tcW w:w="3256" w:type="dxa"/>
            <w:shd w:val="clear" w:color="auto" w:fill="auto"/>
          </w:tcPr>
          <w:p w14:paraId="52A06766" w14:textId="77777777" w:rsidR="00D75DF0" w:rsidRPr="00632838" w:rsidRDefault="00D75DF0" w:rsidP="00BD7E12">
            <w:pPr>
              <w:pStyle w:val="Default"/>
              <w:rPr>
                <w:i/>
                <w:iCs/>
                <w:color w:val="auto"/>
                <w:sz w:val="20"/>
                <w:szCs w:val="20"/>
              </w:rPr>
            </w:pPr>
          </w:p>
        </w:tc>
        <w:tc>
          <w:tcPr>
            <w:tcW w:w="533" w:type="dxa"/>
          </w:tcPr>
          <w:p w14:paraId="6921F140" w14:textId="77777777" w:rsidR="00D75DF0" w:rsidRPr="00632838" w:rsidRDefault="00D75DF0" w:rsidP="00BD7E12">
            <w:pPr>
              <w:pStyle w:val="Default"/>
              <w:rPr>
                <w:i/>
                <w:iCs/>
                <w:color w:val="auto"/>
                <w:sz w:val="20"/>
                <w:szCs w:val="20"/>
              </w:rPr>
            </w:pPr>
          </w:p>
        </w:tc>
        <w:tc>
          <w:tcPr>
            <w:tcW w:w="2040" w:type="dxa"/>
            <w:shd w:val="clear" w:color="auto" w:fill="auto"/>
          </w:tcPr>
          <w:p w14:paraId="6EABA4BF" w14:textId="73E9BDC4" w:rsidR="00D75DF0" w:rsidRPr="00632838" w:rsidRDefault="00D75DF0" w:rsidP="00BD7E12">
            <w:pPr>
              <w:pStyle w:val="Default"/>
              <w:rPr>
                <w:i/>
                <w:iCs/>
                <w:color w:val="auto"/>
                <w:sz w:val="20"/>
                <w:szCs w:val="20"/>
              </w:rPr>
            </w:pPr>
          </w:p>
        </w:tc>
      </w:tr>
      <w:tr w:rsidR="00D75DF0" w:rsidRPr="00632838" w14:paraId="3C86F6F8" w14:textId="77777777" w:rsidTr="004E093A">
        <w:trPr>
          <w:trHeight w:val="270"/>
        </w:trPr>
        <w:tc>
          <w:tcPr>
            <w:tcW w:w="3123" w:type="dxa"/>
            <w:shd w:val="clear" w:color="auto" w:fill="auto"/>
          </w:tcPr>
          <w:p w14:paraId="2B66DD59" w14:textId="18E339AD" w:rsidR="00D75DF0" w:rsidRDefault="00D75DF0" w:rsidP="00BD7E12">
            <w:pPr>
              <w:pStyle w:val="Default"/>
              <w:rPr>
                <w:color w:val="auto"/>
                <w:sz w:val="20"/>
                <w:szCs w:val="20"/>
              </w:rPr>
            </w:pPr>
            <w:r>
              <w:rPr>
                <w:color w:val="auto"/>
                <w:sz w:val="20"/>
                <w:szCs w:val="20"/>
              </w:rPr>
              <w:t>Straat en huisnummer</w:t>
            </w:r>
            <w:r w:rsidR="00EF6A1A">
              <w:rPr>
                <w:color w:val="auto"/>
                <w:sz w:val="20"/>
                <w:szCs w:val="20"/>
              </w:rPr>
              <w:t>:</w:t>
            </w:r>
          </w:p>
        </w:tc>
        <w:tc>
          <w:tcPr>
            <w:tcW w:w="3256" w:type="dxa"/>
            <w:shd w:val="clear" w:color="auto" w:fill="auto"/>
          </w:tcPr>
          <w:p w14:paraId="73C9EF2D" w14:textId="77777777" w:rsidR="00D75DF0" w:rsidRPr="00632838" w:rsidRDefault="00D75DF0" w:rsidP="00BD7E12">
            <w:pPr>
              <w:pStyle w:val="Default"/>
              <w:rPr>
                <w:i/>
                <w:iCs/>
                <w:color w:val="auto"/>
                <w:sz w:val="20"/>
                <w:szCs w:val="20"/>
              </w:rPr>
            </w:pPr>
          </w:p>
        </w:tc>
        <w:tc>
          <w:tcPr>
            <w:tcW w:w="533" w:type="dxa"/>
          </w:tcPr>
          <w:p w14:paraId="275B0E96" w14:textId="77777777" w:rsidR="00D75DF0" w:rsidRPr="00632838" w:rsidRDefault="00D75DF0" w:rsidP="00BD7E12">
            <w:pPr>
              <w:pStyle w:val="Default"/>
              <w:rPr>
                <w:i/>
                <w:iCs/>
                <w:color w:val="auto"/>
                <w:sz w:val="20"/>
                <w:szCs w:val="20"/>
              </w:rPr>
            </w:pPr>
          </w:p>
        </w:tc>
        <w:tc>
          <w:tcPr>
            <w:tcW w:w="2040" w:type="dxa"/>
            <w:shd w:val="clear" w:color="auto" w:fill="auto"/>
          </w:tcPr>
          <w:p w14:paraId="24466B16" w14:textId="4D03D6FA" w:rsidR="00D75DF0" w:rsidRPr="00632838" w:rsidRDefault="00D75DF0" w:rsidP="00BD7E12">
            <w:pPr>
              <w:pStyle w:val="Default"/>
              <w:rPr>
                <w:i/>
                <w:iCs/>
                <w:color w:val="auto"/>
                <w:sz w:val="20"/>
                <w:szCs w:val="20"/>
              </w:rPr>
            </w:pPr>
          </w:p>
        </w:tc>
      </w:tr>
      <w:tr w:rsidR="00D75DF0" w:rsidRPr="00632838" w14:paraId="15FFC640" w14:textId="77777777" w:rsidTr="004E093A">
        <w:trPr>
          <w:trHeight w:val="270"/>
        </w:trPr>
        <w:tc>
          <w:tcPr>
            <w:tcW w:w="3123" w:type="dxa"/>
            <w:shd w:val="clear" w:color="auto" w:fill="auto"/>
          </w:tcPr>
          <w:p w14:paraId="20BD68FA" w14:textId="41AE5305" w:rsidR="00D75DF0" w:rsidRDefault="00D75DF0" w:rsidP="00BD7E12">
            <w:pPr>
              <w:pStyle w:val="Default"/>
              <w:rPr>
                <w:color w:val="auto"/>
                <w:sz w:val="20"/>
                <w:szCs w:val="20"/>
              </w:rPr>
            </w:pPr>
            <w:r>
              <w:rPr>
                <w:color w:val="auto"/>
                <w:sz w:val="20"/>
                <w:szCs w:val="20"/>
              </w:rPr>
              <w:t>Postcode en woonplaats</w:t>
            </w:r>
            <w:r w:rsidR="00EF6A1A">
              <w:rPr>
                <w:color w:val="auto"/>
                <w:sz w:val="20"/>
                <w:szCs w:val="20"/>
              </w:rPr>
              <w:t xml:space="preserve">: </w:t>
            </w:r>
          </w:p>
        </w:tc>
        <w:tc>
          <w:tcPr>
            <w:tcW w:w="3256" w:type="dxa"/>
            <w:shd w:val="clear" w:color="auto" w:fill="auto"/>
          </w:tcPr>
          <w:p w14:paraId="726109DC" w14:textId="77777777" w:rsidR="00D75DF0" w:rsidRPr="00632838" w:rsidRDefault="00D75DF0" w:rsidP="00BD7E12">
            <w:pPr>
              <w:pStyle w:val="Default"/>
              <w:rPr>
                <w:i/>
                <w:iCs/>
                <w:color w:val="auto"/>
                <w:sz w:val="20"/>
                <w:szCs w:val="20"/>
              </w:rPr>
            </w:pPr>
          </w:p>
        </w:tc>
        <w:tc>
          <w:tcPr>
            <w:tcW w:w="533" w:type="dxa"/>
          </w:tcPr>
          <w:p w14:paraId="5F906E4D" w14:textId="77777777" w:rsidR="00D75DF0" w:rsidRPr="00632838" w:rsidRDefault="00D75DF0" w:rsidP="00BD7E12">
            <w:pPr>
              <w:pStyle w:val="Default"/>
              <w:rPr>
                <w:i/>
                <w:iCs/>
                <w:color w:val="auto"/>
                <w:sz w:val="20"/>
                <w:szCs w:val="20"/>
              </w:rPr>
            </w:pPr>
          </w:p>
        </w:tc>
        <w:tc>
          <w:tcPr>
            <w:tcW w:w="2040" w:type="dxa"/>
            <w:shd w:val="clear" w:color="auto" w:fill="auto"/>
          </w:tcPr>
          <w:p w14:paraId="1D711358" w14:textId="3C673CB3" w:rsidR="00D75DF0" w:rsidRPr="00632838" w:rsidRDefault="00D75DF0" w:rsidP="00BD7E12">
            <w:pPr>
              <w:pStyle w:val="Default"/>
              <w:rPr>
                <w:i/>
                <w:iCs/>
                <w:color w:val="auto"/>
                <w:sz w:val="20"/>
                <w:szCs w:val="20"/>
              </w:rPr>
            </w:pPr>
          </w:p>
        </w:tc>
      </w:tr>
      <w:tr w:rsidR="00D75DF0" w:rsidRPr="00632838" w14:paraId="1599B47A" w14:textId="77777777" w:rsidTr="004E093A">
        <w:trPr>
          <w:trHeight w:val="270"/>
        </w:trPr>
        <w:tc>
          <w:tcPr>
            <w:tcW w:w="3123" w:type="dxa"/>
            <w:shd w:val="clear" w:color="auto" w:fill="auto"/>
          </w:tcPr>
          <w:p w14:paraId="10655055" w14:textId="22D3A2A8" w:rsidR="00D75DF0" w:rsidRDefault="00D75DF0" w:rsidP="00BD7E12">
            <w:pPr>
              <w:pStyle w:val="Default"/>
              <w:rPr>
                <w:color w:val="auto"/>
                <w:sz w:val="20"/>
                <w:szCs w:val="20"/>
              </w:rPr>
            </w:pPr>
            <w:r>
              <w:rPr>
                <w:color w:val="auto"/>
                <w:sz w:val="20"/>
                <w:szCs w:val="20"/>
              </w:rPr>
              <w:t>Telefoonnummer</w:t>
            </w:r>
            <w:r w:rsidR="00EF6A1A">
              <w:rPr>
                <w:color w:val="auto"/>
                <w:sz w:val="20"/>
                <w:szCs w:val="20"/>
              </w:rPr>
              <w:t>:</w:t>
            </w:r>
          </w:p>
        </w:tc>
        <w:tc>
          <w:tcPr>
            <w:tcW w:w="3256" w:type="dxa"/>
            <w:shd w:val="clear" w:color="auto" w:fill="auto"/>
          </w:tcPr>
          <w:p w14:paraId="0D4F2CE8" w14:textId="77777777" w:rsidR="00D75DF0" w:rsidRPr="00632838" w:rsidRDefault="00D75DF0" w:rsidP="00BD7E12">
            <w:pPr>
              <w:pStyle w:val="Default"/>
              <w:rPr>
                <w:i/>
                <w:iCs/>
                <w:color w:val="auto"/>
                <w:sz w:val="20"/>
                <w:szCs w:val="20"/>
              </w:rPr>
            </w:pPr>
          </w:p>
        </w:tc>
        <w:tc>
          <w:tcPr>
            <w:tcW w:w="533" w:type="dxa"/>
          </w:tcPr>
          <w:p w14:paraId="7A11AEE9" w14:textId="77777777" w:rsidR="00D75DF0" w:rsidRPr="00632838" w:rsidRDefault="00D75DF0" w:rsidP="00BD7E12">
            <w:pPr>
              <w:pStyle w:val="Default"/>
              <w:rPr>
                <w:i/>
                <w:iCs/>
                <w:color w:val="auto"/>
                <w:sz w:val="20"/>
                <w:szCs w:val="20"/>
              </w:rPr>
            </w:pPr>
          </w:p>
        </w:tc>
        <w:tc>
          <w:tcPr>
            <w:tcW w:w="2040" w:type="dxa"/>
            <w:shd w:val="clear" w:color="auto" w:fill="auto"/>
          </w:tcPr>
          <w:p w14:paraId="19C78082" w14:textId="485EDB59" w:rsidR="00D75DF0" w:rsidRPr="00632838" w:rsidRDefault="00D75DF0" w:rsidP="00BD7E12">
            <w:pPr>
              <w:pStyle w:val="Default"/>
              <w:rPr>
                <w:i/>
                <w:iCs/>
                <w:color w:val="auto"/>
                <w:sz w:val="20"/>
                <w:szCs w:val="20"/>
              </w:rPr>
            </w:pPr>
          </w:p>
        </w:tc>
      </w:tr>
    </w:tbl>
    <w:p w14:paraId="68D3E73D" w14:textId="77777777" w:rsidR="00E87C3F" w:rsidRPr="00632838" w:rsidRDefault="00E87C3F" w:rsidP="00E87C3F">
      <w:pPr>
        <w:pStyle w:val="Default"/>
        <w:rPr>
          <w:b/>
          <w:bCs/>
          <w:color w:val="auto"/>
          <w:sz w:val="20"/>
          <w:szCs w:val="20"/>
        </w:rPr>
      </w:pPr>
    </w:p>
    <w:p w14:paraId="70C21DDD" w14:textId="77777777" w:rsidR="00E87C3F" w:rsidRDefault="00E87C3F" w:rsidP="00CC6668">
      <w:pPr>
        <w:pStyle w:val="Default"/>
        <w:rPr>
          <w:b/>
          <w:bCs/>
          <w:color w:val="auto"/>
          <w:sz w:val="20"/>
          <w:szCs w:val="20"/>
        </w:rPr>
      </w:pPr>
    </w:p>
    <w:p w14:paraId="2C6685B8" w14:textId="77777777" w:rsidR="005F336D" w:rsidRDefault="005F336D" w:rsidP="0072146F">
      <w:pPr>
        <w:rPr>
          <w:i/>
          <w:iCs/>
          <w:sz w:val="28"/>
          <w:szCs w:val="28"/>
        </w:rPr>
      </w:pPr>
    </w:p>
    <w:p w14:paraId="6BFCBF83" w14:textId="743EE866" w:rsidR="0072146F" w:rsidRPr="00531086" w:rsidRDefault="0072146F" w:rsidP="0072146F">
      <w:pPr>
        <w:rPr>
          <w:b/>
          <w:bCs/>
          <w:sz w:val="28"/>
          <w:szCs w:val="28"/>
        </w:rPr>
      </w:pPr>
      <w:r w:rsidRPr="00531086">
        <w:rPr>
          <w:b/>
          <w:bCs/>
          <w:sz w:val="28"/>
          <w:szCs w:val="28"/>
        </w:rPr>
        <w:t>Toestemming voor gebruik foto’s en video’s van kind:</w:t>
      </w:r>
    </w:p>
    <w:p w14:paraId="5A4BF5BB" w14:textId="77777777" w:rsidR="0072146F" w:rsidRDefault="0072146F" w:rsidP="0072146F">
      <w:pPr>
        <w:rPr>
          <w:i/>
          <w:iCs/>
        </w:rPr>
      </w:pPr>
    </w:p>
    <w:tbl>
      <w:tblPr>
        <w:tblStyle w:val="Tabelraster"/>
        <w:tblW w:w="0" w:type="auto"/>
        <w:tblLook w:val="04A0" w:firstRow="1" w:lastRow="0" w:firstColumn="1" w:lastColumn="0" w:noHBand="0" w:noVBand="1"/>
      </w:tblPr>
      <w:tblGrid>
        <w:gridCol w:w="4489"/>
        <w:gridCol w:w="4463"/>
      </w:tblGrid>
      <w:tr w:rsidR="0072146F" w:rsidRPr="00632838" w14:paraId="47816CAA" w14:textId="77777777" w:rsidTr="00452393">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503FCAFA" w14:textId="135D4075" w:rsidR="0072146F" w:rsidRPr="00632838" w:rsidRDefault="00DF4365" w:rsidP="00BD7E12">
            <w:pPr>
              <w:pStyle w:val="Default"/>
              <w:rPr>
                <w:color w:val="auto"/>
                <w:sz w:val="20"/>
                <w:szCs w:val="20"/>
              </w:rPr>
            </w:pPr>
            <w:r>
              <w:rPr>
                <w:color w:val="auto"/>
                <w:sz w:val="20"/>
                <w:szCs w:val="20"/>
              </w:rPr>
              <w:t>School</w:t>
            </w:r>
            <w:r w:rsidR="00985978">
              <w:rPr>
                <w:color w:val="auto"/>
                <w:sz w:val="20"/>
                <w:szCs w:val="20"/>
              </w:rPr>
              <w:t>foto en groepsfoto</w:t>
            </w:r>
          </w:p>
        </w:tc>
        <w:tc>
          <w:tcPr>
            <w:tcW w:w="4463" w:type="dxa"/>
            <w:shd w:val="clear" w:color="auto" w:fill="auto"/>
          </w:tcPr>
          <w:p w14:paraId="3A5AC697" w14:textId="58FED48A" w:rsidR="0072146F" w:rsidRPr="00632838" w:rsidRDefault="002A4D0F" w:rsidP="00BD7E12">
            <w:pPr>
              <w:pStyle w:val="Default"/>
              <w:rPr>
                <w:i/>
                <w:iCs/>
                <w:color w:val="auto"/>
                <w:sz w:val="20"/>
                <w:szCs w:val="20"/>
              </w:rPr>
            </w:pPr>
            <w:r w:rsidRPr="00C82A06">
              <w:rPr>
                <w:sz w:val="44"/>
                <w:szCs w:val="44"/>
              </w:rPr>
              <w:t>□</w:t>
            </w:r>
            <w:r w:rsidR="00452393">
              <w:rPr>
                <w:sz w:val="44"/>
                <w:szCs w:val="44"/>
              </w:rPr>
              <w:t xml:space="preserve"> </w:t>
            </w:r>
            <w:r w:rsidR="00452393" w:rsidRPr="00452393">
              <w:rPr>
                <w:color w:val="auto"/>
                <w:sz w:val="20"/>
                <w:szCs w:val="20"/>
              </w:rPr>
              <w:t>geen toestemming</w:t>
            </w:r>
            <w:r>
              <w:t xml:space="preserve">    </w:t>
            </w:r>
            <w:r w:rsidRPr="00C82A06">
              <w:rPr>
                <w:sz w:val="44"/>
                <w:szCs w:val="44"/>
              </w:rPr>
              <w:t>□</w:t>
            </w:r>
            <w:r>
              <w:rPr>
                <w:sz w:val="44"/>
                <w:szCs w:val="44"/>
              </w:rPr>
              <w:t xml:space="preserve"> </w:t>
            </w:r>
            <w:r w:rsidR="00452393">
              <w:rPr>
                <w:color w:val="auto"/>
                <w:sz w:val="20"/>
                <w:szCs w:val="20"/>
              </w:rPr>
              <w:t>toestemming</w:t>
            </w:r>
          </w:p>
        </w:tc>
      </w:tr>
      <w:tr w:rsidR="00882018" w:rsidRPr="00632838" w14:paraId="1ACCA310" w14:textId="77777777" w:rsidTr="00452393">
        <w:trPr>
          <w:trHeight w:val="270"/>
        </w:trPr>
        <w:tc>
          <w:tcPr>
            <w:tcW w:w="4489" w:type="dxa"/>
            <w:shd w:val="clear" w:color="auto" w:fill="auto"/>
          </w:tcPr>
          <w:p w14:paraId="13976E9D" w14:textId="7CF01C18" w:rsidR="00882018" w:rsidRDefault="00882018" w:rsidP="00882018">
            <w:pPr>
              <w:pStyle w:val="Default"/>
              <w:rPr>
                <w:color w:val="auto"/>
                <w:sz w:val="20"/>
                <w:szCs w:val="20"/>
              </w:rPr>
            </w:pPr>
            <w:r>
              <w:rPr>
                <w:color w:val="auto"/>
                <w:sz w:val="20"/>
                <w:szCs w:val="20"/>
              </w:rPr>
              <w:t>Schoolgids, schoolbrochure en schoolkalender</w:t>
            </w:r>
          </w:p>
        </w:tc>
        <w:tc>
          <w:tcPr>
            <w:tcW w:w="4463" w:type="dxa"/>
            <w:shd w:val="clear" w:color="auto" w:fill="auto"/>
          </w:tcPr>
          <w:p w14:paraId="337B432B" w14:textId="04C055A3" w:rsidR="00882018" w:rsidRPr="00C82A06" w:rsidRDefault="00882018" w:rsidP="00882018">
            <w:pPr>
              <w:pStyle w:val="Default"/>
              <w:rPr>
                <w:sz w:val="44"/>
                <w:szCs w:val="44"/>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2701F1D3" w14:textId="77777777" w:rsidTr="00452393">
        <w:trPr>
          <w:trHeight w:val="270"/>
        </w:trPr>
        <w:tc>
          <w:tcPr>
            <w:tcW w:w="4489" w:type="dxa"/>
            <w:shd w:val="clear" w:color="auto" w:fill="auto"/>
          </w:tcPr>
          <w:p w14:paraId="4B329F7B" w14:textId="3F43FA2C" w:rsidR="00882018" w:rsidRPr="00632838" w:rsidRDefault="00882018" w:rsidP="00882018">
            <w:pPr>
              <w:pStyle w:val="Default"/>
              <w:rPr>
                <w:color w:val="auto"/>
                <w:sz w:val="20"/>
                <w:szCs w:val="20"/>
              </w:rPr>
            </w:pPr>
            <w:r>
              <w:rPr>
                <w:color w:val="auto"/>
                <w:sz w:val="20"/>
                <w:szCs w:val="20"/>
              </w:rPr>
              <w:t>Op de website van de school</w:t>
            </w:r>
          </w:p>
        </w:tc>
        <w:tc>
          <w:tcPr>
            <w:tcW w:w="4463" w:type="dxa"/>
            <w:shd w:val="clear" w:color="auto" w:fill="auto"/>
          </w:tcPr>
          <w:p w14:paraId="701D16D6" w14:textId="1CDA6F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729313B4" w14:textId="77777777" w:rsidTr="00452393">
        <w:trPr>
          <w:trHeight w:val="270"/>
        </w:trPr>
        <w:tc>
          <w:tcPr>
            <w:tcW w:w="4489" w:type="dxa"/>
            <w:shd w:val="clear" w:color="auto" w:fill="auto"/>
          </w:tcPr>
          <w:p w14:paraId="10A6FCA7" w14:textId="2DE140E7" w:rsidR="00882018" w:rsidRDefault="00882018" w:rsidP="00882018">
            <w:pPr>
              <w:pStyle w:val="Default"/>
              <w:rPr>
                <w:color w:val="auto"/>
                <w:sz w:val="20"/>
                <w:szCs w:val="20"/>
              </w:rPr>
            </w:pPr>
            <w:r>
              <w:rPr>
                <w:color w:val="auto"/>
                <w:sz w:val="20"/>
                <w:szCs w:val="20"/>
              </w:rPr>
              <w:t>In de (digitale) nieuwsbrief</w:t>
            </w:r>
          </w:p>
        </w:tc>
        <w:tc>
          <w:tcPr>
            <w:tcW w:w="4463" w:type="dxa"/>
            <w:shd w:val="clear" w:color="auto" w:fill="auto"/>
          </w:tcPr>
          <w:p w14:paraId="713753B4" w14:textId="5C7052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235373" w:rsidRPr="00632838" w14:paraId="124E1881" w14:textId="77777777" w:rsidTr="00E91D8E">
        <w:trPr>
          <w:trHeight w:val="270"/>
        </w:trPr>
        <w:tc>
          <w:tcPr>
            <w:tcW w:w="4489" w:type="dxa"/>
            <w:shd w:val="clear" w:color="auto" w:fill="auto"/>
          </w:tcPr>
          <w:p w14:paraId="0EE9585E" w14:textId="3583AC5E" w:rsidR="00235373" w:rsidRDefault="00235373" w:rsidP="00235373">
            <w:pPr>
              <w:pStyle w:val="Default"/>
              <w:rPr>
                <w:color w:val="auto"/>
                <w:sz w:val="20"/>
                <w:szCs w:val="20"/>
              </w:rPr>
            </w:pPr>
            <w:r>
              <w:rPr>
                <w:color w:val="auto"/>
                <w:sz w:val="20"/>
                <w:szCs w:val="20"/>
              </w:rPr>
              <w:t xml:space="preserve">Binnen de besloten </w:t>
            </w:r>
            <w:proofErr w:type="gramStart"/>
            <w:r>
              <w:rPr>
                <w:color w:val="auto"/>
                <w:sz w:val="20"/>
                <w:szCs w:val="20"/>
              </w:rPr>
              <w:t>online communicatie</w:t>
            </w:r>
            <w:proofErr w:type="gramEnd"/>
            <w:r>
              <w:rPr>
                <w:color w:val="auto"/>
                <w:sz w:val="20"/>
                <w:szCs w:val="20"/>
              </w:rPr>
              <w:t xml:space="preserve"> applicaties Google Classroom en Google Meet</w:t>
            </w:r>
          </w:p>
        </w:tc>
        <w:tc>
          <w:tcPr>
            <w:tcW w:w="4463" w:type="dxa"/>
            <w:shd w:val="clear" w:color="auto" w:fill="auto"/>
            <w:vAlign w:val="top"/>
          </w:tcPr>
          <w:p w14:paraId="28EFCB11" w14:textId="5EE68A9D"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r w:rsidR="00235373" w:rsidRPr="00632838" w14:paraId="73605573" w14:textId="77777777" w:rsidTr="00264AFA">
        <w:trPr>
          <w:trHeight w:val="270"/>
        </w:trPr>
        <w:tc>
          <w:tcPr>
            <w:tcW w:w="4489" w:type="dxa"/>
            <w:shd w:val="clear" w:color="auto" w:fill="auto"/>
            <w:vAlign w:val="top"/>
          </w:tcPr>
          <w:p w14:paraId="632D0F65" w14:textId="6E16CE19" w:rsidR="00235373" w:rsidRDefault="00235373" w:rsidP="00235373">
            <w:pPr>
              <w:pStyle w:val="Default"/>
              <w:rPr>
                <w:color w:val="auto"/>
                <w:sz w:val="20"/>
                <w:szCs w:val="20"/>
              </w:rPr>
            </w:pPr>
            <w:r w:rsidRPr="00C10B37">
              <w:rPr>
                <w:color w:val="auto"/>
                <w:sz w:val="20"/>
                <w:szCs w:val="20"/>
              </w:rPr>
              <w:t xml:space="preserve">Binnen </w:t>
            </w:r>
            <w:r>
              <w:rPr>
                <w:color w:val="auto"/>
                <w:sz w:val="20"/>
                <w:szCs w:val="20"/>
              </w:rPr>
              <w:t xml:space="preserve">besloten </w:t>
            </w:r>
            <w:r w:rsidRPr="00C10B37">
              <w:rPr>
                <w:color w:val="auto"/>
                <w:sz w:val="20"/>
                <w:szCs w:val="20"/>
              </w:rPr>
              <w:t xml:space="preserve">school- oudercommunicatie applicaties zoals Parro en </w:t>
            </w:r>
            <w:proofErr w:type="spellStart"/>
            <w:r w:rsidRPr="00C10B37">
              <w:rPr>
                <w:color w:val="auto"/>
                <w:sz w:val="20"/>
                <w:szCs w:val="20"/>
              </w:rPr>
              <w:t>Social</w:t>
            </w:r>
            <w:proofErr w:type="spellEnd"/>
            <w:r w:rsidRPr="00C10B37">
              <w:rPr>
                <w:color w:val="auto"/>
                <w:sz w:val="20"/>
                <w:szCs w:val="20"/>
              </w:rPr>
              <w:t xml:space="preserve"> Schools</w:t>
            </w:r>
          </w:p>
        </w:tc>
        <w:tc>
          <w:tcPr>
            <w:tcW w:w="4463" w:type="dxa"/>
            <w:shd w:val="clear" w:color="auto" w:fill="auto"/>
            <w:vAlign w:val="top"/>
          </w:tcPr>
          <w:p w14:paraId="52B48BB4" w14:textId="0B475484"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r w:rsidR="00235373" w:rsidRPr="00790319" w14:paraId="573B011F" w14:textId="77777777" w:rsidTr="00452393">
        <w:trPr>
          <w:trHeight w:val="270"/>
        </w:trPr>
        <w:tc>
          <w:tcPr>
            <w:tcW w:w="4489" w:type="dxa"/>
            <w:shd w:val="clear" w:color="auto" w:fill="auto"/>
          </w:tcPr>
          <w:p w14:paraId="1EA64379" w14:textId="22B6AEFC" w:rsidR="00235373" w:rsidRPr="00790319" w:rsidRDefault="00235373" w:rsidP="00235373">
            <w:pPr>
              <w:pStyle w:val="Default"/>
              <w:rPr>
                <w:color w:val="auto"/>
                <w:sz w:val="20"/>
                <w:szCs w:val="20"/>
              </w:rPr>
            </w:pPr>
            <w:r w:rsidRPr="00790319">
              <w:rPr>
                <w:color w:val="auto"/>
                <w:sz w:val="20"/>
                <w:szCs w:val="20"/>
              </w:rPr>
              <w:t xml:space="preserve">Op sociale </w:t>
            </w:r>
            <w:proofErr w:type="gramStart"/>
            <w:r w:rsidRPr="00790319">
              <w:rPr>
                <w:color w:val="auto"/>
                <w:sz w:val="20"/>
                <w:szCs w:val="20"/>
              </w:rPr>
              <w:t>media accounts</w:t>
            </w:r>
            <w:proofErr w:type="gramEnd"/>
            <w:r w:rsidRPr="00790319">
              <w:rPr>
                <w:color w:val="auto"/>
                <w:sz w:val="20"/>
                <w:szCs w:val="20"/>
              </w:rPr>
              <w:t xml:space="preserve"> van</w:t>
            </w:r>
            <w:r>
              <w:rPr>
                <w:color w:val="auto"/>
                <w:sz w:val="20"/>
                <w:szCs w:val="20"/>
              </w:rPr>
              <w:t xml:space="preserve"> de school</w:t>
            </w:r>
          </w:p>
        </w:tc>
        <w:tc>
          <w:tcPr>
            <w:tcW w:w="4463" w:type="dxa"/>
            <w:shd w:val="clear" w:color="auto" w:fill="auto"/>
          </w:tcPr>
          <w:p w14:paraId="6B77350C" w14:textId="5700050D" w:rsidR="00235373" w:rsidRPr="00790319" w:rsidRDefault="00235373" w:rsidP="00235373">
            <w:pPr>
              <w:pStyle w:val="Default"/>
              <w:rPr>
                <w:sz w:val="44"/>
                <w:szCs w:val="44"/>
              </w:rPr>
            </w:pPr>
            <w:r w:rsidRPr="00C82A06">
              <w:rPr>
                <w:sz w:val="44"/>
                <w:szCs w:val="44"/>
              </w:rPr>
              <w:t>□</w:t>
            </w:r>
            <w:r>
              <w:rPr>
                <w:sz w:val="44"/>
                <w:szCs w:val="44"/>
              </w:rPr>
              <w:t xml:space="preserve"> </w:t>
            </w:r>
            <w:r w:rsidRPr="00452393">
              <w:rPr>
                <w:color w:val="auto"/>
                <w:sz w:val="20"/>
                <w:szCs w:val="20"/>
              </w:rPr>
              <w:t>geen toestemming</w:t>
            </w:r>
            <w:r>
              <w:t xml:space="preserve">      </w:t>
            </w:r>
            <w:r w:rsidRPr="00C82A06">
              <w:rPr>
                <w:sz w:val="44"/>
                <w:szCs w:val="44"/>
              </w:rPr>
              <w:t>□</w:t>
            </w:r>
            <w:r>
              <w:rPr>
                <w:sz w:val="44"/>
                <w:szCs w:val="44"/>
              </w:rPr>
              <w:t xml:space="preserve"> </w:t>
            </w:r>
            <w:r>
              <w:rPr>
                <w:color w:val="auto"/>
                <w:sz w:val="20"/>
                <w:szCs w:val="20"/>
              </w:rPr>
              <w:t>toestemming</w:t>
            </w:r>
          </w:p>
        </w:tc>
      </w:tr>
    </w:tbl>
    <w:p w14:paraId="0068C059" w14:textId="77777777" w:rsidR="005F46BD" w:rsidRPr="00790319" w:rsidRDefault="005F46BD" w:rsidP="00CC6668">
      <w:pPr>
        <w:pStyle w:val="Default"/>
        <w:rPr>
          <w:b/>
          <w:bCs/>
          <w:color w:val="auto"/>
          <w:sz w:val="20"/>
          <w:szCs w:val="20"/>
        </w:rPr>
      </w:pPr>
    </w:p>
    <w:p w14:paraId="632556DE" w14:textId="2A8276F0" w:rsidR="00A97D93" w:rsidRDefault="00A97D93" w:rsidP="00CC6668">
      <w:pPr>
        <w:pStyle w:val="Default"/>
        <w:rPr>
          <w:b/>
          <w:bCs/>
          <w:color w:val="auto"/>
          <w:sz w:val="20"/>
          <w:szCs w:val="20"/>
        </w:rPr>
      </w:pPr>
    </w:p>
    <w:p w14:paraId="6A19AB6D" w14:textId="75D2776B" w:rsidR="00A97D93" w:rsidRDefault="00A97D93" w:rsidP="00CC6668">
      <w:pPr>
        <w:pStyle w:val="Default"/>
        <w:rPr>
          <w:b/>
          <w:bCs/>
          <w:color w:val="auto"/>
          <w:sz w:val="20"/>
          <w:szCs w:val="20"/>
        </w:rPr>
      </w:pPr>
    </w:p>
    <w:p w14:paraId="3128E6C1" w14:textId="6C87483B" w:rsidR="00A97D93" w:rsidRDefault="00A97D93" w:rsidP="00A97D93">
      <w:pPr>
        <w:rPr>
          <w:b/>
          <w:bCs/>
          <w:sz w:val="28"/>
          <w:szCs w:val="28"/>
        </w:rPr>
      </w:pPr>
      <w:r w:rsidRPr="00A97D93">
        <w:rPr>
          <w:b/>
          <w:bCs/>
          <w:sz w:val="28"/>
          <w:szCs w:val="28"/>
        </w:rPr>
        <w:t>Toestemming voor delen van persoonsge</w:t>
      </w:r>
      <w:r w:rsidR="00734849">
        <w:rPr>
          <w:b/>
          <w:bCs/>
          <w:sz w:val="28"/>
          <w:szCs w:val="28"/>
        </w:rPr>
        <w:t>ge</w:t>
      </w:r>
      <w:r w:rsidRPr="00A97D93">
        <w:rPr>
          <w:b/>
          <w:bCs/>
          <w:sz w:val="28"/>
          <w:szCs w:val="28"/>
        </w:rPr>
        <w:t>vens aan klassenouder</w:t>
      </w:r>
      <w:r>
        <w:rPr>
          <w:b/>
          <w:bCs/>
          <w:sz w:val="28"/>
          <w:szCs w:val="28"/>
        </w:rPr>
        <w:t>:</w:t>
      </w:r>
    </w:p>
    <w:p w14:paraId="0C8800DF" w14:textId="3F9D09E2" w:rsidR="00A97D93" w:rsidRPr="00A97D93" w:rsidRDefault="00A97D93" w:rsidP="00A97D93">
      <w:pPr>
        <w:rPr>
          <w:color w:val="auto"/>
        </w:rPr>
      </w:pPr>
      <w:r w:rsidRPr="00A97D93">
        <w:rPr>
          <w:color w:val="auto"/>
        </w:rPr>
        <w:t>Voor het organiseren van activiteiten t.b.v. het onderwijs vragen wij van u toestemming om:</w:t>
      </w:r>
    </w:p>
    <w:p w14:paraId="589618B8" w14:textId="77777777" w:rsidR="00A97D93" w:rsidRPr="00871148" w:rsidRDefault="00A97D93" w:rsidP="00A97D93">
      <w:pPr>
        <w:pStyle w:val="Default"/>
        <w:rPr>
          <w:color w:val="auto"/>
          <w:sz w:val="20"/>
          <w:szCs w:val="20"/>
        </w:rPr>
      </w:pPr>
    </w:p>
    <w:tbl>
      <w:tblPr>
        <w:tblStyle w:val="Tabelraster"/>
        <w:tblW w:w="0" w:type="auto"/>
        <w:tblLook w:val="04A0" w:firstRow="1" w:lastRow="0" w:firstColumn="1" w:lastColumn="0" w:noHBand="0" w:noVBand="1"/>
      </w:tblPr>
      <w:tblGrid>
        <w:gridCol w:w="4489"/>
        <w:gridCol w:w="4463"/>
      </w:tblGrid>
      <w:tr w:rsidR="00A97D93" w:rsidRPr="00A97D93" w14:paraId="58005C6D" w14:textId="77777777" w:rsidTr="00282D2E">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13F1D0B" w14:textId="77777777" w:rsidR="00A97D93" w:rsidRPr="00A97D93" w:rsidRDefault="00A97D93" w:rsidP="00282D2E">
            <w:pPr>
              <w:pStyle w:val="Default"/>
              <w:rPr>
                <w:color w:val="auto"/>
                <w:sz w:val="20"/>
                <w:szCs w:val="20"/>
              </w:rPr>
            </w:pPr>
            <w:proofErr w:type="gramStart"/>
            <w:r w:rsidRPr="00A97D93">
              <w:rPr>
                <w:color w:val="auto"/>
                <w:sz w:val="20"/>
                <w:szCs w:val="20"/>
              </w:rPr>
              <w:t>naam</w:t>
            </w:r>
            <w:proofErr w:type="gramEnd"/>
            <w:r w:rsidRPr="00A97D93">
              <w:rPr>
                <w:color w:val="auto"/>
                <w:sz w:val="20"/>
                <w:szCs w:val="20"/>
              </w:rPr>
              <w:t xml:space="preserve"> en telefoonnummer van uw kind te mogen delen met een vooraf benoemde klassenouder. </w:t>
            </w:r>
          </w:p>
        </w:tc>
        <w:tc>
          <w:tcPr>
            <w:tcW w:w="4463" w:type="dxa"/>
            <w:shd w:val="clear" w:color="auto" w:fill="auto"/>
          </w:tcPr>
          <w:p w14:paraId="3D49EC70" w14:textId="77777777" w:rsidR="00A97D93" w:rsidRPr="00A97D93" w:rsidRDefault="00A97D93" w:rsidP="00282D2E">
            <w:pPr>
              <w:pStyle w:val="Default"/>
              <w:rPr>
                <w:color w:val="auto"/>
                <w:sz w:val="20"/>
                <w:szCs w:val="20"/>
              </w:rPr>
            </w:pPr>
            <w:r w:rsidRPr="00A97D93">
              <w:rPr>
                <w:sz w:val="44"/>
                <w:szCs w:val="44"/>
              </w:rPr>
              <w:t xml:space="preserve">□ </w:t>
            </w:r>
            <w:r w:rsidRPr="00A97D93">
              <w:rPr>
                <w:color w:val="auto"/>
                <w:sz w:val="20"/>
                <w:szCs w:val="20"/>
              </w:rPr>
              <w:t>geen toestemming</w:t>
            </w:r>
            <w:r w:rsidRPr="00A97D93">
              <w:t xml:space="preserve">    </w:t>
            </w:r>
            <w:r w:rsidRPr="00A97D93">
              <w:rPr>
                <w:sz w:val="44"/>
                <w:szCs w:val="44"/>
              </w:rPr>
              <w:t xml:space="preserve">□ </w:t>
            </w:r>
            <w:r w:rsidRPr="00A97D93">
              <w:rPr>
                <w:color w:val="auto"/>
                <w:sz w:val="20"/>
                <w:szCs w:val="20"/>
              </w:rPr>
              <w:t>toestemming</w:t>
            </w:r>
          </w:p>
        </w:tc>
      </w:tr>
    </w:tbl>
    <w:p w14:paraId="20E6B657" w14:textId="77777777" w:rsidR="00A97D93" w:rsidRDefault="00A97D93" w:rsidP="00A97D93">
      <w:pPr>
        <w:pStyle w:val="Default"/>
        <w:rPr>
          <w:i/>
          <w:iCs/>
          <w:color w:val="auto"/>
          <w:sz w:val="20"/>
          <w:szCs w:val="20"/>
        </w:rPr>
      </w:pPr>
    </w:p>
    <w:p w14:paraId="263C499F" w14:textId="77777777" w:rsidR="00A97D93" w:rsidRDefault="00A97D93" w:rsidP="00CC6668">
      <w:pPr>
        <w:pStyle w:val="Default"/>
        <w:rPr>
          <w:b/>
          <w:bCs/>
          <w:color w:val="auto"/>
          <w:sz w:val="20"/>
          <w:szCs w:val="20"/>
        </w:rPr>
      </w:pPr>
    </w:p>
    <w:p w14:paraId="421947C1" w14:textId="77777777" w:rsidR="00C60635" w:rsidRDefault="00C60635" w:rsidP="00CC6668">
      <w:pPr>
        <w:pStyle w:val="Default"/>
        <w:rPr>
          <w:i/>
          <w:iCs/>
          <w:color w:val="auto"/>
          <w:sz w:val="20"/>
          <w:szCs w:val="20"/>
        </w:rPr>
      </w:pPr>
    </w:p>
    <w:p w14:paraId="6BE4C0FB" w14:textId="28F46026" w:rsidR="00463FFC" w:rsidRPr="00531086" w:rsidRDefault="00C60635" w:rsidP="00CC6668">
      <w:pPr>
        <w:pStyle w:val="Default"/>
        <w:rPr>
          <w:color w:val="auto"/>
          <w:sz w:val="20"/>
          <w:szCs w:val="20"/>
        </w:rPr>
      </w:pPr>
      <w:r w:rsidRPr="00531086">
        <w:rPr>
          <w:color w:val="auto"/>
          <w:sz w:val="20"/>
          <w:szCs w:val="20"/>
        </w:rPr>
        <w:t>Aanvullende opmerkingen:</w:t>
      </w:r>
    </w:p>
    <w:p w14:paraId="339DC0CC" w14:textId="77777777" w:rsidR="00C60635" w:rsidRDefault="00C60635" w:rsidP="00CC6668">
      <w:pPr>
        <w:pStyle w:val="Default"/>
        <w:rPr>
          <w:i/>
          <w:iCs/>
          <w:color w:val="auto"/>
          <w:sz w:val="20"/>
          <w:szCs w:val="20"/>
        </w:rPr>
      </w:pPr>
    </w:p>
    <w:p w14:paraId="6601F049" w14:textId="040BEA39" w:rsidR="00C60635" w:rsidRDefault="00C60635" w:rsidP="00CC6668">
      <w:pPr>
        <w:pStyle w:val="Default"/>
        <w:pBdr>
          <w:top w:val="single" w:sz="6" w:space="1" w:color="auto"/>
          <w:bottom w:val="single" w:sz="6" w:space="1" w:color="auto"/>
        </w:pBdr>
        <w:rPr>
          <w:i/>
          <w:iCs/>
          <w:color w:val="auto"/>
          <w:sz w:val="20"/>
          <w:szCs w:val="20"/>
        </w:rPr>
      </w:pPr>
    </w:p>
    <w:p w14:paraId="1EDEBB49" w14:textId="22BEF613" w:rsidR="00C60635" w:rsidRDefault="00C60635" w:rsidP="00CC6668">
      <w:pPr>
        <w:pStyle w:val="Default"/>
        <w:pBdr>
          <w:bottom w:val="single" w:sz="6" w:space="1" w:color="auto"/>
          <w:between w:val="single" w:sz="6" w:space="1" w:color="auto"/>
        </w:pBdr>
        <w:rPr>
          <w:i/>
          <w:iCs/>
          <w:color w:val="auto"/>
          <w:sz w:val="20"/>
          <w:szCs w:val="20"/>
        </w:rPr>
      </w:pPr>
    </w:p>
    <w:p w14:paraId="12F2F6F8" w14:textId="77777777" w:rsidR="00A74620" w:rsidRDefault="00A74620" w:rsidP="00CC6668">
      <w:pPr>
        <w:pStyle w:val="Default"/>
        <w:pBdr>
          <w:bottom w:val="single" w:sz="6" w:space="1" w:color="auto"/>
          <w:between w:val="single" w:sz="6" w:space="1" w:color="auto"/>
        </w:pBdr>
        <w:rPr>
          <w:i/>
          <w:iCs/>
          <w:color w:val="auto"/>
          <w:sz w:val="20"/>
          <w:szCs w:val="20"/>
        </w:rPr>
      </w:pPr>
    </w:p>
    <w:p w14:paraId="1D10A60D" w14:textId="77777777" w:rsidR="00A74620" w:rsidRDefault="00A74620" w:rsidP="00CC6668">
      <w:pPr>
        <w:pStyle w:val="Default"/>
        <w:pBdr>
          <w:bottom w:val="single" w:sz="6" w:space="1" w:color="auto"/>
          <w:between w:val="single" w:sz="6" w:space="1" w:color="auto"/>
        </w:pBdr>
        <w:rPr>
          <w:i/>
          <w:iCs/>
          <w:color w:val="auto"/>
          <w:sz w:val="20"/>
          <w:szCs w:val="20"/>
        </w:rPr>
      </w:pPr>
    </w:p>
    <w:p w14:paraId="7B13ECED" w14:textId="77777777" w:rsidR="00A74620" w:rsidRDefault="00A74620" w:rsidP="00CC6668">
      <w:pPr>
        <w:pStyle w:val="Default"/>
        <w:pBdr>
          <w:bottom w:val="single" w:sz="6" w:space="1" w:color="auto"/>
          <w:between w:val="single" w:sz="6" w:space="1" w:color="auto"/>
        </w:pBdr>
        <w:rPr>
          <w:i/>
          <w:iCs/>
          <w:color w:val="auto"/>
          <w:sz w:val="20"/>
          <w:szCs w:val="20"/>
        </w:rPr>
      </w:pPr>
    </w:p>
    <w:p w14:paraId="5B61BB24" w14:textId="7136D6E1" w:rsidR="005F46BD" w:rsidRDefault="005F46BD" w:rsidP="00CC6668">
      <w:pPr>
        <w:pStyle w:val="Default"/>
        <w:rPr>
          <w:b/>
          <w:bCs/>
          <w:color w:val="auto"/>
          <w:sz w:val="20"/>
          <w:szCs w:val="20"/>
        </w:rPr>
      </w:pPr>
    </w:p>
    <w:p w14:paraId="5FDE6501" w14:textId="27FFF32D" w:rsidR="00EC183A" w:rsidRDefault="00EC183A" w:rsidP="00CC6668">
      <w:pPr>
        <w:pStyle w:val="Default"/>
        <w:rPr>
          <w:b/>
          <w:bCs/>
          <w:color w:val="auto"/>
          <w:sz w:val="20"/>
          <w:szCs w:val="20"/>
        </w:rPr>
      </w:pPr>
    </w:p>
    <w:p w14:paraId="1276BDEC" w14:textId="15808598" w:rsidR="00CC6668" w:rsidRPr="00531086" w:rsidRDefault="00CC6668" w:rsidP="00CC6668">
      <w:pPr>
        <w:pStyle w:val="Default"/>
        <w:rPr>
          <w:b/>
          <w:bCs/>
          <w:color w:val="auto"/>
          <w:sz w:val="20"/>
          <w:szCs w:val="20"/>
        </w:rPr>
      </w:pPr>
      <w:bookmarkStart w:id="2" w:name="_Hlk64907419"/>
      <w:r w:rsidRPr="00531086">
        <w:rPr>
          <w:rFonts w:eastAsiaTheme="minorEastAsia"/>
          <w:b/>
          <w:bCs/>
          <w:color w:val="151230" w:themeColor="text1"/>
          <w:sz w:val="28"/>
          <w:szCs w:val="28"/>
        </w:rPr>
        <w:lastRenderedPageBreak/>
        <w:t>Indien van toepassing gegevens over</w:t>
      </w:r>
      <w:r w:rsidRPr="00531086">
        <w:rPr>
          <w:b/>
          <w:bCs/>
          <w:color w:val="auto"/>
          <w:sz w:val="20"/>
          <w:szCs w:val="20"/>
        </w:rPr>
        <w:t>:</w:t>
      </w:r>
      <w:r w:rsidR="007508AC" w:rsidRPr="00531086">
        <w:rPr>
          <w:rStyle w:val="Voetnootmarkering"/>
          <w:b/>
          <w:bCs/>
          <w:color w:val="auto"/>
          <w:sz w:val="20"/>
          <w:szCs w:val="20"/>
        </w:rPr>
        <w:footnoteReference w:id="1"/>
      </w:r>
    </w:p>
    <w:p w14:paraId="7060AF58" w14:textId="77777777" w:rsidR="00CC6668" w:rsidRPr="00632838" w:rsidRDefault="00CC6668" w:rsidP="00CC6668">
      <w:pPr>
        <w:pStyle w:val="Default"/>
        <w:rPr>
          <w:i/>
          <w:iCs/>
          <w:color w:val="auto"/>
          <w:sz w:val="20"/>
          <w:szCs w:val="20"/>
        </w:rPr>
      </w:pPr>
    </w:p>
    <w:bookmarkEnd w:id="2"/>
    <w:tbl>
      <w:tblPr>
        <w:tblStyle w:val="Tabelraster"/>
        <w:tblW w:w="8952" w:type="dxa"/>
        <w:tblLook w:val="04A0" w:firstRow="1" w:lastRow="0" w:firstColumn="1" w:lastColumn="0" w:noHBand="0" w:noVBand="1"/>
      </w:tblPr>
      <w:tblGrid>
        <w:gridCol w:w="8952"/>
      </w:tblGrid>
      <w:tr w:rsidR="002A421F" w:rsidRPr="00632838" w14:paraId="69247C2B" w14:textId="77777777" w:rsidTr="002A421F">
        <w:trPr>
          <w:cnfStyle w:val="100000000000" w:firstRow="1" w:lastRow="0" w:firstColumn="0" w:lastColumn="0" w:oddVBand="0" w:evenVBand="0" w:oddHBand="0" w:evenHBand="0" w:firstRowFirstColumn="0" w:firstRowLastColumn="0" w:lastRowFirstColumn="0" w:lastRowLastColumn="0"/>
        </w:trPr>
        <w:tc>
          <w:tcPr>
            <w:tcW w:w="8952" w:type="dxa"/>
            <w:shd w:val="clear" w:color="auto" w:fill="auto"/>
          </w:tcPr>
          <w:p w14:paraId="16F17471" w14:textId="480CC720" w:rsidR="002A421F" w:rsidRPr="00724080" w:rsidRDefault="002A421F" w:rsidP="00CC16BA"/>
          <w:p w14:paraId="2D3FF9AF" w14:textId="094C71EC" w:rsidR="002A421F" w:rsidRDefault="002A421F" w:rsidP="00623A3C">
            <w:pPr>
              <w:ind w:left="-83"/>
            </w:pPr>
            <w:r w:rsidRPr="00724080">
              <w:rPr>
                <w:sz w:val="40"/>
                <w:szCs w:val="40"/>
              </w:rPr>
              <w:t xml:space="preserve">□ </w:t>
            </w:r>
            <w:r w:rsidRPr="00724080">
              <w:t xml:space="preserve">Leerling afkomstig van een </w:t>
            </w:r>
            <w:r w:rsidR="00C12E98">
              <w:t>(</w:t>
            </w:r>
            <w:r w:rsidRPr="00724080">
              <w:t>speciale</w:t>
            </w:r>
            <w:r w:rsidR="00C12E98">
              <w:t>)</w:t>
            </w:r>
            <w:r w:rsidRPr="00724080">
              <w:t xml:space="preserve"> school voor basisonderwijs</w:t>
            </w:r>
          </w:p>
          <w:p w14:paraId="54BB2FAB" w14:textId="77777777" w:rsidR="005A63A2" w:rsidRPr="00724080" w:rsidRDefault="005A63A2" w:rsidP="00623A3C">
            <w:pPr>
              <w:ind w:left="-83"/>
            </w:pPr>
          </w:p>
          <w:p w14:paraId="78CFF2AA" w14:textId="2C209128" w:rsidR="002A421F" w:rsidRDefault="002A421F" w:rsidP="00623A3C">
            <w:pPr>
              <w:ind w:left="-83"/>
            </w:pPr>
            <w:r w:rsidRPr="00724080">
              <w:t>OF</w:t>
            </w:r>
          </w:p>
          <w:p w14:paraId="786D83CB" w14:textId="77777777" w:rsidR="005A63A2" w:rsidRPr="00724080" w:rsidRDefault="005A63A2" w:rsidP="00623A3C">
            <w:pPr>
              <w:ind w:left="-83"/>
            </w:pPr>
          </w:p>
          <w:p w14:paraId="5CA3E99A" w14:textId="6C2E218B" w:rsidR="002A421F" w:rsidRPr="00724080" w:rsidRDefault="002A421F" w:rsidP="00623A3C">
            <w:pPr>
              <w:ind w:left="-83"/>
            </w:pPr>
            <w:r w:rsidRPr="00724080">
              <w:rPr>
                <w:sz w:val="40"/>
                <w:szCs w:val="40"/>
              </w:rPr>
              <w:t xml:space="preserve">□ </w:t>
            </w:r>
            <w:r w:rsidRPr="00724080">
              <w:t xml:space="preserve">Een schriftelijke verklaring van de ouders dat de leerling binnen een periode van 6 maanden, voorafgaand aan de inschrijving niet op een andere school of instelling was ingeschreven. </w:t>
            </w:r>
          </w:p>
          <w:p w14:paraId="3DD68120" w14:textId="77AD64A4" w:rsidR="002A421F" w:rsidRPr="00632838" w:rsidRDefault="002A421F" w:rsidP="007508AC">
            <w:pPr>
              <w:rPr>
                <w:color w:val="auto"/>
              </w:rPr>
            </w:pPr>
          </w:p>
        </w:tc>
      </w:tr>
    </w:tbl>
    <w:p w14:paraId="5407D1B0" w14:textId="77777777" w:rsidR="00CC6668" w:rsidRPr="00632838" w:rsidRDefault="00CC6668" w:rsidP="00CC6668"/>
    <w:p w14:paraId="77029F5D" w14:textId="77777777" w:rsidR="002A421F" w:rsidRPr="00632838" w:rsidRDefault="002A421F" w:rsidP="00CC6668">
      <w:pPr>
        <w:rPr>
          <w:b/>
          <w:bCs/>
        </w:rPr>
      </w:pPr>
    </w:p>
    <w:p w14:paraId="2E0258DC" w14:textId="2015F999" w:rsidR="005E7F32" w:rsidRPr="00531086" w:rsidRDefault="005E7F32" w:rsidP="005E7F32">
      <w:pPr>
        <w:rPr>
          <w:b/>
          <w:bCs/>
          <w:sz w:val="28"/>
          <w:szCs w:val="28"/>
        </w:rPr>
      </w:pPr>
      <w:r w:rsidRPr="00531086">
        <w:rPr>
          <w:b/>
          <w:bCs/>
          <w:sz w:val="28"/>
          <w:szCs w:val="28"/>
        </w:rPr>
        <w:t>Verklaring school:</w:t>
      </w:r>
    </w:p>
    <w:p w14:paraId="0D10FED5" w14:textId="77777777" w:rsidR="00531086" w:rsidRDefault="00531086" w:rsidP="005E7F32"/>
    <w:p w14:paraId="2B17B2E9" w14:textId="3265F912" w:rsidR="005E7F32" w:rsidRDefault="005E7F32" w:rsidP="005E7F32">
      <w:r>
        <w:t>De gegevens van dit formulier zullen vertrouwelijk worden behandeld. Elke ouder met wettelijk gezag heeft recht op inzage van administratieve gegevens en correctie van onjuiste gegevens van het kind.</w:t>
      </w:r>
    </w:p>
    <w:p w14:paraId="473756F5" w14:textId="77777777" w:rsidR="005E7F32" w:rsidRDefault="005E7F32" w:rsidP="005E7F32"/>
    <w:p w14:paraId="3B5031DE" w14:textId="77777777" w:rsidR="00A97D93" w:rsidRDefault="00A97D93" w:rsidP="005E7F32">
      <w:pPr>
        <w:rPr>
          <w:b/>
          <w:bCs/>
          <w:sz w:val="28"/>
          <w:szCs w:val="28"/>
        </w:rPr>
      </w:pPr>
    </w:p>
    <w:p w14:paraId="296C4117" w14:textId="77777777" w:rsidR="00A97D93" w:rsidRDefault="00A97D93" w:rsidP="005E7F32">
      <w:pPr>
        <w:rPr>
          <w:b/>
          <w:bCs/>
          <w:sz w:val="28"/>
          <w:szCs w:val="28"/>
        </w:rPr>
      </w:pPr>
    </w:p>
    <w:p w14:paraId="310FC554" w14:textId="63D0F577" w:rsidR="005E7F32" w:rsidRDefault="005E7F32" w:rsidP="005E7F32">
      <w:pPr>
        <w:rPr>
          <w:b/>
          <w:bCs/>
          <w:sz w:val="28"/>
          <w:szCs w:val="28"/>
        </w:rPr>
      </w:pPr>
      <w:r w:rsidRPr="00531086">
        <w:rPr>
          <w:b/>
          <w:bCs/>
          <w:sz w:val="28"/>
          <w:szCs w:val="28"/>
        </w:rPr>
        <w:t>Ondertekening:</w:t>
      </w:r>
    </w:p>
    <w:p w14:paraId="4511F691" w14:textId="7E4E5A23" w:rsidR="005E7F32" w:rsidRDefault="006B4B4E" w:rsidP="001621AE">
      <w:pPr>
        <w:rPr>
          <w:i/>
          <w:iCs/>
          <w:sz w:val="28"/>
          <w:szCs w:val="28"/>
        </w:rPr>
      </w:pPr>
      <w:r>
        <w:t>Door middel van ondertekening wordt verklaard dat het aanmeldformulier volledig en naar waarheid is ingev</w:t>
      </w:r>
      <w:r w:rsidR="001621AE">
        <w:t>uld.</w:t>
      </w:r>
    </w:p>
    <w:p w14:paraId="5D2CE45A" w14:textId="77777777" w:rsidR="005E7F32" w:rsidRPr="00632838" w:rsidRDefault="005E7F32" w:rsidP="005E7F32">
      <w:pPr>
        <w:pStyle w:val="Default"/>
        <w:rPr>
          <w:b/>
          <w:bCs/>
          <w:color w:val="auto"/>
          <w:sz w:val="20"/>
          <w:szCs w:val="20"/>
        </w:rPr>
      </w:pPr>
    </w:p>
    <w:tbl>
      <w:tblPr>
        <w:tblStyle w:val="Tabelraster"/>
        <w:tblW w:w="0" w:type="auto"/>
        <w:tblLook w:val="04A0" w:firstRow="1" w:lastRow="0" w:firstColumn="1" w:lastColumn="0" w:noHBand="0" w:noVBand="1"/>
      </w:tblPr>
      <w:tblGrid>
        <w:gridCol w:w="4489"/>
        <w:gridCol w:w="4463"/>
      </w:tblGrid>
      <w:tr w:rsidR="005E7F32" w:rsidRPr="00632838" w14:paraId="68F9E1DA"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E413C12" w14:textId="0B08A855" w:rsidR="005E7F32" w:rsidRPr="00C12E98" w:rsidRDefault="00C12E98" w:rsidP="00BD7E12">
            <w:pPr>
              <w:rPr>
                <w:b/>
                <w:bCs/>
                <w:color w:val="auto"/>
              </w:rPr>
            </w:pPr>
            <w:r w:rsidRPr="00C12E98">
              <w:rPr>
                <w:b/>
                <w:bCs/>
              </w:rPr>
              <w:t>Ouder/v</w:t>
            </w:r>
            <w:r w:rsidR="005E7F32" w:rsidRPr="00C12E98">
              <w:rPr>
                <w:b/>
                <w:bCs/>
              </w:rPr>
              <w:t>erzorger 1</w:t>
            </w:r>
          </w:p>
        </w:tc>
        <w:tc>
          <w:tcPr>
            <w:tcW w:w="4463" w:type="dxa"/>
            <w:shd w:val="clear" w:color="auto" w:fill="auto"/>
          </w:tcPr>
          <w:p w14:paraId="47AA3D2E" w14:textId="4008CBC4" w:rsidR="005E7F32" w:rsidRPr="00C12E98" w:rsidRDefault="00C12E98" w:rsidP="00BD7E12">
            <w:pPr>
              <w:pStyle w:val="Default"/>
              <w:rPr>
                <w:b/>
                <w:bCs/>
                <w:color w:val="auto"/>
                <w:sz w:val="20"/>
                <w:szCs w:val="20"/>
              </w:rPr>
            </w:pPr>
            <w:r w:rsidRPr="00C12E98">
              <w:rPr>
                <w:b/>
                <w:bCs/>
                <w:color w:val="auto"/>
                <w:sz w:val="20"/>
                <w:szCs w:val="20"/>
              </w:rPr>
              <w:t>Ouder/v</w:t>
            </w:r>
            <w:r w:rsidR="005E7F32" w:rsidRPr="00C12E98">
              <w:rPr>
                <w:b/>
                <w:bCs/>
                <w:color w:val="auto"/>
                <w:sz w:val="20"/>
                <w:szCs w:val="20"/>
              </w:rPr>
              <w:t>erzorger 2</w:t>
            </w:r>
          </w:p>
        </w:tc>
      </w:tr>
      <w:tr w:rsidR="005E7F32" w:rsidRPr="00632838" w14:paraId="1A8419F2" w14:textId="77777777" w:rsidTr="00BD7E12">
        <w:trPr>
          <w:trHeight w:val="270"/>
        </w:trPr>
        <w:tc>
          <w:tcPr>
            <w:tcW w:w="4489" w:type="dxa"/>
            <w:shd w:val="clear" w:color="auto" w:fill="auto"/>
          </w:tcPr>
          <w:p w14:paraId="555A67B9" w14:textId="77777777" w:rsidR="005E7F32" w:rsidRDefault="005E7F32" w:rsidP="00BD7E12">
            <w:r>
              <w:t>Naam:</w:t>
            </w:r>
          </w:p>
        </w:tc>
        <w:tc>
          <w:tcPr>
            <w:tcW w:w="4463" w:type="dxa"/>
            <w:shd w:val="clear" w:color="auto" w:fill="auto"/>
          </w:tcPr>
          <w:p w14:paraId="084A03E5" w14:textId="77777777" w:rsidR="005E7F32" w:rsidRPr="00B43A24" w:rsidRDefault="005E7F32" w:rsidP="00BD7E12">
            <w:pPr>
              <w:pStyle w:val="Default"/>
              <w:rPr>
                <w:color w:val="auto"/>
                <w:sz w:val="20"/>
                <w:szCs w:val="20"/>
              </w:rPr>
            </w:pPr>
            <w:r>
              <w:rPr>
                <w:color w:val="auto"/>
                <w:sz w:val="20"/>
                <w:szCs w:val="20"/>
              </w:rPr>
              <w:t>Naam:</w:t>
            </w:r>
          </w:p>
        </w:tc>
      </w:tr>
      <w:tr w:rsidR="005E7F32" w:rsidRPr="00632838" w14:paraId="16752947" w14:textId="77777777" w:rsidTr="00BD7E12">
        <w:trPr>
          <w:trHeight w:val="270"/>
        </w:trPr>
        <w:tc>
          <w:tcPr>
            <w:tcW w:w="4489" w:type="dxa"/>
            <w:shd w:val="clear" w:color="auto" w:fill="auto"/>
          </w:tcPr>
          <w:p w14:paraId="58E423C4" w14:textId="77777777" w:rsidR="005E7F32" w:rsidRDefault="005E7F32" w:rsidP="00BD7E12">
            <w:r>
              <w:t>Datum:</w:t>
            </w:r>
          </w:p>
        </w:tc>
        <w:tc>
          <w:tcPr>
            <w:tcW w:w="4463" w:type="dxa"/>
            <w:shd w:val="clear" w:color="auto" w:fill="auto"/>
          </w:tcPr>
          <w:p w14:paraId="433D01A7" w14:textId="77777777" w:rsidR="005E7F32" w:rsidRPr="00B43A24" w:rsidRDefault="005E7F32" w:rsidP="00BD7E12">
            <w:pPr>
              <w:pStyle w:val="Default"/>
              <w:rPr>
                <w:color w:val="auto"/>
                <w:sz w:val="20"/>
                <w:szCs w:val="20"/>
              </w:rPr>
            </w:pPr>
            <w:r>
              <w:rPr>
                <w:color w:val="auto"/>
                <w:sz w:val="20"/>
                <w:szCs w:val="20"/>
              </w:rPr>
              <w:t>Datum:</w:t>
            </w:r>
          </w:p>
        </w:tc>
      </w:tr>
    </w:tbl>
    <w:p w14:paraId="66F027E2" w14:textId="19C4025E" w:rsidR="00F46561" w:rsidRDefault="00F46561" w:rsidP="005E7F32">
      <w:pPr>
        <w:spacing w:line="240" w:lineRule="auto"/>
      </w:pPr>
    </w:p>
    <w:p w14:paraId="0F9B97EF" w14:textId="77777777" w:rsidR="00F46561" w:rsidRDefault="00F46561">
      <w:pPr>
        <w:snapToGrid/>
        <w:spacing w:line="240" w:lineRule="auto"/>
      </w:pPr>
      <w:r>
        <w:br w:type="page"/>
      </w:r>
    </w:p>
    <w:p w14:paraId="24743904" w14:textId="5AA5B76F" w:rsidR="004234C0" w:rsidRPr="00531086" w:rsidRDefault="004234C0" w:rsidP="004234C0">
      <w:pPr>
        <w:rPr>
          <w:b/>
          <w:bCs/>
          <w:sz w:val="28"/>
          <w:szCs w:val="28"/>
        </w:rPr>
      </w:pPr>
      <w:r w:rsidRPr="00531086">
        <w:rPr>
          <w:b/>
          <w:bCs/>
          <w:sz w:val="28"/>
          <w:szCs w:val="28"/>
        </w:rPr>
        <w:lastRenderedPageBreak/>
        <w:t>Toelichting:</w:t>
      </w:r>
    </w:p>
    <w:p w14:paraId="6B472C1D" w14:textId="77777777" w:rsidR="004234C0" w:rsidRDefault="004234C0" w:rsidP="004234C0">
      <w:pPr>
        <w:rPr>
          <w:i/>
          <w:iCs/>
        </w:rPr>
      </w:pPr>
    </w:p>
    <w:p w14:paraId="40BF64FA" w14:textId="3451AF12" w:rsidR="00C12E98" w:rsidRPr="00C12E98" w:rsidRDefault="00C12E98" w:rsidP="004234C0">
      <w:pPr>
        <w:rPr>
          <w:b/>
          <w:bCs/>
        </w:rPr>
      </w:pPr>
      <w:r>
        <w:rPr>
          <w:b/>
          <w:bCs/>
        </w:rPr>
        <w:t>Geheime gegevens:</w:t>
      </w:r>
    </w:p>
    <w:p w14:paraId="7F090B4A" w14:textId="58B643E1" w:rsidR="004234C0" w:rsidRPr="00235373" w:rsidRDefault="00C12E98" w:rsidP="004234C0">
      <w:r>
        <w:t xml:space="preserve">Indien sprake is van </w:t>
      </w:r>
      <w:r w:rsidR="004234C0" w:rsidRPr="00235373">
        <w:t>geheime adressen, telefoonnummers, emailadressen etc.</w:t>
      </w:r>
      <w:r>
        <w:t xml:space="preserve"> verzoeken wij u dit expliciet aan te geven.</w:t>
      </w:r>
    </w:p>
    <w:p w14:paraId="190313D7" w14:textId="635705B9" w:rsidR="004234C0" w:rsidRDefault="004234C0" w:rsidP="004234C0">
      <w:pPr>
        <w:pStyle w:val="Default"/>
        <w:rPr>
          <w:b/>
          <w:bCs/>
          <w:color w:val="auto"/>
          <w:sz w:val="20"/>
          <w:szCs w:val="20"/>
        </w:rPr>
      </w:pPr>
    </w:p>
    <w:p w14:paraId="799F579F" w14:textId="0A247964" w:rsidR="004234C0" w:rsidRPr="00704509" w:rsidRDefault="004234C0" w:rsidP="004234C0">
      <w:pPr>
        <w:rPr>
          <w:b/>
          <w:bCs/>
        </w:rPr>
      </w:pPr>
      <w:r w:rsidRPr="00704509">
        <w:rPr>
          <w:b/>
          <w:bCs/>
        </w:rPr>
        <w:t>BSN en Onderwijsnummer:</w:t>
      </w:r>
    </w:p>
    <w:p w14:paraId="4B43A5CD" w14:textId="4876961D" w:rsidR="00C12E98" w:rsidRDefault="004234C0" w:rsidP="00C12E98">
      <w:pPr>
        <w:rPr>
          <w:b/>
          <w:bCs/>
        </w:rPr>
      </w:pPr>
      <w:r>
        <w:t>Voor de gegevensuitwisseling met Dienst Uitvoering Onderwijs (DUO) heeft de school een Burgerservicenummer (BSN) van de leerling nodig. Wanneer een leerling geen BSN heeft op het moment van inschrijving, wordt hiervoor het onderwijsnummer gebruikt.</w:t>
      </w:r>
      <w:r w:rsidR="00C12E98">
        <w:t xml:space="preserve"> </w:t>
      </w:r>
      <w:r w:rsidR="004056D7">
        <w:br/>
      </w:r>
      <w:r w:rsidR="00C12E98">
        <w:t xml:space="preserve">Het </w:t>
      </w:r>
      <w:proofErr w:type="gramStart"/>
      <w:r w:rsidR="00C12E98">
        <w:t>BSN nummer</w:t>
      </w:r>
      <w:proofErr w:type="gramEnd"/>
      <w:r w:rsidR="00C12E98">
        <w:t xml:space="preserve"> wordt overgenomen van één van de volgende documenten (</w:t>
      </w:r>
      <w:r w:rsidR="00C12E98" w:rsidRPr="004234C0">
        <w:rPr>
          <w:b/>
          <w:bCs/>
        </w:rPr>
        <w:t>geen kopie</w:t>
      </w:r>
      <w:r w:rsidR="00C12E98">
        <w:rPr>
          <w:b/>
          <w:bCs/>
        </w:rPr>
        <w:t>):</w:t>
      </w:r>
    </w:p>
    <w:p w14:paraId="70935F61" w14:textId="77777777" w:rsidR="00C12E98" w:rsidRDefault="00C12E98" w:rsidP="004056D7">
      <w:pPr>
        <w:pStyle w:val="Opsommingsub"/>
      </w:pPr>
      <w:proofErr w:type="gramStart"/>
      <w:r w:rsidRPr="00A8752B">
        <w:t>paspoort</w:t>
      </w:r>
      <w:proofErr w:type="gramEnd"/>
      <w:r w:rsidRPr="00A8752B">
        <w:t xml:space="preserve"> </w:t>
      </w:r>
    </w:p>
    <w:p w14:paraId="60BEFAC1" w14:textId="77777777" w:rsidR="00C12E98" w:rsidRDefault="00C12E98" w:rsidP="004056D7">
      <w:pPr>
        <w:pStyle w:val="Opsommingsub"/>
      </w:pPr>
      <w:proofErr w:type="gramStart"/>
      <w:r w:rsidRPr="00A8752B">
        <w:t>identiteitskaart</w:t>
      </w:r>
      <w:proofErr w:type="gramEnd"/>
      <w:r w:rsidRPr="00A8752B">
        <w:t xml:space="preserve"> </w:t>
      </w:r>
    </w:p>
    <w:p w14:paraId="19A6BB52" w14:textId="77777777" w:rsidR="00C12E98" w:rsidRDefault="00C12E98" w:rsidP="004056D7">
      <w:pPr>
        <w:pStyle w:val="Opsommingsub"/>
      </w:pPr>
      <w:proofErr w:type="gramStart"/>
      <w:r w:rsidRPr="00A8752B">
        <w:t>geboortebewijs</w:t>
      </w:r>
      <w:proofErr w:type="gramEnd"/>
      <w:r w:rsidRPr="00A8752B">
        <w:t xml:space="preserve"> </w:t>
      </w:r>
    </w:p>
    <w:p w14:paraId="2C6D0046" w14:textId="77777777" w:rsidR="00C12E98" w:rsidRDefault="00C12E98" w:rsidP="004056D7">
      <w:pPr>
        <w:pStyle w:val="Opsommingsub"/>
      </w:pPr>
      <w:proofErr w:type="gramStart"/>
      <w:r w:rsidRPr="00A8752B">
        <w:t>afschrift</w:t>
      </w:r>
      <w:proofErr w:type="gramEnd"/>
      <w:r w:rsidRPr="00A8752B">
        <w:t xml:space="preserve"> van de persoonslijst die bij de geboorte door de gemeente wordt verstrekt </w:t>
      </w:r>
    </w:p>
    <w:p w14:paraId="6CB03BD8" w14:textId="77777777" w:rsidR="00C12E98" w:rsidRDefault="00C12E98" w:rsidP="004056D7">
      <w:pPr>
        <w:pStyle w:val="Opsommingsub"/>
      </w:pPr>
      <w:proofErr w:type="gramStart"/>
      <w:r w:rsidRPr="00A8752B">
        <w:t>uitschrijfbewijs</w:t>
      </w:r>
      <w:proofErr w:type="gramEnd"/>
      <w:r w:rsidRPr="00A8752B">
        <w:t xml:space="preserve"> vorige school (niet ouder dan 6 maanden) </w:t>
      </w:r>
    </w:p>
    <w:p w14:paraId="3FF4B312" w14:textId="77777777" w:rsidR="00C12E98" w:rsidRPr="00A8752B" w:rsidRDefault="00C12E98" w:rsidP="004056D7">
      <w:pPr>
        <w:pStyle w:val="Opsommingsub"/>
      </w:pPr>
      <w:proofErr w:type="gramStart"/>
      <w:r>
        <w:t>ó</w:t>
      </w:r>
      <w:r w:rsidRPr="00A8752B">
        <w:t>f</w:t>
      </w:r>
      <w:proofErr w:type="gramEnd"/>
      <w:r w:rsidRPr="00A8752B">
        <w:t xml:space="preserve"> indien van toepassing: tijdelijk het onderwijsnummer </w:t>
      </w:r>
    </w:p>
    <w:p w14:paraId="2C912DBD" w14:textId="6BAF6AAA" w:rsidR="00C12E98" w:rsidRDefault="00C12E98" w:rsidP="00C12E98"/>
    <w:p w14:paraId="439BF5E4" w14:textId="07B6DA74" w:rsidR="00C12E98" w:rsidRPr="00C12E98" w:rsidRDefault="00C12E98" w:rsidP="00C12E98">
      <w:pPr>
        <w:rPr>
          <w:b/>
          <w:bCs/>
        </w:rPr>
      </w:pPr>
      <w:r>
        <w:rPr>
          <w:b/>
          <w:bCs/>
        </w:rPr>
        <w:t>Adresgegevens:</w:t>
      </w:r>
    </w:p>
    <w:p w14:paraId="589467FA" w14:textId="4DE22E26" w:rsidR="00C12E98" w:rsidRPr="00704509" w:rsidRDefault="00C12E98" w:rsidP="00676751">
      <w:r>
        <w:t>Onder personalia leerling verzoeken wij u de actuele adresgegevens van de leerling</w:t>
      </w:r>
      <w:r w:rsidR="00676751">
        <w:t xml:space="preserve"> op te geven</w:t>
      </w:r>
      <w:r w:rsidRPr="00704509">
        <w:t xml:space="preserve">. </w:t>
      </w:r>
      <w:r w:rsidR="00676751">
        <w:t xml:space="preserve">Indien sprake is van co-ouderschap waarbij de leerling woonachtig is op twee adressen verzoeken wij u dit aan te geven onder het kopje “Indien van toepassing bij gescheiden ouders”. </w:t>
      </w:r>
    </w:p>
    <w:p w14:paraId="45F59509" w14:textId="77777777" w:rsidR="00C12E98" w:rsidRDefault="00C12E98" w:rsidP="004234C0"/>
    <w:p w14:paraId="68752522" w14:textId="6E3E7577" w:rsidR="00AD3621" w:rsidRDefault="00AD3621" w:rsidP="00531086">
      <w:pPr>
        <w:rPr>
          <w:b/>
          <w:bCs/>
        </w:rPr>
      </w:pPr>
      <w:r>
        <w:rPr>
          <w:b/>
          <w:bCs/>
        </w:rPr>
        <w:t>Niet</w:t>
      </w:r>
      <w:r w:rsidR="00531086">
        <w:rPr>
          <w:b/>
          <w:bCs/>
        </w:rPr>
        <w:t xml:space="preserve">- </w:t>
      </w:r>
      <w:r>
        <w:rPr>
          <w:b/>
          <w:bCs/>
        </w:rPr>
        <w:t>Nederlandse nationaliteit:</w:t>
      </w:r>
    </w:p>
    <w:p w14:paraId="70661D8B" w14:textId="50F2D4D9" w:rsidR="00AD3621" w:rsidRPr="00AD3621" w:rsidRDefault="00AD3621" w:rsidP="00AD3621">
      <w:r w:rsidRPr="00AD3621">
        <w:t>Indien kind(-eren) en/of</w:t>
      </w:r>
      <w:r>
        <w:t xml:space="preserve"> hun ouder(s)/verzorger(s) een niet-Nederlandse nationaliteit hebben dienen kopieën van bewijzen van identiteit, nationaliteit/land van herkomst en datum in Nederland (als dit korter is dan 4 jaar) in het </w:t>
      </w:r>
      <w:proofErr w:type="spellStart"/>
      <w:r>
        <w:t>leerlingdossier</w:t>
      </w:r>
      <w:proofErr w:type="spellEnd"/>
      <w:r>
        <w:t xml:space="preserve"> te worden opgenomen. Evenals kopieën van mogelijke visa, verblijfsvergunningen, asielaanvragen etc. </w:t>
      </w:r>
    </w:p>
    <w:p w14:paraId="6544B8CB" w14:textId="77777777" w:rsidR="00AD3621" w:rsidRPr="00AD3621" w:rsidRDefault="00AD3621" w:rsidP="004234C0">
      <w:pPr>
        <w:rPr>
          <w:b/>
          <w:bCs/>
        </w:rPr>
      </w:pPr>
    </w:p>
    <w:p w14:paraId="4173E7EA" w14:textId="548830C3" w:rsidR="00704509" w:rsidRPr="00BE541A" w:rsidRDefault="00676751" w:rsidP="004234C0">
      <w:pPr>
        <w:rPr>
          <w:b/>
          <w:bCs/>
        </w:rPr>
      </w:pPr>
      <w:r>
        <w:rPr>
          <w:b/>
          <w:bCs/>
        </w:rPr>
        <w:t>Noodnummers:</w:t>
      </w:r>
    </w:p>
    <w:p w14:paraId="03704B2B" w14:textId="0869A331" w:rsidR="004234C0" w:rsidRDefault="004234C0" w:rsidP="004234C0">
      <w:pPr>
        <w:snapToGrid/>
        <w:spacing w:after="160" w:line="259" w:lineRule="auto"/>
      </w:pPr>
      <w:r w:rsidRPr="00A01FDB">
        <w:t>Met relatie bedoelen wij bijvoorbeeld stiefouder, grootouders, oppas of buren</w:t>
      </w:r>
      <w:r w:rsidR="006D7D8D">
        <w:t>.</w:t>
      </w:r>
    </w:p>
    <w:p w14:paraId="3B2ED446" w14:textId="122DBE28" w:rsidR="006B4B4E" w:rsidRDefault="006B4B4E" w:rsidP="006B4B4E">
      <w:pPr>
        <w:rPr>
          <w:b/>
          <w:bCs/>
        </w:rPr>
      </w:pPr>
      <w:r>
        <w:rPr>
          <w:b/>
          <w:bCs/>
        </w:rPr>
        <w:t>Ondertekening:</w:t>
      </w:r>
    </w:p>
    <w:p w14:paraId="7FE4B3F5" w14:textId="186BE453" w:rsidR="006B4B4E" w:rsidRPr="006B4B4E" w:rsidRDefault="006B4B4E" w:rsidP="006B4B4E">
      <w:r w:rsidRPr="006B4B4E">
        <w:t xml:space="preserve">Beide ouders/verzorgers met wettelijk bevoegd gezag dienen het aanmeldformulier te ondertekenen, tenzij </w:t>
      </w:r>
      <w:r>
        <w:t>dit gezag</w:t>
      </w:r>
      <w:r w:rsidRPr="006B4B4E">
        <w:t xml:space="preserve"> bij één ouder/verzorger ligt.</w:t>
      </w:r>
    </w:p>
    <w:p w14:paraId="06683A15" w14:textId="77777777" w:rsidR="00A25901" w:rsidRPr="006B4B4E" w:rsidRDefault="00A25901" w:rsidP="004234C0">
      <w:pPr>
        <w:rPr>
          <w:b/>
          <w:bCs/>
        </w:rPr>
      </w:pPr>
    </w:p>
    <w:p w14:paraId="03913558" w14:textId="74B83201" w:rsidR="00A25901" w:rsidRPr="006B4B4E" w:rsidRDefault="00A25901" w:rsidP="004234C0">
      <w:pPr>
        <w:rPr>
          <w:b/>
          <w:bCs/>
        </w:rPr>
      </w:pPr>
    </w:p>
    <w:p w14:paraId="596343AD" w14:textId="77777777" w:rsidR="00A25901" w:rsidRPr="006B4B4E" w:rsidRDefault="00A25901" w:rsidP="004234C0">
      <w:pPr>
        <w:rPr>
          <w:b/>
          <w:bCs/>
        </w:rPr>
      </w:pPr>
    </w:p>
    <w:p w14:paraId="254D18FA" w14:textId="77777777" w:rsidR="00066757" w:rsidRPr="006B4B4E" w:rsidRDefault="00066757" w:rsidP="006B4B4E">
      <w:pPr>
        <w:rPr>
          <w:b/>
          <w:bCs/>
        </w:rPr>
      </w:pPr>
    </w:p>
    <w:sectPr w:rsidR="00066757" w:rsidRPr="006B4B4E" w:rsidSect="00E71D12">
      <w:headerReference w:type="first" r:id="rId13"/>
      <w:footerReference w:type="first" r:id="rId14"/>
      <w:pgSz w:w="11900" w:h="16840"/>
      <w:pgMar w:top="936" w:right="1247"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FEB2" w14:textId="77777777" w:rsidR="00A37900" w:rsidRDefault="00A37900" w:rsidP="00AA28B0">
      <w:r>
        <w:separator/>
      </w:r>
    </w:p>
    <w:p w14:paraId="6BB7CEC0" w14:textId="77777777" w:rsidR="00A37900" w:rsidRDefault="00A37900" w:rsidP="00AA28B0"/>
  </w:endnote>
  <w:endnote w:type="continuationSeparator" w:id="0">
    <w:p w14:paraId="209EC3E2" w14:textId="77777777" w:rsidR="00A37900" w:rsidRDefault="00A37900" w:rsidP="00AA28B0">
      <w:r>
        <w:continuationSeparator/>
      </w:r>
    </w:p>
    <w:p w14:paraId="05CD6835" w14:textId="77777777" w:rsidR="00A37900" w:rsidRDefault="00A37900" w:rsidP="00AA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4"/>
        <w:szCs w:val="14"/>
      </w:rPr>
      <w:id w:val="-1886315395"/>
      <w:docPartObj>
        <w:docPartGallery w:val="Page Numbers (Bottom of Page)"/>
        <w:docPartUnique/>
      </w:docPartObj>
    </w:sdtPr>
    <w:sdtEndPr>
      <w:rPr>
        <w:rStyle w:val="Paginanummer"/>
      </w:rPr>
    </w:sdtEndPr>
    <w:sdtContent>
      <w:p w14:paraId="40E706CA" w14:textId="77777777" w:rsidR="003148F9" w:rsidRPr="003D63CC" w:rsidRDefault="003148F9" w:rsidP="00AA28B0">
        <w:pPr>
          <w:pStyle w:val="Voettekst"/>
          <w:rPr>
            <w:rStyle w:val="Paginanummer"/>
            <w:sz w:val="14"/>
            <w:szCs w:val="14"/>
          </w:rPr>
        </w:pPr>
        <w:r w:rsidRPr="003D63CC">
          <w:rPr>
            <w:rStyle w:val="Paginanummer"/>
            <w:sz w:val="14"/>
            <w:szCs w:val="14"/>
          </w:rPr>
          <w:fldChar w:fldCharType="begin"/>
        </w:r>
        <w:r w:rsidRPr="003D63CC">
          <w:rPr>
            <w:rStyle w:val="Paginanummer"/>
            <w:sz w:val="14"/>
            <w:szCs w:val="14"/>
          </w:rPr>
          <w:instrText xml:space="preserve"> PAGE </w:instrText>
        </w:r>
        <w:r w:rsidRPr="003D63CC">
          <w:rPr>
            <w:rStyle w:val="Paginanummer"/>
            <w:sz w:val="14"/>
            <w:szCs w:val="14"/>
          </w:rPr>
          <w:fldChar w:fldCharType="separate"/>
        </w:r>
        <w:r w:rsidRPr="003D63CC">
          <w:rPr>
            <w:rStyle w:val="Paginanummer"/>
            <w:noProof/>
            <w:sz w:val="14"/>
            <w:szCs w:val="14"/>
          </w:rPr>
          <w:t>2</w:t>
        </w:r>
        <w:r w:rsidRPr="003D63CC">
          <w:rPr>
            <w:rStyle w:val="Paginanummer"/>
            <w:sz w:val="14"/>
            <w:szCs w:val="14"/>
          </w:rPr>
          <w:fldChar w:fldCharType="end"/>
        </w:r>
      </w:p>
    </w:sdtContent>
  </w:sdt>
  <w:p w14:paraId="79FC56A9" w14:textId="77777777" w:rsidR="003148F9" w:rsidRPr="003D63CC" w:rsidRDefault="003148F9" w:rsidP="00AA28B0">
    <w:pPr>
      <w:pStyle w:val="Voettekst"/>
    </w:pPr>
    <w:proofErr w:type="spellStart"/>
    <w:proofErr w:type="gramStart"/>
    <w:r w:rsidRPr="003D63CC">
      <w:t>vdabbdsbdab</w:t>
    </w:r>
    <w:proofErr w:type="spellEnd"/>
    <w:proofErr w:type="gramEnd"/>
  </w:p>
  <w:p w14:paraId="60958515" w14:textId="77777777" w:rsidR="003148F9" w:rsidRDefault="003148F9" w:rsidP="00AA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B211" w14:textId="77777777" w:rsidR="00A37900" w:rsidRDefault="00A37900" w:rsidP="00AA28B0">
      <w:r>
        <w:separator/>
      </w:r>
    </w:p>
    <w:p w14:paraId="355C0B38" w14:textId="77777777" w:rsidR="00A37900" w:rsidRDefault="00A37900" w:rsidP="00AA28B0"/>
  </w:footnote>
  <w:footnote w:type="continuationSeparator" w:id="0">
    <w:p w14:paraId="28519B04" w14:textId="77777777" w:rsidR="00A37900" w:rsidRDefault="00A37900" w:rsidP="00AA28B0">
      <w:r>
        <w:continuationSeparator/>
      </w:r>
    </w:p>
    <w:p w14:paraId="5DB49EB3" w14:textId="77777777" w:rsidR="00A37900" w:rsidRDefault="00A37900" w:rsidP="00AA28B0"/>
  </w:footnote>
  <w:footnote w:id="1">
    <w:p w14:paraId="559D2817" w14:textId="1ED5F56B" w:rsidR="003148F9" w:rsidRDefault="003148F9">
      <w:pPr>
        <w:pStyle w:val="Voetnoottekst"/>
      </w:pPr>
      <w:r>
        <w:rPr>
          <w:rStyle w:val="Voetnootmarkering"/>
        </w:rPr>
        <w:footnoteRef/>
      </w:r>
      <w:r>
        <w:t xml:space="preserve"> </w:t>
      </w:r>
      <w:hyperlink r:id="rId1" w:anchor="HoofdstukI_TiteldeelIII_Afdeling2_Artikel11" w:history="1">
        <w:proofErr w:type="gramStart"/>
        <w:r w:rsidRPr="007508AC">
          <w:rPr>
            <w:rStyle w:val="Hyperlink"/>
            <w:rFonts w:eastAsiaTheme="minorEastAsia"/>
            <w:color w:val="auto"/>
          </w:rPr>
          <w:t>wetten.nl</w:t>
        </w:r>
        <w:proofErr w:type="gramEnd"/>
        <w:r w:rsidRPr="007508AC">
          <w:rPr>
            <w:rStyle w:val="Hyperlink"/>
            <w:rFonts w:eastAsiaTheme="minorEastAsia"/>
            <w:color w:val="auto"/>
          </w:rPr>
          <w:t xml:space="preserve"> - Regeling - Besluit bekostiging WPO - BWBR0003862 (overheid.nl)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CB23" w14:textId="77777777" w:rsidR="003148F9" w:rsidRDefault="003148F9" w:rsidP="00AA28B0">
    <w:pPr>
      <w:pStyle w:val="Koptekst"/>
    </w:pPr>
  </w:p>
  <w:p w14:paraId="31299E63" w14:textId="77777777" w:rsidR="003148F9" w:rsidRDefault="003148F9" w:rsidP="00AA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9AC"/>
    <w:multiLevelType w:val="hybridMultilevel"/>
    <w:tmpl w:val="87844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17F82"/>
    <w:multiLevelType w:val="hybridMultilevel"/>
    <w:tmpl w:val="E842F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B4572"/>
    <w:multiLevelType w:val="hybridMultilevel"/>
    <w:tmpl w:val="C896DEF6"/>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4BDF64B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BB4C1F"/>
    <w:multiLevelType w:val="hybridMultilevel"/>
    <w:tmpl w:val="2CC4A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B5E30"/>
    <w:multiLevelType w:val="hybridMultilevel"/>
    <w:tmpl w:val="E1622362"/>
    <w:lvl w:ilvl="0" w:tplc="EF902DA8">
      <w:start w:val="1"/>
      <w:numFmt w:val="bullet"/>
      <w:pStyle w:val="Aanvinken"/>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645DC7"/>
    <w:multiLevelType w:val="multilevel"/>
    <w:tmpl w:val="B0BA4E96"/>
    <w:lvl w:ilvl="0">
      <w:start w:val="1"/>
      <w:numFmt w:val="decimal"/>
      <w:pStyle w:val="Kop1"/>
      <w:lvlText w:val="%1"/>
      <w:lvlJc w:val="left"/>
      <w:pPr>
        <w:ind w:left="432" w:hanging="432"/>
      </w:pPr>
      <w:rPr>
        <w:rFonts w:hint="default"/>
      </w:rPr>
    </w:lvl>
    <w:lvl w:ilvl="1">
      <w:start w:val="1"/>
      <w:numFmt w:val="decimal"/>
      <w:pStyle w:val="Kop2"/>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5ECA38E6"/>
    <w:multiLevelType w:val="hybridMultilevel"/>
    <w:tmpl w:val="0EBC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110032"/>
    <w:multiLevelType w:val="hybridMultilevel"/>
    <w:tmpl w:val="1B1ECE86"/>
    <w:lvl w:ilvl="0" w:tplc="7ABE6548">
      <w:start w:val="1"/>
      <w:numFmt w:val="bullet"/>
      <w:pStyle w:val="Opsommingsub"/>
      <w:lvlText w:val=""/>
      <w:lvlJc w:val="left"/>
      <w:pPr>
        <w:ind w:left="947" w:hanging="360"/>
      </w:pPr>
      <w:rPr>
        <w:rFonts w:ascii="Symbol" w:hAnsi="Symbol" w:hint="default"/>
        <w:color w:val="0688A4" w:themeColor="accent3"/>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9" w15:restartNumberingAfterBreak="0">
    <w:nsid w:val="79BA3678"/>
    <w:multiLevelType w:val="multilevel"/>
    <w:tmpl w:val="F0186976"/>
    <w:lvl w:ilvl="0">
      <w:start w:val="1"/>
      <w:numFmt w:val="bullet"/>
      <w:pStyle w:val="Opsomming"/>
      <w:lvlText w:val=""/>
      <w:lvlJc w:val="left"/>
      <w:pPr>
        <w:ind w:left="360" w:hanging="360"/>
      </w:pPr>
      <w:rPr>
        <w:rFonts w:ascii="Symbol" w:hAnsi="Symbol" w:hint="default"/>
        <w:color w:val="006633" w:themeColor="accent1"/>
        <w:sz w:val="18"/>
      </w:rPr>
    </w:lvl>
    <w:lvl w:ilvl="1">
      <w:start w:val="1"/>
      <w:numFmt w:val="bullet"/>
      <w:lvlText w:val="-"/>
      <w:lvlJc w:val="left"/>
      <w:pPr>
        <w:ind w:left="397" w:hanging="170"/>
      </w:pPr>
      <w:rPr>
        <w:rFonts w:ascii="Arial" w:hAnsi="Arial" w:hint="default"/>
      </w:rPr>
    </w:lvl>
    <w:lvl w:ilvl="2">
      <w:start w:val="1"/>
      <w:numFmt w:val="bullet"/>
      <w:lvlText w:val="-"/>
      <w:lvlJc w:val="left"/>
      <w:pPr>
        <w:ind w:left="567" w:hanging="17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B1F2DCE"/>
    <w:multiLevelType w:val="hybridMultilevel"/>
    <w:tmpl w:val="04C4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8"/>
  </w:num>
  <w:num w:numId="6">
    <w:abstractNumId w:val="1"/>
  </w:num>
  <w:num w:numId="7">
    <w:abstractNumId w:val="0"/>
  </w:num>
  <w:num w:numId="8">
    <w:abstractNumId w:val="10"/>
  </w:num>
  <w:num w:numId="9">
    <w:abstractNumId w:val="2"/>
  </w:num>
  <w:num w:numId="10">
    <w:abstractNumId w:val="7"/>
  </w:num>
  <w:num w:numId="11">
    <w:abstractNumId w:val="6"/>
  </w:num>
  <w:num w:numId="12">
    <w:abstractNumId w:val="6"/>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68"/>
    <w:rsid w:val="00007A80"/>
    <w:rsid w:val="000106AC"/>
    <w:rsid w:val="000133DC"/>
    <w:rsid w:val="00014332"/>
    <w:rsid w:val="00035043"/>
    <w:rsid w:val="00041011"/>
    <w:rsid w:val="000411C7"/>
    <w:rsid w:val="00041D02"/>
    <w:rsid w:val="00054624"/>
    <w:rsid w:val="000661C7"/>
    <w:rsid w:val="00066757"/>
    <w:rsid w:val="00070F2C"/>
    <w:rsid w:val="0007251D"/>
    <w:rsid w:val="00073241"/>
    <w:rsid w:val="00077977"/>
    <w:rsid w:val="0007797F"/>
    <w:rsid w:val="00080A22"/>
    <w:rsid w:val="000823F0"/>
    <w:rsid w:val="000863BF"/>
    <w:rsid w:val="000B4D72"/>
    <w:rsid w:val="000B4DA9"/>
    <w:rsid w:val="000C0E19"/>
    <w:rsid w:val="000D0820"/>
    <w:rsid w:val="000D1E5D"/>
    <w:rsid w:val="000D65E9"/>
    <w:rsid w:val="000E223F"/>
    <w:rsid w:val="000E2673"/>
    <w:rsid w:val="000F1F99"/>
    <w:rsid w:val="00102E79"/>
    <w:rsid w:val="00103580"/>
    <w:rsid w:val="001053B0"/>
    <w:rsid w:val="00140DD5"/>
    <w:rsid w:val="001417B2"/>
    <w:rsid w:val="00142586"/>
    <w:rsid w:val="00142D47"/>
    <w:rsid w:val="00146201"/>
    <w:rsid w:val="00157742"/>
    <w:rsid w:val="001621AE"/>
    <w:rsid w:val="00166988"/>
    <w:rsid w:val="00170ED3"/>
    <w:rsid w:val="001776BB"/>
    <w:rsid w:val="00177A82"/>
    <w:rsid w:val="00183E6D"/>
    <w:rsid w:val="001915BA"/>
    <w:rsid w:val="00192466"/>
    <w:rsid w:val="00196C81"/>
    <w:rsid w:val="001A1A6A"/>
    <w:rsid w:val="001A3C69"/>
    <w:rsid w:val="001A45D1"/>
    <w:rsid w:val="001A7873"/>
    <w:rsid w:val="001B129C"/>
    <w:rsid w:val="001B1492"/>
    <w:rsid w:val="001B1FD2"/>
    <w:rsid w:val="001B611E"/>
    <w:rsid w:val="001C20DF"/>
    <w:rsid w:val="001C3100"/>
    <w:rsid w:val="001C70DC"/>
    <w:rsid w:val="001D0EF5"/>
    <w:rsid w:val="001D2807"/>
    <w:rsid w:val="001D2902"/>
    <w:rsid w:val="001D71DE"/>
    <w:rsid w:val="001F6851"/>
    <w:rsid w:val="001F6F7A"/>
    <w:rsid w:val="0021087B"/>
    <w:rsid w:val="00213170"/>
    <w:rsid w:val="00215456"/>
    <w:rsid w:val="00216157"/>
    <w:rsid w:val="00220026"/>
    <w:rsid w:val="00224581"/>
    <w:rsid w:val="002334F9"/>
    <w:rsid w:val="00233655"/>
    <w:rsid w:val="00235373"/>
    <w:rsid w:val="002411E5"/>
    <w:rsid w:val="002436B1"/>
    <w:rsid w:val="00247C1D"/>
    <w:rsid w:val="00254CF9"/>
    <w:rsid w:val="00256CE8"/>
    <w:rsid w:val="00265D05"/>
    <w:rsid w:val="002663B0"/>
    <w:rsid w:val="00266979"/>
    <w:rsid w:val="00271799"/>
    <w:rsid w:val="00273196"/>
    <w:rsid w:val="00282AC7"/>
    <w:rsid w:val="00284B90"/>
    <w:rsid w:val="002922AB"/>
    <w:rsid w:val="002A421F"/>
    <w:rsid w:val="002A46D3"/>
    <w:rsid w:val="002A4D0F"/>
    <w:rsid w:val="002A61EB"/>
    <w:rsid w:val="002B560F"/>
    <w:rsid w:val="002C1248"/>
    <w:rsid w:val="002D0EDB"/>
    <w:rsid w:val="002D1D03"/>
    <w:rsid w:val="002D1EA9"/>
    <w:rsid w:val="002D1EB9"/>
    <w:rsid w:val="002D501E"/>
    <w:rsid w:val="002D53CE"/>
    <w:rsid w:val="002F3638"/>
    <w:rsid w:val="002F573B"/>
    <w:rsid w:val="0031082C"/>
    <w:rsid w:val="00313315"/>
    <w:rsid w:val="003148F9"/>
    <w:rsid w:val="00330DC5"/>
    <w:rsid w:val="00347484"/>
    <w:rsid w:val="0035049E"/>
    <w:rsid w:val="00350E77"/>
    <w:rsid w:val="00354034"/>
    <w:rsid w:val="00362162"/>
    <w:rsid w:val="00362710"/>
    <w:rsid w:val="003707E9"/>
    <w:rsid w:val="003724D5"/>
    <w:rsid w:val="0037345B"/>
    <w:rsid w:val="00375609"/>
    <w:rsid w:val="0038435B"/>
    <w:rsid w:val="00384CD0"/>
    <w:rsid w:val="00391D5F"/>
    <w:rsid w:val="003951C3"/>
    <w:rsid w:val="003A0ADE"/>
    <w:rsid w:val="003A390A"/>
    <w:rsid w:val="003A6B16"/>
    <w:rsid w:val="003B45F3"/>
    <w:rsid w:val="003B4AAC"/>
    <w:rsid w:val="003B4ADC"/>
    <w:rsid w:val="003C16E8"/>
    <w:rsid w:val="003C177B"/>
    <w:rsid w:val="003C1A9C"/>
    <w:rsid w:val="003D2B32"/>
    <w:rsid w:val="003D496C"/>
    <w:rsid w:val="003D63CC"/>
    <w:rsid w:val="003E3CB5"/>
    <w:rsid w:val="003E66CA"/>
    <w:rsid w:val="003F1FC0"/>
    <w:rsid w:val="003F6550"/>
    <w:rsid w:val="004052DA"/>
    <w:rsid w:val="004056D7"/>
    <w:rsid w:val="00412FDE"/>
    <w:rsid w:val="004140BF"/>
    <w:rsid w:val="00414469"/>
    <w:rsid w:val="00417A0D"/>
    <w:rsid w:val="00417C08"/>
    <w:rsid w:val="004221EE"/>
    <w:rsid w:val="0042283B"/>
    <w:rsid w:val="004234C0"/>
    <w:rsid w:val="00425E0F"/>
    <w:rsid w:val="004312BD"/>
    <w:rsid w:val="004321D4"/>
    <w:rsid w:val="00434754"/>
    <w:rsid w:val="00434D7F"/>
    <w:rsid w:val="004350A9"/>
    <w:rsid w:val="00436066"/>
    <w:rsid w:val="00442842"/>
    <w:rsid w:val="00445487"/>
    <w:rsid w:val="00452393"/>
    <w:rsid w:val="00452C6A"/>
    <w:rsid w:val="00453D68"/>
    <w:rsid w:val="00454DFD"/>
    <w:rsid w:val="00463FFC"/>
    <w:rsid w:val="00471E0C"/>
    <w:rsid w:val="0047360A"/>
    <w:rsid w:val="004746DA"/>
    <w:rsid w:val="00490FD6"/>
    <w:rsid w:val="004918A0"/>
    <w:rsid w:val="004A495C"/>
    <w:rsid w:val="004A7F9C"/>
    <w:rsid w:val="004B14DB"/>
    <w:rsid w:val="004B3A29"/>
    <w:rsid w:val="004B608A"/>
    <w:rsid w:val="004B63BC"/>
    <w:rsid w:val="004B78F9"/>
    <w:rsid w:val="004C354D"/>
    <w:rsid w:val="004C670F"/>
    <w:rsid w:val="004D7FB2"/>
    <w:rsid w:val="004E093A"/>
    <w:rsid w:val="004E2781"/>
    <w:rsid w:val="004E577B"/>
    <w:rsid w:val="004E70A8"/>
    <w:rsid w:val="004E7703"/>
    <w:rsid w:val="004F3FF4"/>
    <w:rsid w:val="004F5365"/>
    <w:rsid w:val="004F6439"/>
    <w:rsid w:val="00500735"/>
    <w:rsid w:val="00506D97"/>
    <w:rsid w:val="0051504A"/>
    <w:rsid w:val="005168FC"/>
    <w:rsid w:val="00516CD4"/>
    <w:rsid w:val="005253A3"/>
    <w:rsid w:val="00526603"/>
    <w:rsid w:val="00531086"/>
    <w:rsid w:val="00552F4A"/>
    <w:rsid w:val="005535FB"/>
    <w:rsid w:val="00564A69"/>
    <w:rsid w:val="00564DC1"/>
    <w:rsid w:val="00567E99"/>
    <w:rsid w:val="005741EE"/>
    <w:rsid w:val="00596262"/>
    <w:rsid w:val="005969C1"/>
    <w:rsid w:val="005A63A2"/>
    <w:rsid w:val="005A7102"/>
    <w:rsid w:val="005C321A"/>
    <w:rsid w:val="005C7925"/>
    <w:rsid w:val="005D1D44"/>
    <w:rsid w:val="005E2CA7"/>
    <w:rsid w:val="005E4308"/>
    <w:rsid w:val="005E4CA3"/>
    <w:rsid w:val="005E7F32"/>
    <w:rsid w:val="005F119D"/>
    <w:rsid w:val="005F336D"/>
    <w:rsid w:val="005F3EAC"/>
    <w:rsid w:val="005F46BD"/>
    <w:rsid w:val="005F7BE6"/>
    <w:rsid w:val="00600996"/>
    <w:rsid w:val="0060104A"/>
    <w:rsid w:val="00603661"/>
    <w:rsid w:val="00612976"/>
    <w:rsid w:val="00617A01"/>
    <w:rsid w:val="00623A3C"/>
    <w:rsid w:val="0063123A"/>
    <w:rsid w:val="00632838"/>
    <w:rsid w:val="00670DD5"/>
    <w:rsid w:val="00676751"/>
    <w:rsid w:val="00681615"/>
    <w:rsid w:val="006A0668"/>
    <w:rsid w:val="006A1D01"/>
    <w:rsid w:val="006A3F8F"/>
    <w:rsid w:val="006A54F8"/>
    <w:rsid w:val="006B44E2"/>
    <w:rsid w:val="006B4B4E"/>
    <w:rsid w:val="006B7B27"/>
    <w:rsid w:val="006C3B7D"/>
    <w:rsid w:val="006D236C"/>
    <w:rsid w:val="006D2A8A"/>
    <w:rsid w:val="006D7D8D"/>
    <w:rsid w:val="006E0F6A"/>
    <w:rsid w:val="006E43C7"/>
    <w:rsid w:val="006F2F60"/>
    <w:rsid w:val="006F3D16"/>
    <w:rsid w:val="006F7FF9"/>
    <w:rsid w:val="007008D8"/>
    <w:rsid w:val="00701216"/>
    <w:rsid w:val="00702578"/>
    <w:rsid w:val="00704509"/>
    <w:rsid w:val="00705C28"/>
    <w:rsid w:val="007064B6"/>
    <w:rsid w:val="00707211"/>
    <w:rsid w:val="0072146F"/>
    <w:rsid w:val="00724080"/>
    <w:rsid w:val="00732EBC"/>
    <w:rsid w:val="00734849"/>
    <w:rsid w:val="007429CD"/>
    <w:rsid w:val="007508AC"/>
    <w:rsid w:val="00751749"/>
    <w:rsid w:val="00752FD4"/>
    <w:rsid w:val="00753DFB"/>
    <w:rsid w:val="00754169"/>
    <w:rsid w:val="00755F94"/>
    <w:rsid w:val="0077630F"/>
    <w:rsid w:val="007764BF"/>
    <w:rsid w:val="0077651D"/>
    <w:rsid w:val="0078271C"/>
    <w:rsid w:val="0078364F"/>
    <w:rsid w:val="00790024"/>
    <w:rsid w:val="00790319"/>
    <w:rsid w:val="00790D10"/>
    <w:rsid w:val="007914CB"/>
    <w:rsid w:val="00793C1B"/>
    <w:rsid w:val="007A155D"/>
    <w:rsid w:val="007A1D7B"/>
    <w:rsid w:val="007A5A7C"/>
    <w:rsid w:val="007B13A2"/>
    <w:rsid w:val="007B2C90"/>
    <w:rsid w:val="007B70E3"/>
    <w:rsid w:val="007C5E4A"/>
    <w:rsid w:val="007C676B"/>
    <w:rsid w:val="007D5607"/>
    <w:rsid w:val="007E6DC5"/>
    <w:rsid w:val="007F7354"/>
    <w:rsid w:val="008035A2"/>
    <w:rsid w:val="00810F75"/>
    <w:rsid w:val="008120E8"/>
    <w:rsid w:val="00812719"/>
    <w:rsid w:val="0083056B"/>
    <w:rsid w:val="00831225"/>
    <w:rsid w:val="00847187"/>
    <w:rsid w:val="00851703"/>
    <w:rsid w:val="00852A3E"/>
    <w:rsid w:val="00853642"/>
    <w:rsid w:val="00854436"/>
    <w:rsid w:val="00862CAF"/>
    <w:rsid w:val="008677B7"/>
    <w:rsid w:val="008778B7"/>
    <w:rsid w:val="008801A5"/>
    <w:rsid w:val="00880A57"/>
    <w:rsid w:val="00882018"/>
    <w:rsid w:val="00896225"/>
    <w:rsid w:val="00897991"/>
    <w:rsid w:val="008A3F76"/>
    <w:rsid w:val="008C2B6B"/>
    <w:rsid w:val="008D40A6"/>
    <w:rsid w:val="008D55D7"/>
    <w:rsid w:val="008E3CD4"/>
    <w:rsid w:val="008F0A83"/>
    <w:rsid w:val="008F3E4D"/>
    <w:rsid w:val="00910A14"/>
    <w:rsid w:val="00914855"/>
    <w:rsid w:val="0091515A"/>
    <w:rsid w:val="00924252"/>
    <w:rsid w:val="009255B5"/>
    <w:rsid w:val="00927243"/>
    <w:rsid w:val="00930327"/>
    <w:rsid w:val="009378CD"/>
    <w:rsid w:val="0094420F"/>
    <w:rsid w:val="0095115D"/>
    <w:rsid w:val="00951210"/>
    <w:rsid w:val="009514AB"/>
    <w:rsid w:val="00951ADF"/>
    <w:rsid w:val="00960F7F"/>
    <w:rsid w:val="0097252C"/>
    <w:rsid w:val="00974D1E"/>
    <w:rsid w:val="00976F18"/>
    <w:rsid w:val="00985978"/>
    <w:rsid w:val="00986B22"/>
    <w:rsid w:val="009932B9"/>
    <w:rsid w:val="009A302E"/>
    <w:rsid w:val="009A370D"/>
    <w:rsid w:val="009B062F"/>
    <w:rsid w:val="009B55C0"/>
    <w:rsid w:val="009C1B8F"/>
    <w:rsid w:val="009C6C6E"/>
    <w:rsid w:val="009D1BE4"/>
    <w:rsid w:val="009E6CFD"/>
    <w:rsid w:val="00A024E1"/>
    <w:rsid w:val="00A151F9"/>
    <w:rsid w:val="00A25901"/>
    <w:rsid w:val="00A30361"/>
    <w:rsid w:val="00A34DC0"/>
    <w:rsid w:val="00A37900"/>
    <w:rsid w:val="00A37B24"/>
    <w:rsid w:val="00A4713E"/>
    <w:rsid w:val="00A52918"/>
    <w:rsid w:val="00A53018"/>
    <w:rsid w:val="00A57C48"/>
    <w:rsid w:val="00A61CCB"/>
    <w:rsid w:val="00A65AFB"/>
    <w:rsid w:val="00A743E3"/>
    <w:rsid w:val="00A74620"/>
    <w:rsid w:val="00A8752B"/>
    <w:rsid w:val="00A905F8"/>
    <w:rsid w:val="00A90A6C"/>
    <w:rsid w:val="00A91228"/>
    <w:rsid w:val="00A96E42"/>
    <w:rsid w:val="00A97D93"/>
    <w:rsid w:val="00AA28B0"/>
    <w:rsid w:val="00AA3E81"/>
    <w:rsid w:val="00AB1185"/>
    <w:rsid w:val="00AD0D05"/>
    <w:rsid w:val="00AD2FF4"/>
    <w:rsid w:val="00AD3621"/>
    <w:rsid w:val="00AE1E91"/>
    <w:rsid w:val="00AE3EAF"/>
    <w:rsid w:val="00AF0E9E"/>
    <w:rsid w:val="00AF3665"/>
    <w:rsid w:val="00B01631"/>
    <w:rsid w:val="00B12BE2"/>
    <w:rsid w:val="00B268B5"/>
    <w:rsid w:val="00B3196E"/>
    <w:rsid w:val="00B35D9C"/>
    <w:rsid w:val="00B372CA"/>
    <w:rsid w:val="00B43A24"/>
    <w:rsid w:val="00B4706C"/>
    <w:rsid w:val="00B52851"/>
    <w:rsid w:val="00B56180"/>
    <w:rsid w:val="00B60593"/>
    <w:rsid w:val="00B739BD"/>
    <w:rsid w:val="00B73F83"/>
    <w:rsid w:val="00B74A4C"/>
    <w:rsid w:val="00B74E79"/>
    <w:rsid w:val="00B7698A"/>
    <w:rsid w:val="00B76DC7"/>
    <w:rsid w:val="00B864EB"/>
    <w:rsid w:val="00B91E3F"/>
    <w:rsid w:val="00B94A56"/>
    <w:rsid w:val="00B967D4"/>
    <w:rsid w:val="00BA13E9"/>
    <w:rsid w:val="00BA5E3C"/>
    <w:rsid w:val="00BB3F90"/>
    <w:rsid w:val="00BB5421"/>
    <w:rsid w:val="00BC5F65"/>
    <w:rsid w:val="00BC611F"/>
    <w:rsid w:val="00BD29BC"/>
    <w:rsid w:val="00BD3A0B"/>
    <w:rsid w:val="00BE15B6"/>
    <w:rsid w:val="00BE541A"/>
    <w:rsid w:val="00BE61B9"/>
    <w:rsid w:val="00BF4DA6"/>
    <w:rsid w:val="00BF4EE8"/>
    <w:rsid w:val="00BF5812"/>
    <w:rsid w:val="00C020A5"/>
    <w:rsid w:val="00C118E9"/>
    <w:rsid w:val="00C12E98"/>
    <w:rsid w:val="00C14938"/>
    <w:rsid w:val="00C2228E"/>
    <w:rsid w:val="00C2539D"/>
    <w:rsid w:val="00C44693"/>
    <w:rsid w:val="00C455C8"/>
    <w:rsid w:val="00C525DA"/>
    <w:rsid w:val="00C60635"/>
    <w:rsid w:val="00C646E4"/>
    <w:rsid w:val="00C67883"/>
    <w:rsid w:val="00C71653"/>
    <w:rsid w:val="00C8038E"/>
    <w:rsid w:val="00C82A06"/>
    <w:rsid w:val="00C9012E"/>
    <w:rsid w:val="00C90B5D"/>
    <w:rsid w:val="00C91D21"/>
    <w:rsid w:val="00C92BFA"/>
    <w:rsid w:val="00CA123B"/>
    <w:rsid w:val="00CA2327"/>
    <w:rsid w:val="00CA6979"/>
    <w:rsid w:val="00CB6A59"/>
    <w:rsid w:val="00CB7620"/>
    <w:rsid w:val="00CC16BA"/>
    <w:rsid w:val="00CC3FD3"/>
    <w:rsid w:val="00CC62A2"/>
    <w:rsid w:val="00CC6668"/>
    <w:rsid w:val="00CE2900"/>
    <w:rsid w:val="00CE7967"/>
    <w:rsid w:val="00CF0127"/>
    <w:rsid w:val="00CF35DB"/>
    <w:rsid w:val="00CF58C5"/>
    <w:rsid w:val="00CF633D"/>
    <w:rsid w:val="00D03380"/>
    <w:rsid w:val="00D1356B"/>
    <w:rsid w:val="00D14636"/>
    <w:rsid w:val="00D15FC7"/>
    <w:rsid w:val="00D16E2C"/>
    <w:rsid w:val="00D22181"/>
    <w:rsid w:val="00D22679"/>
    <w:rsid w:val="00D25C6C"/>
    <w:rsid w:val="00D52E7B"/>
    <w:rsid w:val="00D55EDD"/>
    <w:rsid w:val="00D56787"/>
    <w:rsid w:val="00D64BC2"/>
    <w:rsid w:val="00D65BD9"/>
    <w:rsid w:val="00D665F7"/>
    <w:rsid w:val="00D70423"/>
    <w:rsid w:val="00D734B2"/>
    <w:rsid w:val="00D742C2"/>
    <w:rsid w:val="00D75DF0"/>
    <w:rsid w:val="00D82FBC"/>
    <w:rsid w:val="00D83FF7"/>
    <w:rsid w:val="00D87510"/>
    <w:rsid w:val="00D95C15"/>
    <w:rsid w:val="00DA0779"/>
    <w:rsid w:val="00DC33DA"/>
    <w:rsid w:val="00DC4936"/>
    <w:rsid w:val="00DD05DC"/>
    <w:rsid w:val="00DD08E8"/>
    <w:rsid w:val="00DE4C7C"/>
    <w:rsid w:val="00DE4D21"/>
    <w:rsid w:val="00DF16AC"/>
    <w:rsid w:val="00DF183B"/>
    <w:rsid w:val="00DF30EC"/>
    <w:rsid w:val="00DF4365"/>
    <w:rsid w:val="00DF4DD2"/>
    <w:rsid w:val="00E0159F"/>
    <w:rsid w:val="00E04590"/>
    <w:rsid w:val="00E111AA"/>
    <w:rsid w:val="00E161B8"/>
    <w:rsid w:val="00E1648F"/>
    <w:rsid w:val="00E265D5"/>
    <w:rsid w:val="00E31F55"/>
    <w:rsid w:val="00E345BA"/>
    <w:rsid w:val="00E4359A"/>
    <w:rsid w:val="00E436CB"/>
    <w:rsid w:val="00E52633"/>
    <w:rsid w:val="00E53369"/>
    <w:rsid w:val="00E5632E"/>
    <w:rsid w:val="00E64268"/>
    <w:rsid w:val="00E67283"/>
    <w:rsid w:val="00E7094A"/>
    <w:rsid w:val="00E71D12"/>
    <w:rsid w:val="00E7399B"/>
    <w:rsid w:val="00E85A50"/>
    <w:rsid w:val="00E87C3F"/>
    <w:rsid w:val="00EA04B5"/>
    <w:rsid w:val="00EB2296"/>
    <w:rsid w:val="00EB52F3"/>
    <w:rsid w:val="00EC183A"/>
    <w:rsid w:val="00ED2FD2"/>
    <w:rsid w:val="00EE139F"/>
    <w:rsid w:val="00EE3C3F"/>
    <w:rsid w:val="00EE4231"/>
    <w:rsid w:val="00EF4921"/>
    <w:rsid w:val="00EF6A1A"/>
    <w:rsid w:val="00EF775A"/>
    <w:rsid w:val="00F017F1"/>
    <w:rsid w:val="00F11063"/>
    <w:rsid w:val="00F127FC"/>
    <w:rsid w:val="00F13477"/>
    <w:rsid w:val="00F14CF5"/>
    <w:rsid w:val="00F34DA3"/>
    <w:rsid w:val="00F445F8"/>
    <w:rsid w:val="00F46561"/>
    <w:rsid w:val="00F470A6"/>
    <w:rsid w:val="00F524DE"/>
    <w:rsid w:val="00F5462A"/>
    <w:rsid w:val="00F954BC"/>
    <w:rsid w:val="00F97420"/>
    <w:rsid w:val="00F97E96"/>
    <w:rsid w:val="00FA0C4A"/>
    <w:rsid w:val="00FA1B8F"/>
    <w:rsid w:val="00FA55F1"/>
    <w:rsid w:val="00FA7CFF"/>
    <w:rsid w:val="00FB0B1C"/>
    <w:rsid w:val="00FB2F77"/>
    <w:rsid w:val="00FB2FB8"/>
    <w:rsid w:val="00FB66BA"/>
    <w:rsid w:val="00FC37F3"/>
    <w:rsid w:val="00FC7957"/>
    <w:rsid w:val="00FD3FDE"/>
    <w:rsid w:val="00FD456C"/>
    <w:rsid w:val="00FE6C90"/>
    <w:rsid w:val="00FF4D00"/>
    <w:rsid w:val="00FF58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3989"/>
  <w14:defaultImageDpi w14:val="32767"/>
  <w15:chartTrackingRefBased/>
  <w15:docId w15:val="{0E7C337C-8570-4E65-9054-E47FCD94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A28B0"/>
    <w:pPr>
      <w:snapToGrid w:val="0"/>
      <w:spacing w:line="300" w:lineRule="exact"/>
    </w:pPr>
    <w:rPr>
      <w:rFonts w:ascii="Arial" w:eastAsiaTheme="minorEastAsia" w:hAnsi="Arial" w:cs="Arial"/>
      <w:color w:val="151230" w:themeColor="text1"/>
      <w:sz w:val="20"/>
      <w:szCs w:val="20"/>
    </w:rPr>
  </w:style>
  <w:style w:type="paragraph" w:styleId="Kop1">
    <w:name w:val="heading 1"/>
    <w:aliases w:val="Paragraafkop"/>
    <w:basedOn w:val="Standaard"/>
    <w:next w:val="Standaard"/>
    <w:link w:val="Kop1Char"/>
    <w:uiPriority w:val="9"/>
    <w:qFormat/>
    <w:rsid w:val="004746DA"/>
    <w:pPr>
      <w:numPr>
        <w:numId w:val="4"/>
      </w:numPr>
      <w:spacing w:before="300" w:after="300" w:line="420" w:lineRule="exact"/>
      <w:outlineLvl w:val="0"/>
    </w:pPr>
    <w:rPr>
      <w:b/>
      <w:bCs/>
      <w:color w:val="006633" w:themeColor="accent1"/>
      <w:sz w:val="28"/>
      <w:szCs w:val="28"/>
    </w:rPr>
  </w:style>
  <w:style w:type="paragraph" w:styleId="Kop2">
    <w:name w:val="heading 2"/>
    <w:aliases w:val="Subkop"/>
    <w:basedOn w:val="Kop1"/>
    <w:next w:val="Standaard"/>
    <w:link w:val="Kop2Char"/>
    <w:uiPriority w:val="9"/>
    <w:unhideWhenUsed/>
    <w:qFormat/>
    <w:rsid w:val="00EE139F"/>
    <w:pPr>
      <w:numPr>
        <w:ilvl w:val="1"/>
      </w:numPr>
      <w:spacing w:after="200" w:line="240" w:lineRule="auto"/>
      <w:outlineLvl w:val="1"/>
    </w:pPr>
    <w:rPr>
      <w:color w:val="0688A4" w:themeColor="accent3"/>
      <w:sz w:val="24"/>
    </w:rPr>
  </w:style>
  <w:style w:type="paragraph" w:styleId="Kop3">
    <w:name w:val="heading 3"/>
    <w:aliases w:val="Kaderkop"/>
    <w:basedOn w:val="Standaard"/>
    <w:next w:val="Standaard"/>
    <w:link w:val="Kop3Char"/>
    <w:uiPriority w:val="9"/>
    <w:unhideWhenUsed/>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spacing w:before="300"/>
      <w:ind w:left="454" w:right="454"/>
      <w:outlineLvl w:val="2"/>
    </w:pPr>
    <w:rPr>
      <w:b/>
      <w:bCs/>
      <w:color w:val="1E3845"/>
    </w:rPr>
  </w:style>
  <w:style w:type="paragraph" w:styleId="Kop4">
    <w:name w:val="heading 4"/>
    <w:basedOn w:val="Standaard"/>
    <w:next w:val="Standaard"/>
    <w:link w:val="Kop4Char"/>
    <w:uiPriority w:val="9"/>
    <w:semiHidden/>
    <w:unhideWhenUsed/>
    <w:rsid w:val="00AA28B0"/>
    <w:pPr>
      <w:keepNext/>
      <w:keepLines/>
      <w:numPr>
        <w:ilvl w:val="3"/>
        <w:numId w:val="4"/>
      </w:numPr>
      <w:spacing w:before="40"/>
      <w:outlineLvl w:val="3"/>
    </w:pPr>
    <w:rPr>
      <w:rFonts w:asciiTheme="majorHAnsi" w:eastAsiaTheme="majorEastAsia" w:hAnsiTheme="majorHAnsi" w:cstheme="majorBidi"/>
      <w:i/>
      <w:iCs/>
      <w:color w:val="004C26" w:themeColor="accent1" w:themeShade="BF"/>
    </w:rPr>
  </w:style>
  <w:style w:type="paragraph" w:styleId="Kop5">
    <w:name w:val="heading 5"/>
    <w:basedOn w:val="Standaard"/>
    <w:next w:val="Standaard"/>
    <w:link w:val="Kop5Char"/>
    <w:uiPriority w:val="9"/>
    <w:semiHidden/>
    <w:unhideWhenUsed/>
    <w:qFormat/>
    <w:rsid w:val="00AA28B0"/>
    <w:pPr>
      <w:keepNext/>
      <w:keepLines/>
      <w:numPr>
        <w:ilvl w:val="4"/>
        <w:numId w:val="4"/>
      </w:numPr>
      <w:spacing w:before="40"/>
      <w:outlineLvl w:val="4"/>
    </w:pPr>
    <w:rPr>
      <w:rFonts w:asciiTheme="majorHAnsi" w:eastAsiaTheme="majorEastAsia" w:hAnsiTheme="majorHAnsi" w:cstheme="majorBidi"/>
      <w:color w:val="004C26" w:themeColor="accent1" w:themeShade="BF"/>
    </w:rPr>
  </w:style>
  <w:style w:type="paragraph" w:styleId="Kop6">
    <w:name w:val="heading 6"/>
    <w:basedOn w:val="Standaard"/>
    <w:next w:val="Standaard"/>
    <w:link w:val="Kop6Char"/>
    <w:uiPriority w:val="9"/>
    <w:semiHidden/>
    <w:unhideWhenUsed/>
    <w:qFormat/>
    <w:rsid w:val="00AA28B0"/>
    <w:pPr>
      <w:keepNext/>
      <w:keepLines/>
      <w:numPr>
        <w:ilvl w:val="5"/>
        <w:numId w:val="4"/>
      </w:numPr>
      <w:spacing w:before="40"/>
      <w:outlineLvl w:val="5"/>
    </w:pPr>
    <w:rPr>
      <w:rFonts w:asciiTheme="majorHAnsi" w:eastAsiaTheme="majorEastAsia" w:hAnsiTheme="majorHAnsi" w:cstheme="majorBidi"/>
      <w:color w:val="003219" w:themeColor="accent1" w:themeShade="7F"/>
    </w:rPr>
  </w:style>
  <w:style w:type="paragraph" w:styleId="Kop7">
    <w:name w:val="heading 7"/>
    <w:basedOn w:val="Standaard"/>
    <w:next w:val="Standaard"/>
    <w:link w:val="Kop7Char"/>
    <w:uiPriority w:val="9"/>
    <w:semiHidden/>
    <w:unhideWhenUsed/>
    <w:qFormat/>
    <w:rsid w:val="00AA28B0"/>
    <w:pPr>
      <w:keepNext/>
      <w:keepLines/>
      <w:numPr>
        <w:ilvl w:val="6"/>
        <w:numId w:val="4"/>
      </w:numPr>
      <w:spacing w:before="40"/>
      <w:outlineLvl w:val="6"/>
    </w:pPr>
    <w:rPr>
      <w:rFonts w:asciiTheme="majorHAnsi" w:eastAsiaTheme="majorEastAsia" w:hAnsiTheme="majorHAnsi" w:cstheme="majorBidi"/>
      <w:i/>
      <w:iCs/>
      <w:color w:val="003219" w:themeColor="accent1" w:themeShade="7F"/>
    </w:rPr>
  </w:style>
  <w:style w:type="paragraph" w:styleId="Kop8">
    <w:name w:val="heading 8"/>
    <w:basedOn w:val="Standaard"/>
    <w:next w:val="Standaard"/>
    <w:link w:val="Kop8Char"/>
    <w:uiPriority w:val="9"/>
    <w:semiHidden/>
    <w:unhideWhenUsed/>
    <w:qFormat/>
    <w:rsid w:val="00AA28B0"/>
    <w:pPr>
      <w:keepNext/>
      <w:keepLines/>
      <w:numPr>
        <w:ilvl w:val="7"/>
        <w:numId w:val="4"/>
      </w:numPr>
      <w:spacing w:before="40"/>
      <w:outlineLvl w:val="7"/>
    </w:pPr>
    <w:rPr>
      <w:rFonts w:asciiTheme="majorHAnsi" w:eastAsiaTheme="majorEastAsia" w:hAnsiTheme="majorHAnsi" w:cstheme="majorBidi"/>
      <w:color w:val="2A2461" w:themeColor="text1" w:themeTint="D8"/>
      <w:sz w:val="21"/>
      <w:szCs w:val="21"/>
    </w:rPr>
  </w:style>
  <w:style w:type="paragraph" w:styleId="Kop9">
    <w:name w:val="heading 9"/>
    <w:basedOn w:val="Standaard"/>
    <w:next w:val="Standaard"/>
    <w:link w:val="Kop9Char"/>
    <w:uiPriority w:val="9"/>
    <w:semiHidden/>
    <w:unhideWhenUsed/>
    <w:qFormat/>
    <w:rsid w:val="00AA28B0"/>
    <w:pPr>
      <w:keepNext/>
      <w:keepLines/>
      <w:numPr>
        <w:ilvl w:val="8"/>
        <w:numId w:val="4"/>
      </w:numPr>
      <w:spacing w:before="40"/>
      <w:outlineLvl w:val="8"/>
    </w:pPr>
    <w:rPr>
      <w:rFonts w:asciiTheme="majorHAnsi" w:eastAsiaTheme="majorEastAsia" w:hAnsiTheme="majorHAnsi" w:cstheme="majorBidi"/>
      <w:i/>
      <w:iCs/>
      <w:color w:val="2A246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39F"/>
    <w:pPr>
      <w:spacing w:after="120" w:line="720" w:lineRule="exact"/>
    </w:pPr>
    <w:rPr>
      <w:b/>
      <w:bCs/>
      <w:color w:val="006633" w:themeColor="accent1"/>
      <w:sz w:val="48"/>
      <w:szCs w:val="72"/>
    </w:rPr>
  </w:style>
  <w:style w:type="character" w:customStyle="1" w:styleId="TitelChar">
    <w:name w:val="Titel Char"/>
    <w:basedOn w:val="Standaardalinea-lettertype"/>
    <w:link w:val="Titel"/>
    <w:uiPriority w:val="10"/>
    <w:rsid w:val="00EE139F"/>
    <w:rPr>
      <w:rFonts w:ascii="Arial" w:eastAsiaTheme="minorEastAsia" w:hAnsi="Arial" w:cs="Arial"/>
      <w:b/>
      <w:bCs/>
      <w:color w:val="006633" w:themeColor="accent1"/>
      <w:sz w:val="48"/>
      <w:szCs w:val="72"/>
    </w:rPr>
  </w:style>
  <w:style w:type="paragraph" w:customStyle="1" w:styleId="Opsomming">
    <w:name w:val="Opsomming"/>
    <w:basedOn w:val="Lijstalinea"/>
    <w:link w:val="OpsommingChar"/>
    <w:qFormat/>
    <w:rsid w:val="00EE139F"/>
    <w:pPr>
      <w:numPr>
        <w:numId w:val="2"/>
      </w:numPr>
      <w:spacing w:before="140"/>
      <w:contextualSpacing w:val="0"/>
    </w:pPr>
  </w:style>
  <w:style w:type="character" w:customStyle="1" w:styleId="OpsommingChar">
    <w:name w:val="Opsomming Char"/>
    <w:basedOn w:val="Standaardalinea-lettertype"/>
    <w:link w:val="Opsomming"/>
    <w:rsid w:val="00A34DC0"/>
    <w:rPr>
      <w:rFonts w:ascii="Arial" w:eastAsiaTheme="minorEastAsia" w:hAnsi="Arial" w:cs="Arial"/>
      <w:color w:val="151230" w:themeColor="text1"/>
      <w:sz w:val="20"/>
      <w:szCs w:val="20"/>
    </w:rPr>
  </w:style>
  <w:style w:type="paragraph" w:customStyle="1" w:styleId="Invullen">
    <w:name w:val="Invullen"/>
    <w:basedOn w:val="Standaard"/>
    <w:rsid w:val="00FD3FDE"/>
    <w:pPr>
      <w:pBdr>
        <w:bottom w:val="single" w:sz="2" w:space="1" w:color="auto"/>
      </w:pBdr>
      <w:tabs>
        <w:tab w:val="left" w:leader="underscore" w:pos="284"/>
      </w:tabs>
    </w:pPr>
    <w:rPr>
      <w:szCs w:val="18"/>
    </w:rPr>
  </w:style>
  <w:style w:type="paragraph" w:customStyle="1" w:styleId="Aanvinken">
    <w:name w:val="Aanvinken"/>
    <w:basedOn w:val="Invullen"/>
    <w:next w:val="Standaard"/>
    <w:rsid w:val="00FD3FDE"/>
    <w:pPr>
      <w:numPr>
        <w:numId w:val="1"/>
      </w:numPr>
      <w:pBdr>
        <w:between w:val="single" w:sz="2" w:space="1" w:color="auto"/>
      </w:pBdr>
      <w:tabs>
        <w:tab w:val="clear" w:pos="284"/>
      </w:tabs>
      <w:spacing w:line="450" w:lineRule="exact"/>
    </w:pPr>
    <w:rPr>
      <w:rFonts w:cs="Times New Roman (Hoofdtekst CS)"/>
    </w:rPr>
  </w:style>
  <w:style w:type="paragraph" w:customStyle="1" w:styleId="Bijschriftgrijs">
    <w:name w:val="Bijschrift grijs"/>
    <w:basedOn w:val="Bijschrift"/>
    <w:next w:val="Standaard"/>
    <w:rsid w:val="00FD3FDE"/>
    <w:pPr>
      <w:spacing w:before="60" w:after="0" w:line="240" w:lineRule="exact"/>
    </w:pPr>
    <w:rPr>
      <w:i w:val="0"/>
      <w:color w:val="2188AA" w:themeColor="background2" w:themeShade="80"/>
      <w:sz w:val="16"/>
    </w:rPr>
  </w:style>
  <w:style w:type="paragraph" w:styleId="Bijschrift">
    <w:name w:val="caption"/>
    <w:basedOn w:val="Standaard"/>
    <w:next w:val="Standaard"/>
    <w:uiPriority w:val="35"/>
    <w:semiHidden/>
    <w:unhideWhenUsed/>
    <w:qFormat/>
    <w:rsid w:val="00FD3FDE"/>
    <w:pPr>
      <w:spacing w:after="200" w:line="240" w:lineRule="auto"/>
    </w:pPr>
    <w:rPr>
      <w:i/>
      <w:iCs/>
      <w:color w:val="63C4E1" w:themeColor="text2"/>
      <w:szCs w:val="18"/>
    </w:rPr>
  </w:style>
  <w:style w:type="paragraph" w:styleId="Ballontekst">
    <w:name w:val="Balloon Text"/>
    <w:basedOn w:val="Standaard"/>
    <w:link w:val="BallontekstChar"/>
    <w:uiPriority w:val="99"/>
    <w:semiHidden/>
    <w:unhideWhenUsed/>
    <w:rsid w:val="00EE4231"/>
    <w:pPr>
      <w:spacing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EE4231"/>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DC49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936"/>
    <w:rPr>
      <w:rFonts w:ascii="Verdana" w:eastAsiaTheme="minorEastAsia" w:hAnsi="Verdana"/>
      <w:sz w:val="18"/>
    </w:rPr>
  </w:style>
  <w:style w:type="paragraph" w:styleId="Voettekst">
    <w:name w:val="footer"/>
    <w:basedOn w:val="Standaard"/>
    <w:link w:val="VoettekstChar"/>
    <w:uiPriority w:val="99"/>
    <w:unhideWhenUsed/>
    <w:rsid w:val="00DC49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936"/>
    <w:rPr>
      <w:rFonts w:ascii="Verdana" w:eastAsiaTheme="minorEastAsia" w:hAnsi="Verdana"/>
      <w:sz w:val="18"/>
    </w:rPr>
  </w:style>
  <w:style w:type="character" w:styleId="Paginanummer">
    <w:name w:val="page number"/>
    <w:basedOn w:val="Standaardalinea-lettertype"/>
    <w:uiPriority w:val="99"/>
    <w:semiHidden/>
    <w:unhideWhenUsed/>
    <w:rsid w:val="00810F75"/>
  </w:style>
  <w:style w:type="paragraph" w:styleId="Lijstalinea">
    <w:name w:val="List Paragraph"/>
    <w:basedOn w:val="Standaard"/>
    <w:uiPriority w:val="34"/>
    <w:qFormat/>
    <w:rsid w:val="00705C28"/>
    <w:pPr>
      <w:ind w:left="720"/>
      <w:contextualSpacing/>
    </w:pPr>
  </w:style>
  <w:style w:type="character" w:customStyle="1" w:styleId="Kop1Char">
    <w:name w:val="Kop 1 Char"/>
    <w:aliases w:val="Paragraafkop Char"/>
    <w:basedOn w:val="Standaardalinea-lettertype"/>
    <w:link w:val="Kop1"/>
    <w:uiPriority w:val="9"/>
    <w:rsid w:val="004746DA"/>
    <w:rPr>
      <w:rFonts w:ascii="Arial" w:eastAsiaTheme="minorEastAsia" w:hAnsi="Arial" w:cs="Arial"/>
      <w:b/>
      <w:bCs/>
      <w:color w:val="006633" w:themeColor="accent1"/>
      <w:sz w:val="28"/>
      <w:szCs w:val="28"/>
    </w:rPr>
  </w:style>
  <w:style w:type="paragraph" w:customStyle="1" w:styleId="Opsommingsub">
    <w:name w:val="Opsomming sub"/>
    <w:basedOn w:val="Opsomming"/>
    <w:qFormat/>
    <w:rsid w:val="00EE139F"/>
    <w:pPr>
      <w:numPr>
        <w:numId w:val="5"/>
      </w:numPr>
      <w:spacing w:before="0"/>
    </w:pPr>
  </w:style>
  <w:style w:type="character" w:customStyle="1" w:styleId="Kop2Char">
    <w:name w:val="Kop 2 Char"/>
    <w:aliases w:val="Subkop Char"/>
    <w:basedOn w:val="Standaardalinea-lettertype"/>
    <w:link w:val="Kop2"/>
    <w:uiPriority w:val="9"/>
    <w:rsid w:val="00EE139F"/>
    <w:rPr>
      <w:rFonts w:ascii="Arial" w:eastAsiaTheme="minorEastAsia" w:hAnsi="Arial" w:cs="Arial"/>
      <w:b/>
      <w:bCs/>
      <w:color w:val="0688A4" w:themeColor="accent3"/>
      <w:szCs w:val="28"/>
    </w:rPr>
  </w:style>
  <w:style w:type="paragraph" w:styleId="Ondertitel">
    <w:name w:val="Subtitle"/>
    <w:basedOn w:val="Standaard"/>
    <w:next w:val="Standaard"/>
    <w:link w:val="OndertitelChar"/>
    <w:uiPriority w:val="11"/>
    <w:rsid w:val="002411E5"/>
    <w:pPr>
      <w:spacing w:line="540" w:lineRule="exact"/>
    </w:pPr>
    <w:rPr>
      <w:color w:val="1E3845"/>
      <w:sz w:val="42"/>
      <w:szCs w:val="42"/>
    </w:rPr>
  </w:style>
  <w:style w:type="character" w:customStyle="1" w:styleId="OndertitelChar">
    <w:name w:val="Ondertitel Char"/>
    <w:basedOn w:val="Standaardalinea-lettertype"/>
    <w:link w:val="Ondertitel"/>
    <w:uiPriority w:val="11"/>
    <w:rsid w:val="002411E5"/>
    <w:rPr>
      <w:rFonts w:ascii="Arial" w:eastAsiaTheme="minorEastAsia" w:hAnsi="Arial" w:cs="Arial"/>
      <w:color w:val="1E3845"/>
      <w:sz w:val="42"/>
      <w:szCs w:val="42"/>
    </w:rPr>
  </w:style>
  <w:style w:type="character" w:styleId="Nadruk">
    <w:name w:val="Emphasis"/>
    <w:aliases w:val="Button"/>
    <w:uiPriority w:val="20"/>
    <w:rsid w:val="00313315"/>
    <w:rPr>
      <w:color w:val="FFFFFF" w:themeColor="background1"/>
      <w:sz w:val="28"/>
      <w:szCs w:val="28"/>
      <w:lang w:val="nl-NL"/>
    </w:rPr>
  </w:style>
  <w:style w:type="paragraph" w:styleId="Citaat">
    <w:name w:val="Quote"/>
    <w:aliases w:val="Kadertekst"/>
    <w:basedOn w:val="Standaard"/>
    <w:next w:val="Standaard"/>
    <w:link w:val="CitaatChar"/>
    <w:uiPriority w:val="29"/>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ind w:left="454" w:right="454"/>
    </w:pPr>
  </w:style>
  <w:style w:type="character" w:customStyle="1" w:styleId="CitaatChar">
    <w:name w:val="Citaat Char"/>
    <w:aliases w:val="Kadertekst Char"/>
    <w:basedOn w:val="Standaardalinea-lettertype"/>
    <w:link w:val="Citaat"/>
    <w:uiPriority w:val="29"/>
    <w:rsid w:val="00EF4921"/>
    <w:rPr>
      <w:rFonts w:ascii="Arial" w:eastAsiaTheme="minorEastAsia" w:hAnsi="Arial" w:cs="Arial"/>
      <w:color w:val="151230" w:themeColor="text1"/>
      <w:sz w:val="20"/>
      <w:szCs w:val="20"/>
      <w:shd w:val="clear" w:color="auto" w:fill="CAEAF4" w:themeFill="background2" w:themeFillTint="99"/>
      <w:lang w:val="en-US"/>
    </w:rPr>
  </w:style>
  <w:style w:type="character" w:customStyle="1" w:styleId="Kop3Char">
    <w:name w:val="Kop 3 Char"/>
    <w:aliases w:val="Kaderkop Char"/>
    <w:basedOn w:val="Standaardalinea-lettertype"/>
    <w:link w:val="Kop3"/>
    <w:uiPriority w:val="9"/>
    <w:rsid w:val="00EF4921"/>
    <w:rPr>
      <w:rFonts w:ascii="Arial" w:eastAsiaTheme="minorEastAsia" w:hAnsi="Arial" w:cs="Arial"/>
      <w:b/>
      <w:bCs/>
      <w:color w:val="1E3845"/>
      <w:sz w:val="20"/>
      <w:szCs w:val="20"/>
      <w:shd w:val="clear" w:color="auto" w:fill="CAEAF4" w:themeFill="background2" w:themeFillTint="99"/>
    </w:rPr>
  </w:style>
  <w:style w:type="paragraph" w:customStyle="1" w:styleId="Voetteksttitel">
    <w:name w:val="Voettekst titel"/>
    <w:basedOn w:val="Voettekst"/>
    <w:link w:val="VoetteksttitelChar"/>
    <w:rsid w:val="000C0E19"/>
    <w:pPr>
      <w:ind w:right="360"/>
    </w:pPr>
    <w:rPr>
      <w:noProof/>
      <w:color w:val="1E3845"/>
      <w:sz w:val="14"/>
      <w:szCs w:val="14"/>
    </w:rPr>
  </w:style>
  <w:style w:type="paragraph" w:customStyle="1" w:styleId="VoettekstOptimus">
    <w:name w:val="Voettekst Optimus"/>
    <w:basedOn w:val="Voettekst"/>
    <w:qFormat/>
    <w:rsid w:val="004746DA"/>
    <w:pPr>
      <w:ind w:right="360"/>
    </w:pPr>
    <w:rPr>
      <w:color w:val="0688A4" w:themeColor="accent3"/>
      <w:sz w:val="14"/>
      <w:szCs w:val="14"/>
    </w:rPr>
  </w:style>
  <w:style w:type="character" w:customStyle="1" w:styleId="VoetteksttitelChar">
    <w:name w:val="Voettekst titel Char"/>
    <w:basedOn w:val="VoettekstChar"/>
    <w:link w:val="Voetteksttitel"/>
    <w:rsid w:val="000C0E19"/>
    <w:rPr>
      <w:rFonts w:ascii="Arial" w:eastAsiaTheme="minorEastAsia" w:hAnsi="Arial" w:cs="Arial"/>
      <w:noProof/>
      <w:color w:val="1E3845"/>
      <w:sz w:val="14"/>
      <w:szCs w:val="14"/>
      <w:lang w:val="en-US"/>
    </w:rPr>
  </w:style>
  <w:style w:type="paragraph" w:styleId="Duidelijkcitaat">
    <w:name w:val="Intense Quote"/>
    <w:basedOn w:val="Citaat"/>
    <w:next w:val="Standaard"/>
    <w:link w:val="DuidelijkcitaatChar"/>
    <w:uiPriority w:val="30"/>
    <w:qFormat/>
    <w:rsid w:val="00EE139F"/>
    <w:pPr>
      <w:pBdr>
        <w:top w:val="single" w:sz="4" w:space="18" w:color="63C4E1" w:themeColor="text2"/>
        <w:left w:val="single" w:sz="4" w:space="22" w:color="63C4E1" w:themeColor="text2"/>
        <w:bottom w:val="single" w:sz="4" w:space="26" w:color="63C4E1" w:themeColor="text2"/>
        <w:right w:val="single" w:sz="4" w:space="22" w:color="63C4E1" w:themeColor="text2"/>
      </w:pBdr>
      <w:shd w:val="clear" w:color="auto" w:fill="auto"/>
      <w:spacing w:line="350" w:lineRule="exact"/>
      <w:ind w:right="2268"/>
    </w:pPr>
    <w:rPr>
      <w:color w:val="0688A4" w:themeColor="accent3"/>
      <w:sz w:val="24"/>
    </w:rPr>
  </w:style>
  <w:style w:type="character" w:customStyle="1" w:styleId="DuidelijkcitaatChar">
    <w:name w:val="Duidelijk citaat Char"/>
    <w:basedOn w:val="Standaardalinea-lettertype"/>
    <w:link w:val="Duidelijkcitaat"/>
    <w:uiPriority w:val="30"/>
    <w:rsid w:val="00EE139F"/>
    <w:rPr>
      <w:rFonts w:ascii="Arial" w:eastAsiaTheme="minorEastAsia" w:hAnsi="Arial" w:cs="Arial"/>
      <w:color w:val="0688A4" w:themeColor="accent3"/>
      <w:szCs w:val="20"/>
      <w:lang w:val="en-US"/>
    </w:rPr>
  </w:style>
  <w:style w:type="table" w:styleId="Tabelraster">
    <w:name w:val="Table Grid"/>
    <w:aliases w:val="Optimus"/>
    <w:basedOn w:val="Standaardtabel"/>
    <w:uiPriority w:val="39"/>
    <w:rsid w:val="00854436"/>
    <w:rPr>
      <w:rFonts w:ascii="Arial" w:hAnsi="Arial" w:cs="Times New Roman (Hoofdtekst CS)"/>
      <w:color w:val="151230" w:themeColor="text1"/>
      <w:sz w:val="16"/>
    </w:rPr>
    <w:tblPr>
      <w:tblBorders>
        <w:top w:val="single" w:sz="4" w:space="0" w:color="6EA4CB"/>
        <w:bottom w:val="single" w:sz="4" w:space="0" w:color="6EA4CB"/>
        <w:insideH w:val="single" w:sz="4" w:space="0" w:color="6EA4CB"/>
      </w:tblBorders>
      <w:tblCellMar>
        <w:top w:w="57" w:type="dxa"/>
        <w:left w:w="227" w:type="dxa"/>
        <w:bottom w:w="113" w:type="dxa"/>
        <w:right w:w="227" w:type="dxa"/>
      </w:tblCellMar>
    </w:tblPr>
    <w:tcPr>
      <w:vAlign w:val="center"/>
    </w:tcPr>
    <w:tblStylePr w:type="firstRow">
      <w:rPr>
        <w:rFonts w:ascii="Arial" w:hAnsi="Arial"/>
        <w:b w:val="0"/>
        <w:i w:val="0"/>
        <w:color w:val="A8DDEE" w:themeColor="background2"/>
        <w:sz w:val="24"/>
      </w:rPr>
      <w:tblPr/>
      <w:tcPr>
        <w:tcBorders>
          <w:top w:val="single" w:sz="4" w:space="0" w:color="3A81B0"/>
          <w:left w:val="nil"/>
          <w:bottom w:val="single" w:sz="4" w:space="0" w:color="3A81B0"/>
          <w:right w:val="nil"/>
        </w:tcBorders>
        <w:shd w:val="clear" w:color="auto" w:fill="3A81B0"/>
      </w:tcPr>
    </w:tblStylePr>
  </w:style>
  <w:style w:type="paragraph" w:customStyle="1" w:styleId="Tabeltitel">
    <w:name w:val="Tabel titel"/>
    <w:basedOn w:val="Standaard"/>
    <w:qFormat/>
    <w:rsid w:val="00B60593"/>
    <w:pPr>
      <w:spacing w:line="240" w:lineRule="exact"/>
    </w:pPr>
    <w:rPr>
      <w:b/>
      <w:bCs/>
      <w:color w:val="FFFFFF" w:themeColor="background1"/>
      <w:sz w:val="24"/>
      <w:szCs w:val="21"/>
    </w:rPr>
  </w:style>
  <w:style w:type="paragraph" w:customStyle="1" w:styleId="Tabelkolomkop">
    <w:name w:val="Tabel kolomkop"/>
    <w:basedOn w:val="Standaard"/>
    <w:qFormat/>
    <w:rsid w:val="00B60593"/>
    <w:pPr>
      <w:spacing w:line="200" w:lineRule="exact"/>
    </w:pPr>
    <w:rPr>
      <w:b/>
      <w:bCs/>
      <w:color w:val="FFFFFF" w:themeColor="background1"/>
      <w:sz w:val="18"/>
      <w:szCs w:val="16"/>
    </w:rPr>
  </w:style>
  <w:style w:type="paragraph" w:customStyle="1" w:styleId="Tabelcelinhoud">
    <w:name w:val="Tabel celinhoud"/>
    <w:basedOn w:val="Standaard"/>
    <w:qFormat/>
    <w:rsid w:val="001D71DE"/>
    <w:pPr>
      <w:spacing w:line="200" w:lineRule="exact"/>
    </w:pPr>
    <w:rPr>
      <w:sz w:val="18"/>
      <w:szCs w:val="16"/>
    </w:rPr>
  </w:style>
  <w:style w:type="table" w:styleId="Onopgemaaktetabel5">
    <w:name w:val="Plain Table 5"/>
    <w:basedOn w:val="Standaardtabel"/>
    <w:uiPriority w:val="45"/>
    <w:rsid w:val="004B14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CC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CC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CC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CC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4Char">
    <w:name w:val="Kop 4 Char"/>
    <w:basedOn w:val="Standaardalinea-lettertype"/>
    <w:link w:val="Kop4"/>
    <w:uiPriority w:val="9"/>
    <w:semiHidden/>
    <w:rsid w:val="00AA28B0"/>
    <w:rPr>
      <w:rFonts w:asciiTheme="majorHAnsi" w:eastAsiaTheme="majorEastAsia" w:hAnsiTheme="majorHAnsi" w:cstheme="majorBidi"/>
      <w:i/>
      <w:iCs/>
      <w:color w:val="004C26" w:themeColor="accent1" w:themeShade="BF"/>
      <w:sz w:val="20"/>
      <w:szCs w:val="20"/>
    </w:rPr>
  </w:style>
  <w:style w:type="numbering" w:styleId="111111">
    <w:name w:val="Outline List 2"/>
    <w:basedOn w:val="Geenlijst"/>
    <w:uiPriority w:val="99"/>
    <w:semiHidden/>
    <w:unhideWhenUsed/>
    <w:rsid w:val="00AA28B0"/>
    <w:pPr>
      <w:numPr>
        <w:numId w:val="3"/>
      </w:numPr>
    </w:pPr>
  </w:style>
  <w:style w:type="character" w:customStyle="1" w:styleId="Kop5Char">
    <w:name w:val="Kop 5 Char"/>
    <w:basedOn w:val="Standaardalinea-lettertype"/>
    <w:link w:val="Kop5"/>
    <w:uiPriority w:val="9"/>
    <w:semiHidden/>
    <w:rsid w:val="00AA28B0"/>
    <w:rPr>
      <w:rFonts w:asciiTheme="majorHAnsi" w:eastAsiaTheme="majorEastAsia" w:hAnsiTheme="majorHAnsi" w:cstheme="majorBidi"/>
      <w:color w:val="004C26" w:themeColor="accent1" w:themeShade="BF"/>
      <w:sz w:val="20"/>
      <w:szCs w:val="20"/>
    </w:rPr>
  </w:style>
  <w:style w:type="character" w:customStyle="1" w:styleId="Kop6Char">
    <w:name w:val="Kop 6 Char"/>
    <w:basedOn w:val="Standaardalinea-lettertype"/>
    <w:link w:val="Kop6"/>
    <w:uiPriority w:val="9"/>
    <w:semiHidden/>
    <w:rsid w:val="00AA28B0"/>
    <w:rPr>
      <w:rFonts w:asciiTheme="majorHAnsi" w:eastAsiaTheme="majorEastAsia" w:hAnsiTheme="majorHAnsi" w:cstheme="majorBidi"/>
      <w:color w:val="003219" w:themeColor="accent1" w:themeShade="7F"/>
      <w:sz w:val="20"/>
      <w:szCs w:val="20"/>
    </w:rPr>
  </w:style>
  <w:style w:type="character" w:customStyle="1" w:styleId="Kop7Char">
    <w:name w:val="Kop 7 Char"/>
    <w:basedOn w:val="Standaardalinea-lettertype"/>
    <w:link w:val="Kop7"/>
    <w:uiPriority w:val="9"/>
    <w:semiHidden/>
    <w:rsid w:val="00AA28B0"/>
    <w:rPr>
      <w:rFonts w:asciiTheme="majorHAnsi" w:eastAsiaTheme="majorEastAsia" w:hAnsiTheme="majorHAnsi" w:cstheme="majorBidi"/>
      <w:i/>
      <w:iCs/>
      <w:color w:val="003219" w:themeColor="accent1" w:themeShade="7F"/>
      <w:sz w:val="20"/>
      <w:szCs w:val="20"/>
    </w:rPr>
  </w:style>
  <w:style w:type="character" w:customStyle="1" w:styleId="Kop8Char">
    <w:name w:val="Kop 8 Char"/>
    <w:basedOn w:val="Standaardalinea-lettertype"/>
    <w:link w:val="Kop8"/>
    <w:uiPriority w:val="9"/>
    <w:semiHidden/>
    <w:rsid w:val="00AA28B0"/>
    <w:rPr>
      <w:rFonts w:asciiTheme="majorHAnsi" w:eastAsiaTheme="majorEastAsia" w:hAnsiTheme="majorHAnsi" w:cstheme="majorBidi"/>
      <w:color w:val="2A2461" w:themeColor="text1" w:themeTint="D8"/>
      <w:sz w:val="21"/>
      <w:szCs w:val="21"/>
    </w:rPr>
  </w:style>
  <w:style w:type="character" w:customStyle="1" w:styleId="Kop9Char">
    <w:name w:val="Kop 9 Char"/>
    <w:basedOn w:val="Standaardalinea-lettertype"/>
    <w:link w:val="Kop9"/>
    <w:uiPriority w:val="9"/>
    <w:semiHidden/>
    <w:rsid w:val="00AA28B0"/>
    <w:rPr>
      <w:rFonts w:asciiTheme="majorHAnsi" w:eastAsiaTheme="majorEastAsia" w:hAnsiTheme="majorHAnsi" w:cstheme="majorBidi"/>
      <w:i/>
      <w:iCs/>
      <w:color w:val="2A2461" w:themeColor="text1" w:themeTint="D8"/>
      <w:sz w:val="21"/>
      <w:szCs w:val="21"/>
    </w:rPr>
  </w:style>
  <w:style w:type="character" w:styleId="Hyperlink">
    <w:name w:val="Hyperlink"/>
    <w:uiPriority w:val="99"/>
    <w:unhideWhenUsed/>
    <w:rsid w:val="00B60593"/>
    <w:rPr>
      <w:color w:val="63C4E1" w:themeColor="text2"/>
    </w:rPr>
  </w:style>
  <w:style w:type="character" w:styleId="Onopgelostemelding">
    <w:name w:val="Unresolved Mention"/>
    <w:basedOn w:val="Standaardalinea-lettertype"/>
    <w:uiPriority w:val="99"/>
    <w:rsid w:val="00B60593"/>
    <w:rPr>
      <w:color w:val="605E5C"/>
      <w:shd w:val="clear" w:color="auto" w:fill="E1DFDD"/>
    </w:rPr>
  </w:style>
  <w:style w:type="paragraph" w:customStyle="1" w:styleId="Subsubkop">
    <w:name w:val="Subsubkop"/>
    <w:basedOn w:val="Standaard"/>
    <w:qFormat/>
    <w:rsid w:val="00EE139F"/>
    <w:pPr>
      <w:spacing w:before="200" w:after="100" w:line="240" w:lineRule="auto"/>
    </w:pPr>
    <w:rPr>
      <w:b/>
      <w:bCs/>
      <w:color w:val="9BBF1C" w:themeColor="accent4"/>
    </w:rPr>
  </w:style>
  <w:style w:type="paragraph" w:customStyle="1" w:styleId="Default">
    <w:name w:val="Default"/>
    <w:rsid w:val="00CC6668"/>
    <w:pPr>
      <w:autoSpaceDE w:val="0"/>
      <w:autoSpaceDN w:val="0"/>
      <w:adjustRightInd w:val="0"/>
    </w:pPr>
    <w:rPr>
      <w:rFonts w:ascii="Arial" w:hAnsi="Arial" w:cs="Arial"/>
      <w:color w:val="000000"/>
    </w:rPr>
  </w:style>
  <w:style w:type="paragraph" w:styleId="Voetnoottekst">
    <w:name w:val="footnote text"/>
    <w:basedOn w:val="Standaard"/>
    <w:link w:val="VoetnoottekstChar"/>
    <w:uiPriority w:val="99"/>
    <w:semiHidden/>
    <w:unhideWhenUsed/>
    <w:rsid w:val="00CC6668"/>
    <w:pPr>
      <w:widowControl w:val="0"/>
      <w:snapToGrid/>
      <w:spacing w:line="240" w:lineRule="auto"/>
    </w:pPr>
    <w:rPr>
      <w:rFonts w:eastAsia="Times New Roman"/>
      <w:color w:val="auto"/>
      <w:lang w:eastAsia="nl-NL"/>
    </w:rPr>
  </w:style>
  <w:style w:type="character" w:customStyle="1" w:styleId="VoetnoottekstChar">
    <w:name w:val="Voetnoottekst Char"/>
    <w:basedOn w:val="Standaardalinea-lettertype"/>
    <w:link w:val="Voetnoottekst"/>
    <w:uiPriority w:val="99"/>
    <w:semiHidden/>
    <w:rsid w:val="00CC6668"/>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C6668"/>
    <w:rPr>
      <w:vertAlign w:val="superscript"/>
    </w:rPr>
  </w:style>
  <w:style w:type="paragraph" w:styleId="Kopvaninhoudsopgave">
    <w:name w:val="TOC Heading"/>
    <w:basedOn w:val="Kop1"/>
    <w:next w:val="Standaard"/>
    <w:uiPriority w:val="39"/>
    <w:unhideWhenUsed/>
    <w:qFormat/>
    <w:rsid w:val="00CC6668"/>
    <w:pPr>
      <w:keepNext/>
      <w:keepLines/>
      <w:numPr>
        <w:numId w:val="0"/>
      </w:numPr>
      <w:snapToGrid/>
      <w:spacing w:before="240" w:after="0" w:line="259" w:lineRule="auto"/>
      <w:outlineLvl w:val="9"/>
    </w:pPr>
    <w:rPr>
      <w:rFonts w:asciiTheme="majorHAnsi" w:eastAsiaTheme="majorEastAsia" w:hAnsiTheme="majorHAnsi" w:cstheme="majorBidi"/>
      <w:b w:val="0"/>
      <w:bCs w:val="0"/>
      <w:color w:val="004C26" w:themeColor="accent1" w:themeShade="BF"/>
      <w:sz w:val="32"/>
      <w:szCs w:val="32"/>
      <w:lang w:eastAsia="nl-NL"/>
    </w:rPr>
  </w:style>
  <w:style w:type="paragraph" w:styleId="Inhopg1">
    <w:name w:val="toc 1"/>
    <w:basedOn w:val="Standaard"/>
    <w:next w:val="Standaard"/>
    <w:autoRedefine/>
    <w:uiPriority w:val="39"/>
    <w:unhideWhenUsed/>
    <w:rsid w:val="00CC6668"/>
    <w:pPr>
      <w:spacing w:after="100"/>
    </w:pPr>
  </w:style>
  <w:style w:type="paragraph" w:styleId="Inhopg2">
    <w:name w:val="toc 2"/>
    <w:basedOn w:val="Standaard"/>
    <w:next w:val="Standaard"/>
    <w:autoRedefine/>
    <w:uiPriority w:val="39"/>
    <w:unhideWhenUsed/>
    <w:rsid w:val="00CC6668"/>
    <w:pPr>
      <w:spacing w:after="100"/>
      <w:ind w:left="200"/>
    </w:pPr>
  </w:style>
  <w:style w:type="paragraph" w:styleId="Inhopg3">
    <w:name w:val="toc 3"/>
    <w:basedOn w:val="Standaard"/>
    <w:next w:val="Standaard"/>
    <w:autoRedefine/>
    <w:uiPriority w:val="39"/>
    <w:unhideWhenUsed/>
    <w:rsid w:val="00CC6668"/>
    <w:pPr>
      <w:spacing w:after="100"/>
      <w:ind w:left="400"/>
    </w:pPr>
  </w:style>
  <w:style w:type="character" w:styleId="Tekstvantijdelijkeaanduiding">
    <w:name w:val="Placeholder Text"/>
    <w:basedOn w:val="Standaardalinea-lettertype"/>
    <w:uiPriority w:val="99"/>
    <w:semiHidden/>
    <w:rsid w:val="00C82A06"/>
    <w:rPr>
      <w:color w:val="808080"/>
    </w:rPr>
  </w:style>
  <w:style w:type="character" w:styleId="Verwijzingopmerking">
    <w:name w:val="annotation reference"/>
    <w:basedOn w:val="Standaardalinea-lettertype"/>
    <w:uiPriority w:val="99"/>
    <w:semiHidden/>
    <w:unhideWhenUsed/>
    <w:rsid w:val="00C82A06"/>
    <w:rPr>
      <w:sz w:val="16"/>
      <w:szCs w:val="16"/>
    </w:rPr>
  </w:style>
  <w:style w:type="paragraph" w:styleId="Tekstopmerking">
    <w:name w:val="annotation text"/>
    <w:basedOn w:val="Standaard"/>
    <w:link w:val="TekstopmerkingChar"/>
    <w:uiPriority w:val="99"/>
    <w:semiHidden/>
    <w:unhideWhenUsed/>
    <w:rsid w:val="00C82A06"/>
    <w:pPr>
      <w:spacing w:line="240" w:lineRule="auto"/>
    </w:pPr>
  </w:style>
  <w:style w:type="character" w:customStyle="1" w:styleId="TekstopmerkingChar">
    <w:name w:val="Tekst opmerking Char"/>
    <w:basedOn w:val="Standaardalinea-lettertype"/>
    <w:link w:val="Tekstopmerking"/>
    <w:uiPriority w:val="99"/>
    <w:semiHidden/>
    <w:rsid w:val="00C82A06"/>
    <w:rPr>
      <w:rFonts w:ascii="Arial" w:eastAsiaTheme="minorEastAsia" w:hAnsi="Arial" w:cs="Arial"/>
      <w:color w:val="15123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82A06"/>
    <w:rPr>
      <w:b/>
      <w:bCs/>
    </w:rPr>
  </w:style>
  <w:style w:type="character" w:customStyle="1" w:styleId="OnderwerpvanopmerkingChar">
    <w:name w:val="Onderwerp van opmerking Char"/>
    <w:basedOn w:val="TekstopmerkingChar"/>
    <w:link w:val="Onderwerpvanopmerking"/>
    <w:uiPriority w:val="99"/>
    <w:semiHidden/>
    <w:rsid w:val="00C82A06"/>
    <w:rPr>
      <w:rFonts w:ascii="Arial" w:eastAsiaTheme="minorEastAsia" w:hAnsi="Arial" w:cs="Arial"/>
      <w:b/>
      <w:bCs/>
      <w:color w:val="151230" w:themeColor="text1"/>
      <w:sz w:val="20"/>
      <w:szCs w:val="20"/>
    </w:rPr>
  </w:style>
  <w:style w:type="character" w:styleId="GevolgdeHyperlink">
    <w:name w:val="FollowedHyperlink"/>
    <w:basedOn w:val="Standaardalinea-lettertype"/>
    <w:uiPriority w:val="99"/>
    <w:semiHidden/>
    <w:unhideWhenUsed/>
    <w:rsid w:val="007508AC"/>
    <w:rPr>
      <w:color w:val="29235C" w:themeColor="followedHyperlink"/>
      <w:u w:val="single"/>
    </w:rPr>
  </w:style>
  <w:style w:type="table" w:customStyle="1" w:styleId="Tabelraster1">
    <w:name w:val="Tabelraster1"/>
    <w:basedOn w:val="Standaardtabel"/>
    <w:next w:val="Tabelraster"/>
    <w:uiPriority w:val="39"/>
    <w:rsid w:val="0001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03862/2020-08-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Optimus\algemeen%20optimus\Template%20Optimus%202021-word.dotx" TargetMode="External"/></Relationships>
</file>

<file path=word/theme/theme1.xml><?xml version="1.0" encoding="utf-8"?>
<a:theme xmlns:a="http://schemas.openxmlformats.org/drawingml/2006/main" name="Office-thema">
  <a:themeElements>
    <a:clrScheme name="Aangepast 2">
      <a:dk1>
        <a:srgbClr val="151230"/>
      </a:dk1>
      <a:lt1>
        <a:srgbClr val="FFFFFF"/>
      </a:lt1>
      <a:dk2>
        <a:srgbClr val="63C4E1"/>
      </a:dk2>
      <a:lt2>
        <a:srgbClr val="A8DDEE"/>
      </a:lt2>
      <a:accent1>
        <a:srgbClr val="006633"/>
      </a:accent1>
      <a:accent2>
        <a:srgbClr val="29235C"/>
      </a:accent2>
      <a:accent3>
        <a:srgbClr val="0688A4"/>
      </a:accent3>
      <a:accent4>
        <a:srgbClr val="9BBF1C"/>
      </a:accent4>
      <a:accent5>
        <a:srgbClr val="FFFFFF"/>
      </a:accent5>
      <a:accent6>
        <a:srgbClr val="FFFFFF"/>
      </a:accent6>
      <a:hlink>
        <a:srgbClr val="0688A4"/>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3" ma:contentTypeDescription="Een nieuw document maken." ma:contentTypeScope="" ma:versionID="214b8539d26350f9fc98e81259235731">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55db31a2950efe5d7118a775bbc03093"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B225B-E34D-BA4C-9538-71917AEFC15A}">
  <ds:schemaRefs>
    <ds:schemaRef ds:uri="http://schemas.openxmlformats.org/officeDocument/2006/bibliography"/>
  </ds:schemaRefs>
</ds:datastoreItem>
</file>

<file path=customXml/itemProps2.xml><?xml version="1.0" encoding="utf-8"?>
<ds:datastoreItem xmlns:ds="http://schemas.openxmlformats.org/officeDocument/2006/customXml" ds:itemID="{6D60E67C-E17D-49EF-9C2F-A75AE773C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6303-12c1-46e1-bfe8-0ab21183f5e0"/>
    <ds:schemaRef ds:uri="face579d-1575-4b9a-9e29-f3216a22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9853F-8A28-4B3D-AA85-6FF2025985F1}">
  <ds:schemaRefs>
    <ds:schemaRef ds:uri="http://schemas.microsoft.com/sharepoint/v3/contenttype/forms"/>
  </ds:schemaRefs>
</ds:datastoreItem>
</file>

<file path=customXml/itemProps4.xml><?xml version="1.0" encoding="utf-8"?>
<ds:datastoreItem xmlns:ds="http://schemas.openxmlformats.org/officeDocument/2006/customXml" ds:itemID="{063BBEB9-FEC1-4F33-9E99-B073ABFA9C18}">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009fde14-7681-43dd-bd2b-84b229cba994"/>
    <ds:schemaRef ds:uri="407ae781-835e-4df7-9692-78028785bbc2"/>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Optimus 2021-word</Template>
  <TotalTime>0</TotalTime>
  <Pages>7</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Astrid Bakker</cp:lastModifiedBy>
  <cp:revision>2</cp:revision>
  <cp:lastPrinted>2022-02-11T14:59:00Z</cp:lastPrinted>
  <dcterms:created xsi:type="dcterms:W3CDTF">2022-03-18T08:04:00Z</dcterms:created>
  <dcterms:modified xsi:type="dcterms:W3CDTF">2022-03-18T08:04:00Z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ies>
</file>